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D2" w:rsidRPr="00634B1A" w:rsidRDefault="00FE6AD2" w:rsidP="00B64114">
      <w:pPr>
        <w:rPr>
          <w:sz w:val="10"/>
          <w:szCs w:val="10"/>
        </w:rPr>
      </w:pPr>
    </w:p>
    <w:p w:rsidR="00B64114" w:rsidRPr="00634B1A" w:rsidRDefault="00B64114" w:rsidP="00B64114">
      <w:pPr>
        <w:rPr>
          <w:sz w:val="10"/>
          <w:szCs w:val="10"/>
        </w:rPr>
      </w:pPr>
    </w:p>
    <w:p w:rsidR="00B64114" w:rsidRPr="00634B1A" w:rsidRDefault="00B64114" w:rsidP="00B64114">
      <w:pPr>
        <w:rPr>
          <w:sz w:val="10"/>
          <w:szCs w:val="10"/>
        </w:rPr>
      </w:pPr>
    </w:p>
    <w:p w:rsidR="00413C19" w:rsidRPr="00634B1A" w:rsidRDefault="00413C19" w:rsidP="00DC0793">
      <w:pPr>
        <w:rPr>
          <w:b/>
          <w:bCs/>
          <w:sz w:val="10"/>
          <w:szCs w:val="10"/>
        </w:rPr>
      </w:pPr>
    </w:p>
    <w:p w:rsidR="00413C19" w:rsidRPr="00634B1A" w:rsidRDefault="00413C19" w:rsidP="00DC0793">
      <w:pPr>
        <w:rPr>
          <w:b/>
          <w:bCs/>
          <w:sz w:val="10"/>
          <w:szCs w:val="10"/>
        </w:rPr>
      </w:pPr>
    </w:p>
    <w:p w:rsidR="001618B3" w:rsidRPr="00634B1A" w:rsidRDefault="001618B3" w:rsidP="001618B3">
      <w:pPr>
        <w:ind w:left="720" w:firstLine="720"/>
        <w:rPr>
          <w:sz w:val="24"/>
          <w:szCs w:val="24"/>
        </w:rPr>
      </w:pPr>
      <w:r w:rsidRPr="00634B1A">
        <w:rPr>
          <w:b/>
          <w:bCs/>
          <w:sz w:val="24"/>
          <w:szCs w:val="24"/>
        </w:rPr>
        <w:t>FORMULARI PËR CAKTIMIN E PERSONIT PËRGJEGJËS</w:t>
      </w:r>
      <w:r w:rsidR="008D071A" w:rsidRPr="00634B1A">
        <w:rPr>
          <w:b/>
          <w:bCs/>
          <w:sz w:val="24"/>
          <w:szCs w:val="24"/>
        </w:rPr>
        <w:tab/>
      </w:r>
      <w:r w:rsidR="008D071A" w:rsidRPr="00634B1A">
        <w:rPr>
          <w:b/>
          <w:bCs/>
          <w:sz w:val="24"/>
          <w:szCs w:val="24"/>
        </w:rPr>
        <w:tab/>
      </w:r>
      <w:r w:rsidR="008D071A" w:rsidRPr="00634B1A">
        <w:rPr>
          <w:b/>
          <w:bCs/>
          <w:sz w:val="24"/>
          <w:szCs w:val="24"/>
        </w:rPr>
        <w:tab/>
      </w:r>
      <w:r w:rsidR="008D071A" w:rsidRPr="00634B1A">
        <w:rPr>
          <w:b/>
          <w:bCs/>
          <w:sz w:val="24"/>
          <w:szCs w:val="24"/>
        </w:rPr>
        <w:tab/>
      </w:r>
    </w:p>
    <w:p w:rsidR="00E37872" w:rsidRPr="00634B1A" w:rsidRDefault="00E37872" w:rsidP="00312ACF">
      <w:pPr>
        <w:pStyle w:val="Default"/>
        <w:rPr>
          <w:szCs w:val="22"/>
          <w:lang w:val="sq-AL"/>
        </w:rPr>
      </w:pPr>
    </w:p>
    <w:p w:rsidR="003B7E5D" w:rsidRPr="000C6AAB" w:rsidRDefault="001618B3" w:rsidP="000C6AAB">
      <w:pPr>
        <w:pStyle w:val="Default"/>
        <w:rPr>
          <w:szCs w:val="22"/>
          <w:lang w:val="sq-AL"/>
        </w:rPr>
      </w:pPr>
      <w:r w:rsidRPr="00634B1A">
        <w:rPr>
          <w:szCs w:val="22"/>
          <w:lang w:val="sq-AL"/>
        </w:rPr>
        <w:t xml:space="preserve">Në pajtim me Nenet 22.1.3, 31.1.3 dhe 38.1.4,  të Ligjit 03/ L-163 për Minierat dhe Minerale </w:t>
      </w:r>
      <w:r w:rsidR="00547EFB" w:rsidRPr="00634B1A">
        <w:rPr>
          <w:szCs w:val="22"/>
          <w:lang w:val="sq-AL"/>
        </w:rPr>
        <w:t xml:space="preserve">dhe ne pajtim me </w:t>
      </w:r>
      <w:r w:rsidR="00634B1A" w:rsidRPr="00634B1A">
        <w:rPr>
          <w:szCs w:val="22"/>
          <w:lang w:val="sq-AL"/>
        </w:rPr>
        <w:t>Udhëzimin</w:t>
      </w:r>
      <w:r w:rsidR="00312ACF" w:rsidRPr="00634B1A">
        <w:rPr>
          <w:szCs w:val="22"/>
          <w:lang w:val="sq-AL"/>
        </w:rPr>
        <w:t xml:space="preserve"> </w:t>
      </w:r>
      <w:r w:rsidR="00312ACF" w:rsidRPr="00634B1A">
        <w:rPr>
          <w:lang w:val="sq-AL" w:eastAsia="en-GB"/>
        </w:rPr>
        <w:t xml:space="preserve"> </w:t>
      </w:r>
      <w:r w:rsidR="00312ACF" w:rsidRPr="00634B1A">
        <w:rPr>
          <w:szCs w:val="22"/>
          <w:lang w:val="sq-AL" w:eastAsia="en-GB"/>
        </w:rPr>
        <w:t>Administrativ nr.02/2019 për caktimin e kritereve për personat përgjegjës ne kompanitë e licencuara ne KPMM.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5813"/>
      </w:tblGrid>
      <w:tr w:rsidR="009543DA" w:rsidRPr="00CD7235" w:rsidTr="000C6AAB">
        <w:trPr>
          <w:trHeight w:val="188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9543DA" w:rsidP="00194858">
            <w:pPr>
              <w:rPr>
                <w:rFonts w:ascii="Times New Roman" w:hAnsi="Times New Roman"/>
                <w:szCs w:val="22"/>
                <w:lang w:eastAsia="en-GB"/>
              </w:rPr>
            </w:pPr>
            <w:r w:rsidRPr="00CD7235">
              <w:rPr>
                <w:rFonts w:ascii="Times New Roman" w:hAnsi="Times New Roman"/>
                <w:szCs w:val="22"/>
                <w:lang w:eastAsia="en-GB"/>
              </w:rPr>
              <w:t>Emri i ndërmarrjes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9543DA" w:rsidP="00194858">
            <w:pPr>
              <w:rPr>
                <w:rFonts w:ascii="Times New Roman" w:hAnsi="Times New Roman"/>
                <w:szCs w:val="22"/>
              </w:rPr>
            </w:pPr>
          </w:p>
        </w:tc>
      </w:tr>
      <w:tr w:rsidR="009543DA" w:rsidRPr="00CD7235" w:rsidTr="000C6AAB">
        <w:trPr>
          <w:trHeight w:val="23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9543DA" w:rsidP="00194858">
            <w:pPr>
              <w:rPr>
                <w:rFonts w:ascii="Times New Roman" w:hAnsi="Times New Roman"/>
                <w:szCs w:val="22"/>
                <w:lang w:eastAsia="en-GB"/>
              </w:rPr>
            </w:pPr>
            <w:r w:rsidRPr="00CD7235">
              <w:rPr>
                <w:rFonts w:ascii="Times New Roman" w:hAnsi="Times New Roman"/>
                <w:szCs w:val="22"/>
                <w:lang w:eastAsia="en-GB"/>
              </w:rPr>
              <w:t>NRB / Numri unik identifikues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9543DA" w:rsidP="00194858">
            <w:pPr>
              <w:rPr>
                <w:rFonts w:ascii="Times New Roman" w:hAnsi="Times New Roman"/>
                <w:szCs w:val="22"/>
              </w:rPr>
            </w:pPr>
          </w:p>
        </w:tc>
      </w:tr>
      <w:tr w:rsidR="009543DA" w:rsidRPr="00CD7235" w:rsidTr="000C6AAB">
        <w:trPr>
          <w:trHeight w:val="18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9543DA" w:rsidP="00194858">
            <w:pPr>
              <w:rPr>
                <w:rFonts w:ascii="Times New Roman" w:hAnsi="Times New Roman"/>
                <w:szCs w:val="22"/>
                <w:lang w:eastAsia="en-GB"/>
              </w:rPr>
            </w:pPr>
            <w:r w:rsidRPr="00CD7235">
              <w:rPr>
                <w:rFonts w:ascii="Times New Roman" w:hAnsi="Times New Roman"/>
                <w:szCs w:val="22"/>
                <w:lang w:eastAsia="en-GB"/>
              </w:rPr>
              <w:t>Adresa e biznesit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9543DA" w:rsidP="00194858">
            <w:pPr>
              <w:rPr>
                <w:rFonts w:ascii="Times New Roman" w:hAnsi="Times New Roman"/>
                <w:szCs w:val="22"/>
              </w:rPr>
            </w:pPr>
          </w:p>
        </w:tc>
      </w:tr>
      <w:tr w:rsidR="009543DA" w:rsidRPr="00CD7235" w:rsidTr="000C6AAB">
        <w:trPr>
          <w:trHeight w:val="18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9543DA" w:rsidP="00194858">
            <w:pPr>
              <w:rPr>
                <w:rFonts w:ascii="Times New Roman" w:hAnsi="Times New Roman"/>
                <w:szCs w:val="22"/>
                <w:lang w:eastAsia="en-GB"/>
              </w:rPr>
            </w:pPr>
            <w:r w:rsidRPr="00CD7235">
              <w:rPr>
                <w:rFonts w:ascii="Times New Roman" w:hAnsi="Times New Roman"/>
                <w:szCs w:val="22"/>
                <w:lang w:eastAsia="en-GB"/>
              </w:rPr>
              <w:t>Komuna: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9543DA" w:rsidP="00194858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9543DA" w:rsidRDefault="009543DA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Me këtë rast paraqes kërkesë për aprovim nga KPMM për të caktuar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3B7E5D" w:rsidRPr="00634B1A" w:rsidRDefault="00E37872" w:rsidP="00E378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sz w:val="24"/>
          <w:szCs w:val="24"/>
        </w:rPr>
      </w:pPr>
      <w:r w:rsidRPr="00634B1A">
        <w:rPr>
          <w:sz w:val="24"/>
          <w:szCs w:val="24"/>
        </w:rPr>
        <w:t xml:space="preserve">Emri </w:t>
      </w:r>
      <w:r w:rsidR="00AA78EA" w:rsidRPr="00634B1A">
        <w:rPr>
          <w:sz w:val="24"/>
          <w:szCs w:val="24"/>
        </w:rPr>
        <w:t>dhe mbiemri</w:t>
      </w:r>
      <w:r w:rsidR="003B7E5D" w:rsidRPr="00634B1A">
        <w:rPr>
          <w:sz w:val="24"/>
          <w:szCs w:val="24"/>
        </w:rPr>
        <w:tab/>
      </w:r>
      <w:r w:rsidR="003B7E5D" w:rsidRPr="00634B1A">
        <w:rPr>
          <w:sz w:val="24"/>
          <w:szCs w:val="24"/>
        </w:rPr>
        <w:tab/>
      </w:r>
      <w:r w:rsidR="003B7E5D" w:rsidRPr="00634B1A">
        <w:rPr>
          <w:sz w:val="24"/>
          <w:szCs w:val="24"/>
        </w:rPr>
        <w:tab/>
      </w:r>
      <w:r w:rsidR="003B7E5D" w:rsidRPr="00634B1A">
        <w:rPr>
          <w:sz w:val="24"/>
          <w:szCs w:val="24"/>
        </w:rPr>
        <w:tab/>
        <w:t>_____________________________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Si Person Përgjegjës për të udhëhequr aspektet teknike të funksionit si</w:t>
      </w:r>
      <w:r w:rsidR="009F6C7A" w:rsidRPr="00634B1A">
        <w:rPr>
          <w:sz w:val="24"/>
          <w:szCs w:val="24"/>
        </w:rPr>
        <w:t xml:space="preserve">pas detyrave dhe përgjegjësive të theksuara në UA </w:t>
      </w:r>
      <w:r w:rsidR="00634B1A">
        <w:rPr>
          <w:sz w:val="24"/>
          <w:szCs w:val="24"/>
        </w:rPr>
        <w:t xml:space="preserve">nr.02/2019 </w:t>
      </w:r>
      <w:r w:rsidRPr="00634B1A">
        <w:rPr>
          <w:sz w:val="24"/>
          <w:szCs w:val="24"/>
        </w:rPr>
        <w:t xml:space="preserve"> në subjektin e lartpërmendur 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3B7E5D" w:rsidRPr="00634B1A" w:rsidRDefault="001618B3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Pozita e Përgjegjësisë</w:t>
      </w:r>
      <w:r w:rsidRPr="00634B1A">
        <w:rPr>
          <w:sz w:val="24"/>
          <w:szCs w:val="24"/>
        </w:rPr>
        <w:tab/>
      </w:r>
      <w:r w:rsidRPr="00634B1A">
        <w:rPr>
          <w:sz w:val="24"/>
          <w:szCs w:val="24"/>
        </w:rPr>
        <w:tab/>
      </w:r>
      <w:r w:rsidR="00E37872" w:rsidRPr="00634B1A">
        <w:rPr>
          <w:sz w:val="24"/>
          <w:szCs w:val="24"/>
        </w:rPr>
        <w:tab/>
      </w:r>
      <w:r w:rsidR="003B7E5D" w:rsidRPr="00634B1A">
        <w:rPr>
          <w:sz w:val="24"/>
          <w:szCs w:val="24"/>
        </w:rPr>
        <w:t>_________________</w:t>
      </w:r>
      <w:r w:rsidR="007B233A" w:rsidRPr="00634B1A">
        <w:rPr>
          <w:sz w:val="24"/>
          <w:szCs w:val="24"/>
        </w:rPr>
        <w:t>____________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Bartësi i Licencës kupton dhe pajtohet se nominimi i kërkuar për të shërbyer si Person Përgjegjës nuk e liron Bartësin e Licencës nga detyrat dhe përgjegjësitë e tij në bazë të Licencës, dhe se është plotësisht përgjegjës për të qenë në përputhshmëri me kushtet dhe afatet në bazë të  Ligjit për Miniera dhe Minerale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Si person i autorizuar për ekzekutimin e kësaj Kërkese në emër të Bartësit të Licencës, me anë të kësaj unë deklaroj se shënimet e cekura më lart janë të vërteta dhe të sakta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Emri i Bartësit të Licencës</w:t>
      </w:r>
      <w:r w:rsidRPr="00634B1A">
        <w:rPr>
          <w:sz w:val="24"/>
          <w:szCs w:val="24"/>
        </w:rPr>
        <w:tab/>
      </w:r>
      <w:r w:rsidRPr="00634B1A">
        <w:rPr>
          <w:sz w:val="24"/>
          <w:szCs w:val="24"/>
        </w:rPr>
        <w:tab/>
      </w:r>
      <w:r w:rsidR="00E37872" w:rsidRPr="00634B1A">
        <w:rPr>
          <w:sz w:val="24"/>
          <w:szCs w:val="24"/>
        </w:rPr>
        <w:tab/>
      </w:r>
      <w:r w:rsidR="001618B3" w:rsidRPr="00634B1A">
        <w:rPr>
          <w:sz w:val="24"/>
          <w:szCs w:val="24"/>
        </w:rPr>
        <w:t>__</w:t>
      </w:r>
      <w:r w:rsidRPr="00634B1A">
        <w:rPr>
          <w:sz w:val="24"/>
          <w:szCs w:val="24"/>
        </w:rPr>
        <w:t>____________________</w:t>
      </w:r>
      <w:r w:rsidR="00625D26" w:rsidRPr="00634B1A">
        <w:rPr>
          <w:sz w:val="24"/>
          <w:szCs w:val="24"/>
        </w:rPr>
        <w:t>_________</w:t>
      </w:r>
    </w:p>
    <w:p w:rsidR="003337A2" w:rsidRPr="00634B1A" w:rsidRDefault="003337A2" w:rsidP="003337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e-</w:t>
      </w:r>
      <w:proofErr w:type="spellStart"/>
      <w:r w:rsidRPr="00634B1A">
        <w:rPr>
          <w:sz w:val="24"/>
          <w:szCs w:val="24"/>
        </w:rPr>
        <w:t>mail</w:t>
      </w:r>
      <w:proofErr w:type="spellEnd"/>
      <w:r w:rsidRPr="00634B1A">
        <w:rPr>
          <w:sz w:val="24"/>
          <w:szCs w:val="24"/>
        </w:rPr>
        <w:t xml:space="preserve"> adresa</w:t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  <w:t>_______________________________</w:t>
      </w:r>
    </w:p>
    <w:p w:rsidR="003337A2" w:rsidRPr="00634B1A" w:rsidRDefault="00935ADA" w:rsidP="003337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N</w:t>
      </w:r>
      <w:r w:rsidR="003337A2" w:rsidRPr="00634B1A">
        <w:rPr>
          <w:sz w:val="24"/>
          <w:szCs w:val="24"/>
        </w:rPr>
        <w:t>r.</w:t>
      </w:r>
      <w:r w:rsidR="00987EA6" w:rsidRPr="00634B1A">
        <w:rPr>
          <w:sz w:val="24"/>
          <w:szCs w:val="24"/>
        </w:rPr>
        <w:t xml:space="preserve"> </w:t>
      </w:r>
      <w:r w:rsidR="003337A2" w:rsidRPr="00634B1A">
        <w:rPr>
          <w:sz w:val="24"/>
          <w:szCs w:val="24"/>
        </w:rPr>
        <w:t>telefonit</w:t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>_______________________________</w:t>
      </w:r>
    </w:p>
    <w:p w:rsidR="003337A2" w:rsidRPr="00634B1A" w:rsidRDefault="00935ADA" w:rsidP="003337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N</w:t>
      </w:r>
      <w:r w:rsidR="003337A2" w:rsidRPr="00634B1A">
        <w:rPr>
          <w:sz w:val="24"/>
          <w:szCs w:val="24"/>
        </w:rPr>
        <w:t>ënshkrimi</w:t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>_______________________________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24"/>
          <w:szCs w:val="24"/>
        </w:rPr>
      </w:pPr>
      <w:r w:rsidRPr="00634B1A">
        <w:rPr>
          <w:b/>
          <w:bCs/>
          <w:sz w:val="24"/>
          <w:szCs w:val="24"/>
        </w:rPr>
        <w:t>Të plotësohet nga Personi Përgjegjës i emëruar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Unë pranoj të udhëheq aspektet teknike të Licencës/Lejes nën mbikëqyrjen e Bartësit të Licencës</w:t>
      </w:r>
    </w:p>
    <w:p w:rsidR="00DA7521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24"/>
          <w:szCs w:val="24"/>
        </w:rPr>
      </w:pPr>
      <w:r w:rsidRPr="00634B1A">
        <w:rPr>
          <w:b/>
          <w:bCs/>
          <w:sz w:val="24"/>
          <w:szCs w:val="24"/>
        </w:rPr>
        <w:t xml:space="preserve">Bashkëngjitur me këtë kërkesë </w:t>
      </w:r>
      <w:r w:rsidR="00DA7521" w:rsidRPr="00634B1A">
        <w:rPr>
          <w:b/>
          <w:bCs/>
          <w:sz w:val="24"/>
          <w:szCs w:val="24"/>
        </w:rPr>
        <w:t>është CV me të dhënat e përditësuara</w:t>
      </w:r>
      <w:r w:rsidRPr="00634B1A">
        <w:rPr>
          <w:b/>
          <w:bCs/>
          <w:sz w:val="24"/>
          <w:szCs w:val="24"/>
        </w:rPr>
        <w:t xml:space="preserve">. 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Me anë të kësaj unë deklaroj se informatat e dorëzuara me këtë kërkesë janë të vërteta dhe të sakta.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3B7E5D" w:rsidRPr="00634B1A" w:rsidRDefault="001618B3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Emri</w:t>
      </w:r>
      <w:r w:rsidR="00C751F0" w:rsidRPr="00634B1A">
        <w:rPr>
          <w:sz w:val="24"/>
          <w:szCs w:val="24"/>
        </w:rPr>
        <w:t xml:space="preserve"> e mbiemri</w:t>
      </w:r>
      <w:r w:rsidRPr="00634B1A">
        <w:rPr>
          <w:sz w:val="24"/>
          <w:szCs w:val="24"/>
        </w:rPr>
        <w:tab/>
      </w:r>
      <w:r w:rsidRPr="00634B1A">
        <w:rPr>
          <w:sz w:val="24"/>
          <w:szCs w:val="24"/>
        </w:rPr>
        <w:tab/>
      </w:r>
      <w:r w:rsidRPr="00634B1A">
        <w:rPr>
          <w:sz w:val="24"/>
          <w:szCs w:val="24"/>
        </w:rPr>
        <w:tab/>
      </w:r>
      <w:r w:rsidR="00E37872" w:rsidRPr="00634B1A">
        <w:rPr>
          <w:sz w:val="24"/>
          <w:szCs w:val="24"/>
        </w:rPr>
        <w:tab/>
      </w:r>
      <w:r w:rsidR="003B7E5D" w:rsidRPr="00634B1A">
        <w:rPr>
          <w:sz w:val="24"/>
          <w:szCs w:val="24"/>
        </w:rPr>
        <w:t>__________________________</w:t>
      </w:r>
      <w:r w:rsidR="00625D26" w:rsidRPr="00634B1A">
        <w:rPr>
          <w:sz w:val="24"/>
          <w:szCs w:val="24"/>
        </w:rPr>
        <w:t>_____</w:t>
      </w:r>
    </w:p>
    <w:p w:rsidR="00C751F0" w:rsidRPr="00634B1A" w:rsidRDefault="00C751F0" w:rsidP="00C751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e-</w:t>
      </w:r>
      <w:proofErr w:type="spellStart"/>
      <w:r w:rsidRPr="00634B1A">
        <w:rPr>
          <w:sz w:val="24"/>
          <w:szCs w:val="24"/>
        </w:rPr>
        <w:t>mail</w:t>
      </w:r>
      <w:proofErr w:type="spellEnd"/>
      <w:r w:rsidRPr="00634B1A">
        <w:rPr>
          <w:sz w:val="24"/>
          <w:szCs w:val="24"/>
        </w:rPr>
        <w:t xml:space="preserve"> adresa</w:t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>_______________________________</w:t>
      </w:r>
    </w:p>
    <w:p w:rsidR="00C751F0" w:rsidRPr="00634B1A" w:rsidRDefault="00935ADA" w:rsidP="00C751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N</w:t>
      </w:r>
      <w:r w:rsidR="00C751F0" w:rsidRPr="00634B1A">
        <w:rPr>
          <w:sz w:val="24"/>
          <w:szCs w:val="24"/>
        </w:rPr>
        <w:t>r.</w:t>
      </w:r>
      <w:r w:rsidR="00987EA6" w:rsidRPr="00634B1A">
        <w:rPr>
          <w:sz w:val="24"/>
          <w:szCs w:val="24"/>
        </w:rPr>
        <w:t xml:space="preserve"> </w:t>
      </w:r>
      <w:r w:rsidR="00C751F0" w:rsidRPr="00634B1A">
        <w:rPr>
          <w:sz w:val="24"/>
          <w:szCs w:val="24"/>
        </w:rPr>
        <w:t>telefonit</w:t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>_______________________________</w:t>
      </w:r>
    </w:p>
    <w:p w:rsidR="00C751F0" w:rsidRPr="00634B1A" w:rsidRDefault="00935ADA" w:rsidP="00C751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N</w:t>
      </w:r>
      <w:r w:rsidR="00C751F0" w:rsidRPr="00634B1A">
        <w:rPr>
          <w:sz w:val="24"/>
          <w:szCs w:val="24"/>
        </w:rPr>
        <w:t>ënshkrimi</w:t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>_______________________________</w:t>
      </w:r>
    </w:p>
    <w:p w:rsidR="00C6020B" w:rsidRDefault="00C6020B" w:rsidP="00C602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sz w:val="24"/>
          <w:szCs w:val="24"/>
        </w:rPr>
      </w:pPr>
    </w:p>
    <w:p w:rsidR="00C6020B" w:rsidRPr="00C6020B" w:rsidRDefault="00C6020B" w:rsidP="00C6020B">
      <w:pPr>
        <w:rPr>
          <w:sz w:val="24"/>
          <w:szCs w:val="24"/>
        </w:rPr>
      </w:pPr>
    </w:p>
    <w:p w:rsidR="00413C19" w:rsidRPr="00913B69" w:rsidRDefault="00E33B1F" w:rsidP="00C6020B">
      <w:pPr>
        <w:rPr>
          <w:rFonts w:asciiTheme="minorHAnsi" w:hAnsiTheme="minorHAnsi"/>
          <w:szCs w:val="22"/>
        </w:rPr>
      </w:pPr>
      <w:r w:rsidRPr="00913B69">
        <w:rPr>
          <w:rFonts w:asciiTheme="minorHAnsi" w:hAnsiTheme="minorHAnsi"/>
          <w:szCs w:val="22"/>
        </w:rPr>
        <w:t>Vërejtje: T</w:t>
      </w:r>
      <w:r w:rsidR="00C6020B" w:rsidRPr="00913B69">
        <w:rPr>
          <w:rFonts w:asciiTheme="minorHAnsi" w:hAnsiTheme="minorHAnsi"/>
          <w:szCs w:val="22"/>
        </w:rPr>
        <w:t>ë gji</w:t>
      </w:r>
      <w:r w:rsidRPr="00913B69">
        <w:rPr>
          <w:rFonts w:asciiTheme="minorHAnsi" w:hAnsiTheme="minorHAnsi"/>
          <w:szCs w:val="22"/>
        </w:rPr>
        <w:t>tha informatat rreth njoftimeve që do të janë për ndërmarrjen e juaj do i dërgojmë me e-</w:t>
      </w:r>
      <w:proofErr w:type="spellStart"/>
      <w:r w:rsidRPr="00913B69">
        <w:rPr>
          <w:rFonts w:asciiTheme="minorHAnsi" w:hAnsiTheme="minorHAnsi"/>
          <w:szCs w:val="22"/>
        </w:rPr>
        <w:t>mial</w:t>
      </w:r>
      <w:proofErr w:type="spellEnd"/>
      <w:r w:rsidRPr="00913B69">
        <w:rPr>
          <w:rFonts w:asciiTheme="minorHAnsi" w:hAnsiTheme="minorHAnsi"/>
          <w:szCs w:val="22"/>
        </w:rPr>
        <w:t xml:space="preserve"> ,kështu që mbetet ob</w:t>
      </w:r>
      <w:r w:rsidR="00A947D8">
        <w:rPr>
          <w:rFonts w:asciiTheme="minorHAnsi" w:hAnsiTheme="minorHAnsi"/>
          <w:szCs w:val="22"/>
        </w:rPr>
        <w:t>ligim i juaji mbajtja e e-</w:t>
      </w:r>
      <w:proofErr w:type="spellStart"/>
      <w:r w:rsidR="00A947D8">
        <w:rPr>
          <w:rFonts w:asciiTheme="minorHAnsi" w:hAnsiTheme="minorHAnsi"/>
          <w:szCs w:val="22"/>
        </w:rPr>
        <w:t>mail</w:t>
      </w:r>
      <w:bookmarkStart w:id="0" w:name="_GoBack"/>
      <w:bookmarkEnd w:id="0"/>
      <w:proofErr w:type="spellEnd"/>
      <w:r w:rsidRPr="00913B69">
        <w:rPr>
          <w:rFonts w:asciiTheme="minorHAnsi" w:hAnsiTheme="minorHAnsi"/>
          <w:szCs w:val="22"/>
        </w:rPr>
        <w:t xml:space="preserve"> dhe lajmërimi në KPMM në rast të ndërrimit të saj.</w:t>
      </w:r>
    </w:p>
    <w:sectPr w:rsidR="00413C19" w:rsidRPr="00913B69" w:rsidSect="00E37872">
      <w:footerReference w:type="default" r:id="rId9"/>
      <w:headerReference w:type="first" r:id="rId10"/>
      <w:footerReference w:type="first" r:id="rId11"/>
      <w:pgSz w:w="11906" w:h="16838" w:code="9"/>
      <w:pgMar w:top="1258" w:right="707" w:bottom="1258" w:left="851" w:header="540" w:footer="1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8F" w:rsidRDefault="0078448F">
      <w:r>
        <w:separator/>
      </w:r>
    </w:p>
  </w:endnote>
  <w:endnote w:type="continuationSeparator" w:id="0">
    <w:p w:rsidR="0078448F" w:rsidRDefault="0078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6" w:rsidRDefault="004B1D26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0C" w:rsidRDefault="00E37872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151130</wp:posOffset>
              </wp:positionH>
              <wp:positionV relativeFrom="paragraph">
                <wp:posOffset>-58420</wp:posOffset>
              </wp:positionV>
              <wp:extent cx="5715000" cy="881380"/>
              <wp:effectExtent l="5715" t="7620" r="13335" b="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2" name="Rectangle 25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A56" w:rsidRPr="00473C0C" w:rsidRDefault="00395750" w:rsidP="001B6A56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Rr. Armend Daci nr. 1</w:t>
                            </w:r>
                          </w:p>
                          <w:p w:rsidR="001B6A56" w:rsidRPr="00473C0C" w:rsidRDefault="001B6A56" w:rsidP="001B6A56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1B6A56" w:rsidRPr="00473C0C" w:rsidRDefault="001B6A56" w:rsidP="001B6A56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</w:t>
                            </w:r>
                            <w:r w:rsidR="00E3787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3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 xml:space="preserve"> (38) 240 252</w:t>
                            </w:r>
                          </w:p>
                          <w:p w:rsidR="001B6A56" w:rsidRPr="00473C0C" w:rsidRDefault="001B6A56" w:rsidP="001B6A56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</w:t>
                            </w:r>
                            <w:r w:rsidR="00E3787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3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 xml:space="preserve"> (38) 245 844</w:t>
                            </w:r>
                          </w:p>
                          <w:p w:rsidR="001B6A56" w:rsidRPr="00473C0C" w:rsidRDefault="001B6A56" w:rsidP="001B6A56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1B6A56" w:rsidRPr="00473C0C" w:rsidRDefault="001B6A56" w:rsidP="001B6A56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3" name="Rectangle 26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A56" w:rsidRPr="00473C0C" w:rsidRDefault="001B6A56" w:rsidP="001B6A5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1B6A56" w:rsidRPr="00473C0C" w:rsidRDefault="001B6A56" w:rsidP="001B6A5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1B6A56" w:rsidRDefault="001B6A56" w:rsidP="001B6A56">
                            <w:pPr>
                              <w:jc w:val="left"/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7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30" style="position:absolute;left:0;text-align:left;margin-left:11.9pt;margin-top:-4.6pt;width:450pt;height:69.4pt;z-index:251658240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">
              <v:rect id="Rectangle 25" o:spid="_x0000_s1031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ZzcEA&#10;AADaAAAADwAAAGRycy9kb3ducmV2LnhtbESPT4vCMBTE78J+h/AW9qbpyvqHahRZFIo3dff+bJ5t&#10;sXmJTaz12xtB8DjMzG+Y+bIztWip8ZVlBd+DBARxbnXFhYK/w6Y/BeEDssbaMim4k4fl4qM3x1Tb&#10;G++o3YdCRAj7FBWUIbhUSp+XZNAPrCOO3sk2BkOUTSF1g7cIN7UcJslYGqw4LpTo6Lek/Ly/GgUX&#10;arfra3ZZueOkPo0Kl/1vJz9KfX12qxmIQF14h1/tTCsYwv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3mc3BAAAA2gAAAA8AAAAAAAAAAAAAAAAAmAIAAGRycy9kb3du&#10;cmV2LnhtbFBLBQYAAAAABAAEAPUAAACGAwAAAAA=&#10;" filled="f" stroked="f">
                <v:textbox inset=",0,,0">
                  <w:txbxContent>
                    <w:p w:rsidR="001B6A56" w:rsidRPr="00473C0C" w:rsidRDefault="00395750" w:rsidP="001B6A56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Rr. Armend Daci nr. 1</w:t>
                      </w:r>
                    </w:p>
                    <w:p w:rsidR="001B6A56" w:rsidRPr="00473C0C" w:rsidRDefault="001B6A56" w:rsidP="001B6A56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1B6A56" w:rsidRPr="00473C0C" w:rsidRDefault="001B6A56" w:rsidP="001B6A56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</w:t>
                      </w:r>
                      <w:r w:rsidR="00E37872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3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 xml:space="preserve"> (38) 240 252</w:t>
                      </w:r>
                    </w:p>
                    <w:p w:rsidR="001B6A56" w:rsidRPr="00473C0C" w:rsidRDefault="001B6A56" w:rsidP="001B6A56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</w:t>
                      </w:r>
                      <w:r w:rsidR="00E37872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3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 xml:space="preserve"> (38) 245 844</w:t>
                      </w:r>
                    </w:p>
                    <w:p w:rsidR="001B6A56" w:rsidRPr="00473C0C" w:rsidRDefault="001B6A56" w:rsidP="001B6A56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3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1B6A56" w:rsidRPr="00473C0C" w:rsidRDefault="001B6A56" w:rsidP="001B6A56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26" o:spid="_x0000_s1032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:rsidR="001B6A56" w:rsidRPr="00473C0C" w:rsidRDefault="001B6A56" w:rsidP="001B6A56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1B6A56" w:rsidRPr="00473C0C" w:rsidRDefault="001B6A56" w:rsidP="001B6A56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1B6A56" w:rsidRDefault="001B6A56" w:rsidP="001B6A56">
                      <w:pPr>
                        <w:jc w:val="left"/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33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8F" w:rsidRDefault="0078448F">
      <w:r>
        <w:separator/>
      </w:r>
    </w:p>
  </w:footnote>
  <w:footnote w:type="continuationSeparator" w:id="0">
    <w:p w:rsidR="0078448F" w:rsidRDefault="0078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6" w:rsidRDefault="00E37872">
    <w:pPr>
      <w:pStyle w:val="Header"/>
      <w:tabs>
        <w:tab w:val="clear" w:pos="9072"/>
      </w:tabs>
      <w:rPr>
        <w:sz w:val="16"/>
        <w:lang w:val="en-US"/>
      </w:rPr>
    </w:pPr>
    <w:r>
      <w:rPr>
        <w:noProof/>
        <w:sz w:val="16"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391795</wp:posOffset>
              </wp:positionH>
              <wp:positionV relativeFrom="paragraph">
                <wp:posOffset>-173355</wp:posOffset>
              </wp:positionV>
              <wp:extent cx="5812790" cy="943610"/>
              <wp:effectExtent l="0" t="0" r="0" b="1270"/>
              <wp:wrapNone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2790" cy="943610"/>
                        <a:chOff x="1418" y="537"/>
                        <a:chExt cx="9154" cy="1486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2736" y="537"/>
                          <a:ext cx="6606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5AD" w:rsidRPr="00C345AD" w:rsidRDefault="00C345AD" w:rsidP="00C345AD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345A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Republika e Kosovës/Republika Kosova/Republic of Kosova</w:t>
                            </w:r>
                          </w:p>
                          <w:p w:rsidR="00983CE5" w:rsidRPr="00C345AD" w:rsidRDefault="00983CE5" w:rsidP="00C345A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345A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Komisioni i Pavarur për Miniera dhe Minerale</w:t>
                            </w:r>
                          </w:p>
                          <w:p w:rsidR="00983CE5" w:rsidRPr="00C345AD" w:rsidRDefault="00983CE5" w:rsidP="00C345A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345A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Nezavisna Komisija za Rudnike i Minerale</w:t>
                            </w:r>
                          </w:p>
                          <w:p w:rsidR="00983CE5" w:rsidRPr="00983CE5" w:rsidRDefault="00983CE5" w:rsidP="00C345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Independent</w:t>
                            </w:r>
                            <w:proofErr w:type="spellEnd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Commission</w:t>
                            </w:r>
                            <w:proofErr w:type="spellEnd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Mines</w:t>
                            </w:r>
                            <w:proofErr w:type="spellEnd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Minerals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 descr="Schlegel und Eisen mit R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8" y="537"/>
                          <a:ext cx="1414" cy="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Stema e Kosov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537"/>
                          <a:ext cx="1364" cy="1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left:0;text-align:left;margin-left:30.85pt;margin-top:-13.65pt;width:457.7pt;height:74.3pt;z-index:251657216" coordorigin="1418,537" coordsize="9154,1486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">
              <v:rect id="Rectangle 2" o:spid="_x0000_s1027" style="position:absolute;left:2736;top:537;width:660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v:textbox>
                  <w:txbxContent>
                    <w:p w:rsidR="00C345AD" w:rsidRPr="00C345AD" w:rsidRDefault="00C345AD" w:rsidP="00C345AD">
                      <w:pPr>
                        <w:spacing w:before="60" w:after="6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C345A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  <w:t>Republika e Kosovës/Republika Kosova/Republic of Kosova</w:t>
                      </w:r>
                    </w:p>
                    <w:p w:rsidR="00983CE5" w:rsidRPr="00C345AD" w:rsidRDefault="00983CE5" w:rsidP="00C345A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</w:pPr>
                      <w:r w:rsidRPr="00C345AD"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Komisioni i Pavarur për Miniera dhe Minerale</w:t>
                      </w:r>
                    </w:p>
                    <w:p w:rsidR="00983CE5" w:rsidRPr="00C345AD" w:rsidRDefault="00983CE5" w:rsidP="00C345A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</w:pPr>
                      <w:r w:rsidRPr="00C345AD"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Nezavisna Komisija za Rudnike i Minerale</w:t>
                      </w:r>
                    </w:p>
                    <w:p w:rsidR="00983CE5" w:rsidRPr="00983CE5" w:rsidRDefault="00983CE5" w:rsidP="00C345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Independent</w:t>
                      </w:r>
                      <w:proofErr w:type="spellEnd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Commission</w:t>
                      </w:r>
                      <w:proofErr w:type="spellEnd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Mines</w:t>
                      </w:r>
                      <w:proofErr w:type="spellEnd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Minerals</w:t>
                      </w:r>
                      <w:proofErr w:type="spellEnd"/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chlegel und Eisen mit Ring" style="position:absolute;left:9158;top:537;width:1414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TOKTCAAAA2gAAAA8AAABkcnMvZG93bnJldi54bWxEj9FqAjEURN8L/kO4Qt+6WcW2shpFBEEK&#10;La36AZfNNbvs5mZJoq5+vSkIPg4zc4aZL3vbijP5UDtWMMpyEMSl0zUbBYf95m0KIkRkja1jUnCl&#10;AMvF4GWOhXYX/qPzLhqRIBwKVFDF2BVShrIiiyFzHXHyjs5bjEl6I7XHS4LbVo7z/ENarDktVNjR&#10;uqKy2Z2sglvTR53vufGTn+v0+z0Y83X4Vep12K9mICL18Rl+tLdawSf8X0k3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kzikwgAAANoAAAAPAAAAAAAAAAAAAAAAAJ8C&#10;AABkcnMvZG93bnJldi54bWxQSwUGAAAAAAQABAD3AAAAjgMAAAAA&#10;">
                <v:imagedata r:id="rId3" o:title="Schlegel und Eisen mit Ring"/>
              </v:shape>
              <v:shape id="Picture 4" o:spid="_x0000_s1029" type="#_x0000_t75" alt="Stema e Kosoves" style="position:absolute;left:1418;top:537;width:1364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uh02+AAAA2gAAAA8AAABkcnMvZG93bnJldi54bWxET8uKwjAU3Qv+Q7jC7DTtDIhUYynKgKOz&#10;8bW/Nte02NyUJmrn781iwOXhvBd5bxvxoM7XjhWkkwQEcel0zUbB6fg9noHwAVlj45gU/JGHfDkc&#10;LDDT7sl7ehyCETGEfYYKqhDaTEpfVmTRT1xLHLmr6yyGCDsjdYfPGG4b+ZkkU2mx5thQYUurisrb&#10;4W4V1PSLu9X2p5hd1vqrMFtzTqdGqY9RX8xBBOrDW/zv3mgFcWu8Em+AX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zuh02+AAAA2gAAAA8AAAAAAAAAAAAAAAAAnwIAAGRy&#10;cy9kb3ducmV2LnhtbFBLBQYAAAAABAAEAPcAAACKAwAAAAA=&#10;">
                <v:imagedata r:id="rId4" o:title="Stema e Kosove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153DA"/>
    <w:multiLevelType w:val="hybridMultilevel"/>
    <w:tmpl w:val="1BD065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C0"/>
    <w:rsid w:val="000007E5"/>
    <w:rsid w:val="00002F91"/>
    <w:rsid w:val="00013847"/>
    <w:rsid w:val="000421F8"/>
    <w:rsid w:val="000660CF"/>
    <w:rsid w:val="00067EEC"/>
    <w:rsid w:val="0009578A"/>
    <w:rsid w:val="000B0C0D"/>
    <w:rsid w:val="000B3DE7"/>
    <w:rsid w:val="000C515C"/>
    <w:rsid w:val="000C6AAB"/>
    <w:rsid w:val="000E06B1"/>
    <w:rsid w:val="000E5FB3"/>
    <w:rsid w:val="000E658A"/>
    <w:rsid w:val="000F0427"/>
    <w:rsid w:val="0010513E"/>
    <w:rsid w:val="001077DA"/>
    <w:rsid w:val="001343B5"/>
    <w:rsid w:val="001412A8"/>
    <w:rsid w:val="001451C9"/>
    <w:rsid w:val="00146BA7"/>
    <w:rsid w:val="00150A80"/>
    <w:rsid w:val="00153D5B"/>
    <w:rsid w:val="00154722"/>
    <w:rsid w:val="00157569"/>
    <w:rsid w:val="001618B3"/>
    <w:rsid w:val="00161BDD"/>
    <w:rsid w:val="00165C88"/>
    <w:rsid w:val="00191446"/>
    <w:rsid w:val="00196AE6"/>
    <w:rsid w:val="001A71F2"/>
    <w:rsid w:val="001B258B"/>
    <w:rsid w:val="001B4DA3"/>
    <w:rsid w:val="001B61FA"/>
    <w:rsid w:val="001B6A56"/>
    <w:rsid w:val="001B71C9"/>
    <w:rsid w:val="001B71DB"/>
    <w:rsid w:val="001D0C84"/>
    <w:rsid w:val="001E1D0D"/>
    <w:rsid w:val="001E5A56"/>
    <w:rsid w:val="001F2558"/>
    <w:rsid w:val="002207FF"/>
    <w:rsid w:val="00221E8B"/>
    <w:rsid w:val="00235261"/>
    <w:rsid w:val="00242781"/>
    <w:rsid w:val="002519CF"/>
    <w:rsid w:val="00273A38"/>
    <w:rsid w:val="00273BB5"/>
    <w:rsid w:val="002752E0"/>
    <w:rsid w:val="00282900"/>
    <w:rsid w:val="00282A64"/>
    <w:rsid w:val="002A3BD1"/>
    <w:rsid w:val="002A4A89"/>
    <w:rsid w:val="002C2F74"/>
    <w:rsid w:val="002C66AC"/>
    <w:rsid w:val="002D5469"/>
    <w:rsid w:val="002D611A"/>
    <w:rsid w:val="002E6185"/>
    <w:rsid w:val="002F622B"/>
    <w:rsid w:val="00312ACF"/>
    <w:rsid w:val="003172E4"/>
    <w:rsid w:val="003176FE"/>
    <w:rsid w:val="00326675"/>
    <w:rsid w:val="00331E0E"/>
    <w:rsid w:val="003337A2"/>
    <w:rsid w:val="00334E0B"/>
    <w:rsid w:val="00334F0E"/>
    <w:rsid w:val="003371CD"/>
    <w:rsid w:val="00344803"/>
    <w:rsid w:val="0034493E"/>
    <w:rsid w:val="00365C6F"/>
    <w:rsid w:val="00367C3F"/>
    <w:rsid w:val="003907EC"/>
    <w:rsid w:val="00393457"/>
    <w:rsid w:val="00395750"/>
    <w:rsid w:val="003A129D"/>
    <w:rsid w:val="003B7B7A"/>
    <w:rsid w:val="003B7E5D"/>
    <w:rsid w:val="003C6668"/>
    <w:rsid w:val="003D2A1E"/>
    <w:rsid w:val="003D3E56"/>
    <w:rsid w:val="003F00E0"/>
    <w:rsid w:val="00410296"/>
    <w:rsid w:val="00413C19"/>
    <w:rsid w:val="00414103"/>
    <w:rsid w:val="0041517B"/>
    <w:rsid w:val="004269F4"/>
    <w:rsid w:val="00427F17"/>
    <w:rsid w:val="00451C83"/>
    <w:rsid w:val="0045586B"/>
    <w:rsid w:val="00462A5F"/>
    <w:rsid w:val="00473C0C"/>
    <w:rsid w:val="00487541"/>
    <w:rsid w:val="004A4C0E"/>
    <w:rsid w:val="004B1D26"/>
    <w:rsid w:val="004B61E6"/>
    <w:rsid w:val="004B68DC"/>
    <w:rsid w:val="004C6BFF"/>
    <w:rsid w:val="004C7E3F"/>
    <w:rsid w:val="004D78F4"/>
    <w:rsid w:val="004E7B01"/>
    <w:rsid w:val="00502497"/>
    <w:rsid w:val="00502AA0"/>
    <w:rsid w:val="005047C9"/>
    <w:rsid w:val="00505478"/>
    <w:rsid w:val="00511F85"/>
    <w:rsid w:val="00512223"/>
    <w:rsid w:val="005246DB"/>
    <w:rsid w:val="00531D02"/>
    <w:rsid w:val="00533EFC"/>
    <w:rsid w:val="005364E7"/>
    <w:rsid w:val="00540F32"/>
    <w:rsid w:val="005467CC"/>
    <w:rsid w:val="00547EFB"/>
    <w:rsid w:val="005678FF"/>
    <w:rsid w:val="00582DBE"/>
    <w:rsid w:val="005A78BD"/>
    <w:rsid w:val="005B3D22"/>
    <w:rsid w:val="005C07FA"/>
    <w:rsid w:val="006028BC"/>
    <w:rsid w:val="0061178D"/>
    <w:rsid w:val="006223CC"/>
    <w:rsid w:val="006258B8"/>
    <w:rsid w:val="00625D26"/>
    <w:rsid w:val="00634B1A"/>
    <w:rsid w:val="00641939"/>
    <w:rsid w:val="006434D9"/>
    <w:rsid w:val="006467A7"/>
    <w:rsid w:val="00646DDD"/>
    <w:rsid w:val="00650EF0"/>
    <w:rsid w:val="00651549"/>
    <w:rsid w:val="006550E4"/>
    <w:rsid w:val="00675CCF"/>
    <w:rsid w:val="0067611A"/>
    <w:rsid w:val="00680731"/>
    <w:rsid w:val="00680DFB"/>
    <w:rsid w:val="00687DC1"/>
    <w:rsid w:val="0069039B"/>
    <w:rsid w:val="0069745C"/>
    <w:rsid w:val="006B4E1A"/>
    <w:rsid w:val="006B5E3D"/>
    <w:rsid w:val="006C1F18"/>
    <w:rsid w:val="006E09AF"/>
    <w:rsid w:val="006E18AC"/>
    <w:rsid w:val="006E1E50"/>
    <w:rsid w:val="006E40BA"/>
    <w:rsid w:val="006F5952"/>
    <w:rsid w:val="006F619D"/>
    <w:rsid w:val="00701284"/>
    <w:rsid w:val="00702120"/>
    <w:rsid w:val="007172E2"/>
    <w:rsid w:val="007175A0"/>
    <w:rsid w:val="00730152"/>
    <w:rsid w:val="00733C5C"/>
    <w:rsid w:val="007356D3"/>
    <w:rsid w:val="0075531E"/>
    <w:rsid w:val="00756877"/>
    <w:rsid w:val="00757B0B"/>
    <w:rsid w:val="007635BF"/>
    <w:rsid w:val="0076493B"/>
    <w:rsid w:val="00765E53"/>
    <w:rsid w:val="007722F3"/>
    <w:rsid w:val="00777F32"/>
    <w:rsid w:val="0078448F"/>
    <w:rsid w:val="00787088"/>
    <w:rsid w:val="00792FA1"/>
    <w:rsid w:val="007A7F5D"/>
    <w:rsid w:val="007B233A"/>
    <w:rsid w:val="007B46AE"/>
    <w:rsid w:val="007B48FA"/>
    <w:rsid w:val="007C1499"/>
    <w:rsid w:val="007C4784"/>
    <w:rsid w:val="007D123F"/>
    <w:rsid w:val="007E085A"/>
    <w:rsid w:val="007E3B67"/>
    <w:rsid w:val="007E4518"/>
    <w:rsid w:val="007E68D6"/>
    <w:rsid w:val="00801A1A"/>
    <w:rsid w:val="00804CF9"/>
    <w:rsid w:val="00805499"/>
    <w:rsid w:val="00815B2C"/>
    <w:rsid w:val="008224F9"/>
    <w:rsid w:val="00832967"/>
    <w:rsid w:val="00852666"/>
    <w:rsid w:val="0087174F"/>
    <w:rsid w:val="008769FA"/>
    <w:rsid w:val="00880F62"/>
    <w:rsid w:val="00897492"/>
    <w:rsid w:val="008B228D"/>
    <w:rsid w:val="008C68F5"/>
    <w:rsid w:val="008D071A"/>
    <w:rsid w:val="008E0E00"/>
    <w:rsid w:val="008F4278"/>
    <w:rsid w:val="00902610"/>
    <w:rsid w:val="00913B69"/>
    <w:rsid w:val="00915BD9"/>
    <w:rsid w:val="009165E3"/>
    <w:rsid w:val="00916749"/>
    <w:rsid w:val="00925144"/>
    <w:rsid w:val="00935ADA"/>
    <w:rsid w:val="00936D91"/>
    <w:rsid w:val="009453C3"/>
    <w:rsid w:val="0094607E"/>
    <w:rsid w:val="009543DA"/>
    <w:rsid w:val="009564FE"/>
    <w:rsid w:val="00983CE5"/>
    <w:rsid w:val="00987EA6"/>
    <w:rsid w:val="00987EF3"/>
    <w:rsid w:val="00993596"/>
    <w:rsid w:val="00993EB7"/>
    <w:rsid w:val="009A2BC9"/>
    <w:rsid w:val="009A5EBF"/>
    <w:rsid w:val="009C26D4"/>
    <w:rsid w:val="009C6363"/>
    <w:rsid w:val="009D046E"/>
    <w:rsid w:val="009E55F2"/>
    <w:rsid w:val="009F02F2"/>
    <w:rsid w:val="009F6C7A"/>
    <w:rsid w:val="00A01276"/>
    <w:rsid w:val="00A12554"/>
    <w:rsid w:val="00A20F52"/>
    <w:rsid w:val="00A22673"/>
    <w:rsid w:val="00A276A9"/>
    <w:rsid w:val="00A42D7F"/>
    <w:rsid w:val="00A4403C"/>
    <w:rsid w:val="00A441B8"/>
    <w:rsid w:val="00A465D0"/>
    <w:rsid w:val="00A47F95"/>
    <w:rsid w:val="00A57195"/>
    <w:rsid w:val="00A729A2"/>
    <w:rsid w:val="00A947D8"/>
    <w:rsid w:val="00AA007E"/>
    <w:rsid w:val="00AA645E"/>
    <w:rsid w:val="00AA78EA"/>
    <w:rsid w:val="00AB633B"/>
    <w:rsid w:val="00AC60DA"/>
    <w:rsid w:val="00B034BC"/>
    <w:rsid w:val="00B07A8E"/>
    <w:rsid w:val="00B147C9"/>
    <w:rsid w:val="00B15BD0"/>
    <w:rsid w:val="00B32D38"/>
    <w:rsid w:val="00B353AE"/>
    <w:rsid w:val="00B3775E"/>
    <w:rsid w:val="00B451AD"/>
    <w:rsid w:val="00B46C30"/>
    <w:rsid w:val="00B46FFA"/>
    <w:rsid w:val="00B514A0"/>
    <w:rsid w:val="00B55CA4"/>
    <w:rsid w:val="00B62C76"/>
    <w:rsid w:val="00B62DF5"/>
    <w:rsid w:val="00B64114"/>
    <w:rsid w:val="00B67976"/>
    <w:rsid w:val="00B74966"/>
    <w:rsid w:val="00B77E67"/>
    <w:rsid w:val="00B849A3"/>
    <w:rsid w:val="00B87064"/>
    <w:rsid w:val="00B934DF"/>
    <w:rsid w:val="00B95E89"/>
    <w:rsid w:val="00BC06E1"/>
    <w:rsid w:val="00BC141F"/>
    <w:rsid w:val="00BC247A"/>
    <w:rsid w:val="00BE27A1"/>
    <w:rsid w:val="00BF1247"/>
    <w:rsid w:val="00BF4350"/>
    <w:rsid w:val="00BF6135"/>
    <w:rsid w:val="00C027E6"/>
    <w:rsid w:val="00C033D9"/>
    <w:rsid w:val="00C073A1"/>
    <w:rsid w:val="00C11034"/>
    <w:rsid w:val="00C165D3"/>
    <w:rsid w:val="00C202B2"/>
    <w:rsid w:val="00C23C6E"/>
    <w:rsid w:val="00C345AD"/>
    <w:rsid w:val="00C42321"/>
    <w:rsid w:val="00C46D3C"/>
    <w:rsid w:val="00C6020B"/>
    <w:rsid w:val="00C6582A"/>
    <w:rsid w:val="00C751F0"/>
    <w:rsid w:val="00C9146E"/>
    <w:rsid w:val="00CB5D02"/>
    <w:rsid w:val="00CD6776"/>
    <w:rsid w:val="00CD6FB5"/>
    <w:rsid w:val="00CE2DCB"/>
    <w:rsid w:val="00CE30C0"/>
    <w:rsid w:val="00CE61F0"/>
    <w:rsid w:val="00CF0217"/>
    <w:rsid w:val="00CF4AE3"/>
    <w:rsid w:val="00D028EE"/>
    <w:rsid w:val="00D202E5"/>
    <w:rsid w:val="00D30B52"/>
    <w:rsid w:val="00D318FE"/>
    <w:rsid w:val="00D32213"/>
    <w:rsid w:val="00D44AF7"/>
    <w:rsid w:val="00D5762D"/>
    <w:rsid w:val="00D64EEB"/>
    <w:rsid w:val="00D731B5"/>
    <w:rsid w:val="00D768CF"/>
    <w:rsid w:val="00D9668C"/>
    <w:rsid w:val="00DA12A1"/>
    <w:rsid w:val="00DA4B74"/>
    <w:rsid w:val="00DA5038"/>
    <w:rsid w:val="00DA5748"/>
    <w:rsid w:val="00DA7521"/>
    <w:rsid w:val="00DB4F73"/>
    <w:rsid w:val="00DC0793"/>
    <w:rsid w:val="00DC5901"/>
    <w:rsid w:val="00DD06BC"/>
    <w:rsid w:val="00DD3005"/>
    <w:rsid w:val="00DD75B4"/>
    <w:rsid w:val="00DE2F92"/>
    <w:rsid w:val="00DE4D92"/>
    <w:rsid w:val="00DF173C"/>
    <w:rsid w:val="00DF30C8"/>
    <w:rsid w:val="00E02CDB"/>
    <w:rsid w:val="00E107B8"/>
    <w:rsid w:val="00E16B11"/>
    <w:rsid w:val="00E22820"/>
    <w:rsid w:val="00E26EAF"/>
    <w:rsid w:val="00E27CB6"/>
    <w:rsid w:val="00E31FAD"/>
    <w:rsid w:val="00E32EF5"/>
    <w:rsid w:val="00E3381A"/>
    <w:rsid w:val="00E33B1F"/>
    <w:rsid w:val="00E37872"/>
    <w:rsid w:val="00E52D74"/>
    <w:rsid w:val="00E546D4"/>
    <w:rsid w:val="00E77E57"/>
    <w:rsid w:val="00E8211E"/>
    <w:rsid w:val="00EB01C1"/>
    <w:rsid w:val="00EB3B2F"/>
    <w:rsid w:val="00EB46ED"/>
    <w:rsid w:val="00EC23D9"/>
    <w:rsid w:val="00EC39D0"/>
    <w:rsid w:val="00EC54EB"/>
    <w:rsid w:val="00EC7ED1"/>
    <w:rsid w:val="00EC7FBB"/>
    <w:rsid w:val="00ED5049"/>
    <w:rsid w:val="00EF5DBA"/>
    <w:rsid w:val="00F010BC"/>
    <w:rsid w:val="00F01C53"/>
    <w:rsid w:val="00F21007"/>
    <w:rsid w:val="00F262ED"/>
    <w:rsid w:val="00F354B9"/>
    <w:rsid w:val="00F367FF"/>
    <w:rsid w:val="00F61C70"/>
    <w:rsid w:val="00F61D32"/>
    <w:rsid w:val="00F64B05"/>
    <w:rsid w:val="00F87C9F"/>
    <w:rsid w:val="00F93AAD"/>
    <w:rsid w:val="00FA6CF7"/>
    <w:rsid w:val="00FE1626"/>
    <w:rsid w:val="00FE26B1"/>
    <w:rsid w:val="00FE490B"/>
    <w:rsid w:val="00FE6AD2"/>
    <w:rsid w:val="00FF1106"/>
    <w:rsid w:val="00FF4379"/>
    <w:rsid w:val="00FF6507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0C0"/>
    <w:pPr>
      <w:jc w:val="both"/>
    </w:pPr>
    <w:rPr>
      <w:rFonts w:ascii="Arial" w:hAnsi="Arial"/>
      <w:sz w:val="22"/>
      <w:lang w:val="sq-AL"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pPr>
      <w:ind w:left="-540" w:firstLine="540"/>
    </w:pPr>
  </w:style>
  <w:style w:type="paragraph" w:styleId="BodyText2">
    <w:name w:val="Body Text 2"/>
    <w:basedOn w:val="Normal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pPr>
      <w:spacing w:after="180" w:line="280" w:lineRule="atLeast"/>
    </w:pPr>
  </w:style>
  <w:style w:type="character" w:customStyle="1" w:styleId="BulletList">
    <w:name w:val="Bullet List"/>
    <w:basedOn w:val="DefaultParagraphFont"/>
  </w:style>
  <w:style w:type="character" w:styleId="PageNumber">
    <w:name w:val="page number"/>
    <w:basedOn w:val="DefaultParagraphFont"/>
  </w:style>
  <w:style w:type="paragraph" w:customStyle="1" w:styleId="Table1">
    <w:name w:val="Table 1"/>
    <w:basedOn w:val="Normal"/>
    <w:pPr>
      <w:spacing w:after="120"/>
    </w:pPr>
    <w:rPr>
      <w:b/>
    </w:rPr>
  </w:style>
  <w:style w:type="paragraph" w:customStyle="1" w:styleId="Table2">
    <w:name w:val="Table 2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Createdon">
    <w:name w:val="Created on"/>
    <w:rPr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pPr>
      <w:jc w:val="left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rsid w:val="00CE30C0"/>
    <w:pPr>
      <w:spacing w:before="100" w:beforeAutospacing="1" w:after="120"/>
    </w:pPr>
    <w:rPr>
      <w:sz w:val="20"/>
    </w:rPr>
  </w:style>
  <w:style w:type="character" w:styleId="Strong">
    <w:name w:val="Strong"/>
    <w:qFormat/>
    <w:rsid w:val="00CE30C0"/>
    <w:rPr>
      <w:b/>
      <w:bCs/>
    </w:rPr>
  </w:style>
  <w:style w:type="paragraph" w:customStyle="1" w:styleId="Default">
    <w:name w:val="Default"/>
    <w:rsid w:val="00DD75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0C0"/>
    <w:pPr>
      <w:jc w:val="both"/>
    </w:pPr>
    <w:rPr>
      <w:rFonts w:ascii="Arial" w:hAnsi="Arial"/>
      <w:sz w:val="22"/>
      <w:lang w:val="sq-AL"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pPr>
      <w:ind w:left="-540" w:firstLine="540"/>
    </w:pPr>
  </w:style>
  <w:style w:type="paragraph" w:styleId="BodyText2">
    <w:name w:val="Body Text 2"/>
    <w:basedOn w:val="Normal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pPr>
      <w:spacing w:after="180" w:line="280" w:lineRule="atLeast"/>
    </w:pPr>
  </w:style>
  <w:style w:type="character" w:customStyle="1" w:styleId="BulletList">
    <w:name w:val="Bullet List"/>
    <w:basedOn w:val="DefaultParagraphFont"/>
  </w:style>
  <w:style w:type="character" w:styleId="PageNumber">
    <w:name w:val="page number"/>
    <w:basedOn w:val="DefaultParagraphFont"/>
  </w:style>
  <w:style w:type="paragraph" w:customStyle="1" w:styleId="Table1">
    <w:name w:val="Table 1"/>
    <w:basedOn w:val="Normal"/>
    <w:pPr>
      <w:spacing w:after="120"/>
    </w:pPr>
    <w:rPr>
      <w:b/>
    </w:rPr>
  </w:style>
  <w:style w:type="paragraph" w:customStyle="1" w:styleId="Table2">
    <w:name w:val="Table 2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Createdon">
    <w:name w:val="Created on"/>
    <w:rPr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pPr>
      <w:jc w:val="left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rsid w:val="00CE30C0"/>
    <w:pPr>
      <w:spacing w:before="100" w:beforeAutospacing="1" w:after="120"/>
    </w:pPr>
    <w:rPr>
      <w:sz w:val="20"/>
    </w:rPr>
  </w:style>
  <w:style w:type="character" w:styleId="Strong">
    <w:name w:val="Strong"/>
    <w:qFormat/>
    <w:rsid w:val="00CE30C0"/>
    <w:rPr>
      <w:b/>
      <w:bCs/>
    </w:rPr>
  </w:style>
  <w:style w:type="paragraph" w:customStyle="1" w:styleId="Default">
    <w:name w:val="Default"/>
    <w:rsid w:val="00DD75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MM@kosovo-mining.org" TargetMode="External"/><Relationship Id="rId2" Type="http://schemas.openxmlformats.org/officeDocument/2006/relationships/hyperlink" Target="http://www.kosovo-mining.org" TargetMode="External"/><Relationship Id="rId1" Type="http://schemas.openxmlformats.org/officeDocument/2006/relationships/hyperlink" Target="mailto:ICMM@kosovo-mining.org" TargetMode="External"/><Relationship Id="rId4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ajqevci\Desktop\Logo%20e%20re%20e%20KP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D4C6-7EC0-45E3-8756-69164369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KPMM</Template>
  <TotalTime>56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2126</CharactersWithSpaces>
  <SharedDoc>false</SharedDoc>
  <HLinks>
    <vt:vector size="12" baseType="variant">
      <vt:variant>
        <vt:i4>458766</vt:i4>
      </vt:variant>
      <vt:variant>
        <vt:i4>3</vt:i4>
      </vt:variant>
      <vt:variant>
        <vt:i4>0</vt:i4>
      </vt:variant>
      <vt:variant>
        <vt:i4>5</vt:i4>
      </vt:variant>
      <vt:variant>
        <vt:lpwstr>http://www.kosovo-mining.org/</vt:lpwstr>
      </vt:variant>
      <vt:variant>
        <vt:lpwstr/>
      </vt:variant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mailto:ICMM@kosovo-mining.org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sgrajqevci</dc:creator>
  <cp:lastModifiedBy>Fatmir Gerguri</cp:lastModifiedBy>
  <cp:revision>11</cp:revision>
  <cp:lastPrinted>2010-09-17T07:37:00Z</cp:lastPrinted>
  <dcterms:created xsi:type="dcterms:W3CDTF">2020-06-10T13:47:00Z</dcterms:created>
  <dcterms:modified xsi:type="dcterms:W3CDTF">2020-06-11T08:06:00Z</dcterms:modified>
</cp:coreProperties>
</file>