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E9" w:rsidRPr="009E46C3" w:rsidRDefault="001D09E9" w:rsidP="001D09E9">
      <w:pPr>
        <w:jc w:val="center"/>
        <w:rPr>
          <w:lang w:val="sq-AL"/>
        </w:rPr>
      </w:pPr>
      <w:proofErr w:type="spellStart"/>
      <w:r w:rsidRPr="009E46C3">
        <w:rPr>
          <w:lang w:val="sq-AL"/>
        </w:rPr>
        <w:t>Llogo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Kompanije</w:t>
      </w:r>
      <w:proofErr w:type="spellEnd"/>
      <w:r>
        <w:rPr>
          <w:lang w:val="sq-AL"/>
        </w:rPr>
        <w:t xml:space="preserve"> ( </w:t>
      </w:r>
      <w:proofErr w:type="spellStart"/>
      <w:r>
        <w:rPr>
          <w:lang w:val="sq-AL"/>
        </w:rPr>
        <w:t>ako</w:t>
      </w:r>
      <w:proofErr w:type="spellEnd"/>
      <w:r>
        <w:rPr>
          <w:lang w:val="sq-AL"/>
        </w:rPr>
        <w:t xml:space="preserve"> postoji</w:t>
      </w:r>
      <w:r w:rsidRPr="009E46C3">
        <w:rPr>
          <w:lang w:val="sq-AL"/>
        </w:rPr>
        <w:t xml:space="preserve"> )</w:t>
      </w: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</w:p>
    <w:p w:rsidR="001D09E9" w:rsidRPr="009E46C3" w:rsidRDefault="001D09E9" w:rsidP="001D09E9">
      <w:pPr>
        <w:jc w:val="center"/>
        <w:rPr>
          <w:lang w:val="sq-AL"/>
        </w:rPr>
      </w:pPr>
      <w:r>
        <w:rPr>
          <w:lang w:val="sq-AL"/>
        </w:rPr>
        <w:t xml:space="preserve">Ime </w:t>
      </w:r>
      <w:proofErr w:type="spellStart"/>
      <w:r>
        <w:rPr>
          <w:lang w:val="sq-AL"/>
        </w:rPr>
        <w:t>Kompanije</w:t>
      </w:r>
      <w:proofErr w:type="spellEnd"/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  <w:bookmarkStart w:id="0" w:name="_GoBack"/>
      <w:bookmarkEnd w:id="0"/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7C1D8A" w:rsidRPr="00604624" w:rsidRDefault="007C1D8A" w:rsidP="007C1D8A">
      <w:pPr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t xml:space="preserve">GODIŠNJI IZVEŠTAJ RADA </w:t>
      </w:r>
    </w:p>
    <w:p w:rsidR="007C1D8A" w:rsidRPr="009E46C3" w:rsidRDefault="007C1D8A" w:rsidP="007C1D8A">
      <w:pPr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Dozvole</w:t>
      </w:r>
      <w:proofErr w:type="spellEnd"/>
      <w:r>
        <w:rPr>
          <w:b/>
          <w:sz w:val="28"/>
          <w:szCs w:val="28"/>
          <w:lang w:val="sq-AL"/>
        </w:rPr>
        <w:t xml:space="preserve"> </w:t>
      </w:r>
      <w:proofErr w:type="spellStart"/>
      <w:r>
        <w:rPr>
          <w:b/>
          <w:sz w:val="28"/>
          <w:szCs w:val="28"/>
          <w:lang w:val="sq-AL"/>
        </w:rPr>
        <w:t>za</w:t>
      </w:r>
      <w:proofErr w:type="spellEnd"/>
      <w:r>
        <w:rPr>
          <w:b/>
          <w:sz w:val="28"/>
          <w:szCs w:val="28"/>
          <w:lang w:val="sq-AL"/>
        </w:rPr>
        <w:t xml:space="preserve"> </w:t>
      </w:r>
      <w:proofErr w:type="spellStart"/>
      <w:r>
        <w:rPr>
          <w:b/>
          <w:sz w:val="28"/>
          <w:szCs w:val="28"/>
          <w:lang w:val="sq-AL"/>
        </w:rPr>
        <w:t>posebne</w:t>
      </w:r>
      <w:proofErr w:type="spellEnd"/>
      <w:r>
        <w:rPr>
          <w:b/>
          <w:sz w:val="28"/>
          <w:szCs w:val="28"/>
          <w:lang w:val="sq-AL"/>
        </w:rPr>
        <w:t xml:space="preserve"> </w:t>
      </w:r>
      <w:proofErr w:type="spellStart"/>
      <w:r>
        <w:rPr>
          <w:b/>
          <w:sz w:val="28"/>
          <w:szCs w:val="28"/>
          <w:lang w:val="sq-AL"/>
        </w:rPr>
        <w:t>aktivnosti</w:t>
      </w:r>
      <w:proofErr w:type="spellEnd"/>
    </w:p>
    <w:p w:rsidR="009259B0" w:rsidRPr="009E46C3" w:rsidRDefault="009259B0" w:rsidP="00635C4B">
      <w:pPr>
        <w:jc w:val="center"/>
        <w:rPr>
          <w:b/>
          <w:sz w:val="28"/>
          <w:szCs w:val="28"/>
          <w:lang w:val="sq-AL"/>
        </w:rPr>
      </w:pPr>
    </w:p>
    <w:p w:rsidR="007C1D8A" w:rsidRPr="009E46C3" w:rsidRDefault="007C1D8A" w:rsidP="007C1D8A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Godina</w:t>
      </w:r>
      <w:r w:rsidRPr="009E46C3">
        <w:rPr>
          <w:b/>
          <w:sz w:val="28"/>
          <w:szCs w:val="28"/>
          <w:lang w:val="sq-AL"/>
        </w:rPr>
        <w:t>200</w:t>
      </w:r>
      <w:r w:rsidRPr="009E46C3">
        <w:rPr>
          <w:b/>
          <w:sz w:val="28"/>
          <w:szCs w:val="28"/>
          <w:highlight w:val="darkCyan"/>
          <w:lang w:val="sq-AL"/>
        </w:rPr>
        <w:t>xx</w:t>
      </w:r>
    </w:p>
    <w:p w:rsidR="009F4034" w:rsidRPr="009E46C3" w:rsidRDefault="009F4034" w:rsidP="00635C4B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880455" w:rsidRPr="009E46C3" w:rsidRDefault="00880455" w:rsidP="00635C4B">
      <w:pPr>
        <w:tabs>
          <w:tab w:val="left" w:pos="2507"/>
        </w:tabs>
        <w:jc w:val="both"/>
        <w:rPr>
          <w:lang w:val="sq-AL"/>
        </w:rPr>
      </w:pPr>
    </w:p>
    <w:p w:rsidR="00201B70" w:rsidRPr="009E46C3" w:rsidRDefault="00201B70" w:rsidP="00635C4B">
      <w:pPr>
        <w:tabs>
          <w:tab w:val="left" w:pos="2507"/>
        </w:tabs>
        <w:jc w:val="both"/>
        <w:rPr>
          <w:lang w:val="sq-AL"/>
        </w:rPr>
      </w:pPr>
    </w:p>
    <w:p w:rsidR="00AA0536" w:rsidRPr="009E46C3" w:rsidRDefault="00AA0536" w:rsidP="00635C4B">
      <w:pPr>
        <w:jc w:val="both"/>
        <w:rPr>
          <w:lang w:val="sq-AL"/>
        </w:rPr>
      </w:pP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r>
        <w:rPr>
          <w:b/>
          <w:lang w:val="sq-AL"/>
        </w:rPr>
        <w:t xml:space="preserve">Ime </w:t>
      </w:r>
      <w:proofErr w:type="spellStart"/>
      <w:r>
        <w:rPr>
          <w:b/>
          <w:lang w:val="sq-AL"/>
        </w:rPr>
        <w:t>kompanije</w:t>
      </w:r>
      <w:proofErr w:type="spellEnd"/>
      <w:r w:rsidRPr="009E46C3">
        <w:rPr>
          <w:b/>
          <w:lang w:val="sq-AL"/>
        </w:rPr>
        <w:t>:</w:t>
      </w:r>
      <w:r>
        <w:rPr>
          <w:lang w:val="sq-AL"/>
        </w:rPr>
        <w:tab/>
      </w:r>
      <w:r>
        <w:rPr>
          <w:lang w:val="sq-AL"/>
        </w:rPr>
        <w:tab/>
        <w:t xml:space="preserve">          </w:t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left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Pr="009E46C3">
        <w:rPr>
          <w:b/>
          <w:lang w:val="sq-AL"/>
        </w:rPr>
        <w:t>r</w:t>
      </w:r>
      <w:proofErr w:type="spellEnd"/>
      <w:r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registra</w:t>
      </w:r>
      <w:proofErr w:type="spellEnd"/>
      <w:r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>
        <w:rPr>
          <w:lang w:val="sq-AL"/>
        </w:rPr>
        <w:tab/>
        <w:t xml:space="preserve">    </w:t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893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Pr="009E46C3">
        <w:rPr>
          <w:b/>
          <w:lang w:val="sq-AL"/>
        </w:rPr>
        <w:t>r</w:t>
      </w:r>
      <w:proofErr w:type="spellEnd"/>
      <w:r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dozvole</w:t>
      </w:r>
      <w:proofErr w:type="spellEnd"/>
      <w:r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Vlasnik</w:t>
      </w:r>
      <w:proofErr w:type="spellEnd"/>
      <w:r w:rsidRPr="009E46C3">
        <w:rPr>
          <w:b/>
          <w:lang w:val="sq-AL"/>
        </w:rPr>
        <w:t xml:space="preserve"> (</w:t>
      </w:r>
      <w:proofErr w:type="spellStart"/>
      <w:r w:rsidRPr="009E46C3">
        <w:rPr>
          <w:b/>
          <w:lang w:val="sq-AL"/>
        </w:rPr>
        <w:t>Mena</w:t>
      </w:r>
      <w:r>
        <w:rPr>
          <w:b/>
          <w:lang w:val="sq-AL"/>
        </w:rPr>
        <w:t>đer</w:t>
      </w:r>
      <w:proofErr w:type="spellEnd"/>
      <w:r w:rsidRPr="009E46C3">
        <w:rPr>
          <w:b/>
          <w:lang w:val="sq-AL"/>
        </w:rPr>
        <w:t>):</w:t>
      </w:r>
      <w:r>
        <w:rPr>
          <w:lang w:val="sq-AL"/>
        </w:rPr>
        <w:tab/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Vrsta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Mineralne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Sirovine</w:t>
      </w:r>
      <w:proofErr w:type="spellEnd"/>
      <w:r w:rsidRPr="009E46C3">
        <w:rPr>
          <w:b/>
          <w:lang w:val="sq-AL"/>
        </w:rPr>
        <w:t>:</w:t>
      </w:r>
      <w:r>
        <w:rPr>
          <w:b/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Pr="009E46C3">
        <w:rPr>
          <w:b/>
          <w:lang w:val="sq-AL"/>
        </w:rPr>
        <w:t>r</w:t>
      </w:r>
      <w:proofErr w:type="spellEnd"/>
      <w:r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poslovni</w:t>
      </w:r>
      <w:proofErr w:type="spellEnd"/>
      <w:r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Opština</w:t>
      </w:r>
      <w:proofErr w:type="spellEnd"/>
      <w:r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7C1D8A" w:rsidRPr="009E46C3" w:rsidRDefault="007C1D8A" w:rsidP="007C1D8A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 w:rsidRPr="009E46C3">
        <w:rPr>
          <w:b/>
          <w:lang w:val="sq-AL"/>
        </w:rPr>
        <w:t>Reg</w:t>
      </w:r>
      <w:r>
        <w:rPr>
          <w:b/>
          <w:lang w:val="sq-AL"/>
        </w:rPr>
        <w:t>ion</w:t>
      </w:r>
      <w:proofErr w:type="spellEnd"/>
      <w:r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>
        <w:rPr>
          <w:lang w:val="sq-AL"/>
        </w:rPr>
        <w:tab/>
      </w:r>
      <w:r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7C1D8A" w:rsidRPr="009E46C3" w:rsidRDefault="007C1D8A" w:rsidP="007C1D8A">
      <w:pPr>
        <w:tabs>
          <w:tab w:val="left" w:pos="2507"/>
        </w:tabs>
        <w:jc w:val="both"/>
        <w:rPr>
          <w:lang w:val="sq-AL"/>
        </w:rPr>
      </w:pPr>
      <w:proofErr w:type="spellStart"/>
      <w:r w:rsidRPr="009E46C3">
        <w:rPr>
          <w:lang w:val="sq-AL"/>
        </w:rPr>
        <w:t>Dat</w:t>
      </w:r>
      <w:r>
        <w:rPr>
          <w:lang w:val="sq-AL"/>
        </w:rPr>
        <w:t>um</w:t>
      </w:r>
      <w:proofErr w:type="spellEnd"/>
      <w:r w:rsidRPr="009E46C3">
        <w:rPr>
          <w:lang w:val="sq-AL"/>
        </w:rPr>
        <w:t>:.........</w:t>
      </w: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AA4476" w:rsidRPr="009E46C3" w:rsidRDefault="00AA4476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7C1D8A" w:rsidRPr="009E46C3" w:rsidRDefault="009259B0" w:rsidP="007C1D8A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</w:t>
      </w:r>
      <w:proofErr w:type="spellStart"/>
      <w:r w:rsidR="007C1D8A">
        <w:rPr>
          <w:b/>
          <w:lang w:val="sq-AL"/>
        </w:rPr>
        <w:t>Opis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radova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izvršenih</w:t>
      </w:r>
      <w:proofErr w:type="spellEnd"/>
      <w:r w:rsidR="007C1D8A">
        <w:rPr>
          <w:b/>
          <w:lang w:val="sq-AL"/>
        </w:rPr>
        <w:t xml:space="preserve"> u </w:t>
      </w:r>
      <w:proofErr w:type="spellStart"/>
      <w:r w:rsidR="007C1D8A">
        <w:rPr>
          <w:b/>
          <w:lang w:val="sq-AL"/>
        </w:rPr>
        <w:t>dozvoli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posebne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aktivnosti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6009"/>
      </w:tblGrid>
      <w:tr w:rsidR="007C1D8A" w:rsidRPr="009E46C3" w:rsidTr="00503FD7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aktivnosti</w:t>
            </w:r>
            <w:proofErr w:type="spellEnd"/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aktivnosti</w:t>
            </w:r>
            <w:proofErr w:type="spellEnd"/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t>Transport</w:t>
            </w:r>
            <w:r w:rsidRPr="009E46C3">
              <w:rPr>
                <w:lang w:val="sq-AL"/>
              </w:rPr>
              <w:t xml:space="preserve">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Obrada</w:t>
            </w:r>
            <w:proofErr w:type="spellEnd"/>
            <w:r w:rsidRPr="009E46C3">
              <w:rPr>
                <w:lang w:val="sq-AL"/>
              </w:rPr>
              <w:t>(</w:t>
            </w:r>
            <w:proofErr w:type="spellStart"/>
            <w:r w:rsidRPr="009E46C3">
              <w:rPr>
                <w:lang w:val="sq-AL"/>
              </w:rPr>
              <w:t>Sep</w:t>
            </w:r>
            <w:r>
              <w:rPr>
                <w:lang w:val="sq-AL"/>
              </w:rPr>
              <w:t>aracija</w:t>
            </w:r>
            <w:proofErr w:type="spellEnd"/>
            <w:r w:rsidRPr="009E46C3">
              <w:rPr>
                <w:lang w:val="sq-AL"/>
              </w:rPr>
              <w:t xml:space="preserve">, </w:t>
            </w:r>
            <w:proofErr w:type="spellStart"/>
            <w:r>
              <w:rPr>
                <w:lang w:val="sq-AL"/>
              </w:rPr>
              <w:t>Obogaćenja</w:t>
            </w:r>
            <w:proofErr w:type="spellEnd"/>
            <w:r w:rsidRPr="009E46C3">
              <w:rPr>
                <w:lang w:val="sq-AL"/>
              </w:rPr>
              <w:t xml:space="preserve">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Radovi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oko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uklanjanja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vode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Proverite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da</w:t>
            </w:r>
            <w:proofErr w:type="spellEnd"/>
            <w:r>
              <w:rPr>
                <w:lang w:val="sq-AL"/>
              </w:rPr>
              <w:t xml:space="preserve"> je </w:t>
            </w:r>
            <w:proofErr w:type="spellStart"/>
            <w:r>
              <w:rPr>
                <w:lang w:val="sq-AL"/>
              </w:rPr>
              <w:t>oblast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dozvole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označena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SistematskiLekarskiPregledi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Obuka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radnika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Pr="009E46C3">
              <w:rPr>
                <w:i/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7C1D8A" w:rsidRPr="009E46C3" w:rsidRDefault="007C1D8A" w:rsidP="007C1D8A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7C1D8A" w:rsidRPr="009E46C3" w:rsidRDefault="009259B0" w:rsidP="007C1D8A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</w:t>
      </w:r>
      <w:proofErr w:type="spellStart"/>
      <w:r w:rsidR="007C1D8A">
        <w:rPr>
          <w:b/>
          <w:lang w:val="sq-AL"/>
        </w:rPr>
        <w:t>Podaci</w:t>
      </w:r>
      <w:proofErr w:type="spellEnd"/>
      <w:r w:rsidR="007C1D8A">
        <w:rPr>
          <w:b/>
          <w:lang w:val="sq-AL"/>
        </w:rPr>
        <w:t xml:space="preserve"> o </w:t>
      </w:r>
      <w:proofErr w:type="spellStart"/>
      <w:r w:rsidR="007C1D8A">
        <w:rPr>
          <w:b/>
          <w:lang w:val="sq-AL"/>
        </w:rPr>
        <w:t>nesrećama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tokom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rudarskih</w:t>
      </w:r>
      <w:proofErr w:type="spellEnd"/>
      <w:r w:rsidR="007C1D8A">
        <w:rPr>
          <w:b/>
          <w:lang w:val="sq-AL"/>
        </w:rPr>
        <w:t xml:space="preserve"> </w:t>
      </w:r>
      <w:proofErr w:type="spellStart"/>
      <w:r w:rsidR="007C1D8A">
        <w:rPr>
          <w:b/>
          <w:lang w:val="sq-AL"/>
        </w:rPr>
        <w:t>aktivnosti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969"/>
        <w:gridCol w:w="5434"/>
      </w:tblGrid>
      <w:tr w:rsidR="007C1D8A" w:rsidRPr="009E46C3" w:rsidTr="00503FD7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Prirodapovrede</w:t>
            </w:r>
            <w:proofErr w:type="spellEnd"/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Pr="009E46C3">
              <w:rPr>
                <w:b/>
                <w:lang w:val="sq-AL"/>
              </w:rPr>
              <w:t>r</w:t>
            </w:r>
            <w:proofErr w:type="spellEnd"/>
            <w:r w:rsidRPr="009E46C3">
              <w:rPr>
                <w:b/>
                <w:lang w:val="sq-AL"/>
              </w:rPr>
              <w:t>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Kratkiopisnesreće</w:t>
            </w:r>
            <w:proofErr w:type="spellEnd"/>
          </w:p>
        </w:tc>
      </w:tr>
      <w:tr w:rsidR="007C1D8A" w:rsidRPr="009E46C3" w:rsidTr="00503FD7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Kolektivnepovrede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240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Teške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povrede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Lakše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povrede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Pr="009E46C3">
              <w:rPr>
                <w:i/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375026" w:rsidRPr="009E46C3" w:rsidRDefault="00375026" w:rsidP="007C1D8A">
      <w:pPr>
        <w:tabs>
          <w:tab w:val="left" w:pos="2507"/>
        </w:tabs>
        <w:ind w:left="426"/>
        <w:jc w:val="both"/>
        <w:rPr>
          <w:lang w:val="sq-AL"/>
        </w:rPr>
      </w:pPr>
    </w:p>
    <w:p w:rsidR="007C1D8A" w:rsidRPr="009E46C3" w:rsidRDefault="007C1D8A" w:rsidP="007C1D8A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>Statistika</w:t>
      </w:r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radne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snage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podeljene</w:t>
      </w:r>
      <w:proofErr w:type="spellEnd"/>
      <w:r>
        <w:rPr>
          <w:b/>
          <w:lang w:val="sq-AL"/>
        </w:rPr>
        <w:t xml:space="preserve"> u </w:t>
      </w:r>
      <w:proofErr w:type="spellStart"/>
      <w:r>
        <w:rPr>
          <w:b/>
          <w:lang w:val="sq-AL"/>
        </w:rPr>
        <w:t>kategorije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7C1D8A" w:rsidRPr="009E46C3" w:rsidTr="00503FD7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b/>
                <w:lang w:val="sq-AL"/>
              </w:rPr>
              <w:t>Kategori</w:t>
            </w:r>
            <w:r>
              <w:rPr>
                <w:b/>
                <w:lang w:val="sq-AL"/>
              </w:rPr>
              <w:t>j</w:t>
            </w:r>
            <w:r w:rsidRPr="009E46C3">
              <w:rPr>
                <w:b/>
                <w:lang w:val="sq-AL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Pr="009E46C3">
              <w:rPr>
                <w:b/>
                <w:lang w:val="sq-AL"/>
              </w:rPr>
              <w:t>r</w:t>
            </w:r>
            <w:proofErr w:type="spellEnd"/>
            <w:r w:rsidRPr="009E46C3">
              <w:rPr>
                <w:b/>
                <w:lang w:val="sq-AL"/>
              </w:rPr>
              <w:t>.</w:t>
            </w:r>
          </w:p>
        </w:tc>
      </w:tr>
      <w:tr w:rsidR="007C1D8A" w:rsidRPr="009E46C3" w:rsidTr="00503FD7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lang w:val="sq-AL"/>
              </w:rPr>
              <w:t>Mena</w:t>
            </w:r>
            <w:r>
              <w:rPr>
                <w:lang w:val="sq-AL"/>
              </w:rPr>
              <w:t>đment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Kancelarija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osoblje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Radnik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 w:rsidRPr="009E46C3">
              <w:rPr>
                <w:lang w:val="sq-AL"/>
              </w:rPr>
              <w:t>Voz</w:t>
            </w:r>
            <w:r>
              <w:rPr>
                <w:lang w:val="sq-AL"/>
              </w:rPr>
              <w:t>ač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7C1D8A" w:rsidRPr="009E46C3" w:rsidRDefault="007C1D8A" w:rsidP="007C1D8A">
      <w:pPr>
        <w:jc w:val="both"/>
        <w:rPr>
          <w:lang w:val="sq-AL"/>
        </w:rPr>
      </w:pPr>
    </w:p>
    <w:p w:rsidR="007C1D8A" w:rsidRPr="009E46C3" w:rsidRDefault="007C1D8A" w:rsidP="007C1D8A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>Statistik</w:t>
      </w:r>
      <w:r>
        <w:rPr>
          <w:b/>
          <w:lang w:val="sq-AL"/>
        </w:rPr>
        <w:t xml:space="preserve">a </w:t>
      </w:r>
      <w:proofErr w:type="spellStart"/>
      <w:r>
        <w:rPr>
          <w:b/>
          <w:lang w:val="sq-AL"/>
        </w:rPr>
        <w:t>radne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snage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podeljene</w:t>
      </w:r>
      <w:proofErr w:type="spellEnd"/>
      <w:r>
        <w:rPr>
          <w:b/>
          <w:lang w:val="sq-AL"/>
        </w:rPr>
        <w:t xml:space="preserve"> prema </w:t>
      </w:r>
      <w:proofErr w:type="spellStart"/>
      <w:r>
        <w:rPr>
          <w:b/>
          <w:lang w:val="sq-AL"/>
        </w:rPr>
        <w:t>kvalifikaciji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7C1D8A" w:rsidRPr="009E46C3" w:rsidTr="00503FD7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 w:rsidRPr="009E46C3">
              <w:rPr>
                <w:lang w:val="sq-AL"/>
              </w:rPr>
              <w:t>K</w:t>
            </w:r>
            <w:r>
              <w:rPr>
                <w:lang w:val="sq-AL"/>
              </w:rPr>
              <w:t>valifikacije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Pr="009E46C3">
              <w:rPr>
                <w:b/>
                <w:lang w:val="sq-AL"/>
              </w:rPr>
              <w:t>r</w:t>
            </w:r>
            <w:proofErr w:type="spellEnd"/>
            <w:r w:rsidRPr="009E46C3">
              <w:rPr>
                <w:b/>
                <w:lang w:val="sq-AL"/>
              </w:rPr>
              <w:t>.</w:t>
            </w:r>
          </w:p>
        </w:tc>
      </w:tr>
      <w:tr w:rsidR="007C1D8A" w:rsidRPr="009E46C3" w:rsidTr="00503FD7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Viša</w:t>
            </w:r>
            <w:proofErr w:type="spellEnd"/>
            <w:r>
              <w:rPr>
                <w:lang w:val="sq-AL"/>
              </w:rPr>
              <w:t xml:space="preserve"> i </w:t>
            </w:r>
            <w:proofErr w:type="spellStart"/>
            <w:r>
              <w:rPr>
                <w:lang w:val="sq-AL"/>
              </w:rPr>
              <w:t>visoka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27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Srednja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Nekvalifikovani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Pr="009E46C3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7C1D8A" w:rsidRPr="009E46C3" w:rsidRDefault="007C1D8A" w:rsidP="007C1D8A">
      <w:pPr>
        <w:jc w:val="both"/>
        <w:rPr>
          <w:lang w:val="sq-AL"/>
        </w:rPr>
      </w:pPr>
    </w:p>
    <w:p w:rsidR="007C1D8A" w:rsidRDefault="007C1D8A" w:rsidP="00635C4B">
      <w:pPr>
        <w:tabs>
          <w:tab w:val="left" w:pos="2507"/>
        </w:tabs>
        <w:ind w:hanging="426"/>
        <w:jc w:val="both"/>
        <w:rPr>
          <w:b/>
          <w:lang w:val="sq-AL"/>
        </w:rPr>
      </w:pPr>
    </w:p>
    <w:p w:rsidR="007C1D8A" w:rsidRDefault="007C1D8A" w:rsidP="00635C4B">
      <w:pPr>
        <w:tabs>
          <w:tab w:val="left" w:pos="2507"/>
        </w:tabs>
        <w:ind w:hanging="426"/>
        <w:jc w:val="both"/>
        <w:rPr>
          <w:b/>
          <w:lang w:val="sq-AL"/>
        </w:rPr>
      </w:pPr>
    </w:p>
    <w:p w:rsidR="007C1D8A" w:rsidRPr="009E46C3" w:rsidRDefault="009259B0" w:rsidP="007C1D8A">
      <w:pPr>
        <w:tabs>
          <w:tab w:val="left" w:pos="2507"/>
        </w:tabs>
        <w:ind w:hanging="426"/>
        <w:jc w:val="both"/>
        <w:rPr>
          <w:b/>
          <w:lang w:val="sq-AL"/>
        </w:rPr>
      </w:pPr>
      <w:r w:rsidRPr="009E46C3">
        <w:rPr>
          <w:b/>
          <w:lang w:val="sq-AL"/>
        </w:rPr>
        <w:lastRenderedPageBreak/>
        <w:t xml:space="preserve">     </w:t>
      </w:r>
      <w:proofErr w:type="spellStart"/>
      <w:r w:rsidR="007C1D8A">
        <w:rPr>
          <w:b/>
          <w:lang w:val="sq-AL"/>
        </w:rPr>
        <w:t>Izveštaj</w:t>
      </w:r>
      <w:proofErr w:type="spellEnd"/>
      <w:r w:rsidR="007C1D8A">
        <w:rPr>
          <w:b/>
          <w:lang w:val="sq-AL"/>
        </w:rPr>
        <w:t xml:space="preserve"> o </w:t>
      </w:r>
      <w:proofErr w:type="spellStart"/>
      <w:r w:rsidR="007C1D8A">
        <w:rPr>
          <w:b/>
          <w:lang w:val="sq-AL"/>
        </w:rPr>
        <w:t>uticajimaživotnesredine</w:t>
      </w:r>
      <w:proofErr w:type="spellEnd"/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7C1D8A" w:rsidRPr="009E46C3" w:rsidTr="00503FD7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zagađenja</w:t>
            </w:r>
            <w:proofErr w:type="spellEnd"/>
            <w:r w:rsidRPr="009E46C3">
              <w:rPr>
                <w:b/>
                <w:lang w:val="sq-AL"/>
              </w:rPr>
              <w:t xml:space="preserve"> (</w:t>
            </w:r>
            <w:proofErr w:type="spellStart"/>
            <w:r>
              <w:rPr>
                <w:b/>
                <w:lang w:val="sq-AL"/>
              </w:rPr>
              <w:t>uticaj</w:t>
            </w:r>
            <w:proofErr w:type="spellEnd"/>
            <w:r>
              <w:rPr>
                <w:b/>
                <w:lang w:val="sq-AL"/>
              </w:rPr>
              <w:t xml:space="preserve"> na </w:t>
            </w:r>
            <w:proofErr w:type="spellStart"/>
            <w:r>
              <w:rPr>
                <w:b/>
                <w:lang w:val="sq-AL"/>
              </w:rPr>
              <w:t>životnu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sredinu</w:t>
            </w:r>
            <w:proofErr w:type="spellEnd"/>
            <w:r w:rsidRPr="009E46C3">
              <w:rPr>
                <w:b/>
                <w:lang w:val="sq-AL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</w:p>
        </w:tc>
      </w:tr>
      <w:tr w:rsidR="007C1D8A" w:rsidRPr="009E46C3" w:rsidTr="00503FD7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Prašina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Buka</w:t>
            </w:r>
            <w:r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Vodotok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7C1D8A" w:rsidRPr="009E46C3" w:rsidTr="00503FD7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i/>
                <w:lang w:val="sq-AL"/>
              </w:rPr>
              <w:t>Dodaj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sekvencu</w:t>
            </w:r>
            <w:proofErr w:type="spellEnd"/>
            <w:r>
              <w:rPr>
                <w:i/>
                <w:lang w:val="sq-AL"/>
              </w:rPr>
              <w:t xml:space="preserve"> po </w:t>
            </w:r>
            <w:proofErr w:type="spellStart"/>
            <w:r>
              <w:rPr>
                <w:i/>
                <w:lang w:val="sq-AL"/>
              </w:rPr>
              <w:t>potrebi</w:t>
            </w:r>
            <w:proofErr w:type="spellEnd"/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1D8A" w:rsidRPr="009E46C3" w:rsidRDefault="007C1D8A" w:rsidP="00503FD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7C1D8A" w:rsidRPr="009E46C3" w:rsidRDefault="007C1D8A" w:rsidP="007C1D8A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  <w:gridCol w:w="3538"/>
      </w:tblGrid>
      <w:tr w:rsidR="007C1D8A" w:rsidRPr="009E46C3" w:rsidTr="00503FD7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>
              <w:rPr>
                <w:b/>
                <w:lang w:val="sq-AL"/>
              </w:rPr>
              <w:t>2.    KAPITALNE INVESTICIJE TOKOM GODINE</w:t>
            </w:r>
            <w:r w:rsidRPr="009E46C3">
              <w:rPr>
                <w:b/>
                <w:lang w:val="sq-AL"/>
              </w:rPr>
              <w:t xml:space="preserve"> .......</w:t>
            </w: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Investicije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moraju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biti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vezane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rudarskom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aktivnošću</w:t>
            </w:r>
            <w:proofErr w:type="spellEnd"/>
            <w:r w:rsidRPr="009E46C3">
              <w:rPr>
                <w:rFonts w:cs="Arial"/>
                <w:sz w:val="18"/>
                <w:szCs w:val="18"/>
                <w:lang w:val="sq-AL"/>
              </w:rPr>
              <w:t>:</w:t>
            </w:r>
          </w:p>
        </w:tc>
      </w:tr>
      <w:tr w:rsidR="007C1D8A" w:rsidRPr="009E46C3" w:rsidTr="00503FD7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proofErr w:type="spellStart"/>
            <w:r w:rsidRPr="009E46C3">
              <w:rPr>
                <w:rFonts w:cs="Arial"/>
                <w:lang w:val="sq-AL"/>
              </w:rPr>
              <w:t>V</w:t>
            </w:r>
            <w:r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7C1D8A" w:rsidRPr="009E46C3" w:rsidTr="00503FD7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7C1D8A" w:rsidRPr="009E46C3" w:rsidTr="00503FD7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</w:tbl>
    <w:p w:rsidR="007C1D8A" w:rsidRPr="009E46C3" w:rsidRDefault="007C1D8A" w:rsidP="007C1D8A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7"/>
        <w:gridCol w:w="2985"/>
      </w:tblGrid>
      <w:tr w:rsidR="007C1D8A" w:rsidRPr="009E46C3" w:rsidTr="00503FD7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POSLOVNI TROŠKOVI TOKOM GODINE</w:t>
            </w:r>
            <w:r w:rsidRPr="009E46C3">
              <w:rPr>
                <w:rFonts w:cs="Arial"/>
                <w:b/>
                <w:lang w:val="sq-AL"/>
              </w:rPr>
              <w:t xml:space="preserve">........, </w:t>
            </w: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Troškovi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moraju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biti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vezani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rudarskom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aktivnošču</w:t>
            </w:r>
            <w:proofErr w:type="spellEnd"/>
          </w:p>
        </w:tc>
      </w:tr>
      <w:tr w:rsidR="007C1D8A" w:rsidRPr="009E46C3" w:rsidTr="00503FD7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proofErr w:type="spellStart"/>
            <w:r w:rsidRPr="009E46C3">
              <w:rPr>
                <w:rFonts w:cs="Arial"/>
                <w:lang w:val="sq-AL"/>
              </w:rPr>
              <w:t>V</w:t>
            </w:r>
            <w:r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7C1D8A" w:rsidRPr="009E46C3" w:rsidTr="00503FD7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7C1D8A" w:rsidRPr="009E46C3" w:rsidTr="00503FD7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1D8A" w:rsidRPr="009E46C3" w:rsidRDefault="007C1D8A" w:rsidP="00503FD7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proofErr w:type="spellStart"/>
      <w:r>
        <w:rPr>
          <w:rFonts w:cs="Arial"/>
          <w:sz w:val="18"/>
          <w:szCs w:val="18"/>
          <w:lang w:val="sq-AL"/>
        </w:rPr>
        <w:t>Molim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priložitedokaze</w:t>
      </w:r>
      <w:proofErr w:type="spellEnd"/>
      <w:r>
        <w:rPr>
          <w:rFonts w:cs="Arial"/>
          <w:sz w:val="18"/>
          <w:szCs w:val="18"/>
          <w:lang w:val="sq-AL"/>
        </w:rPr>
        <w:t xml:space="preserve"> o </w:t>
      </w:r>
      <w:proofErr w:type="spellStart"/>
      <w:r>
        <w:rPr>
          <w:rFonts w:cs="Arial"/>
          <w:sz w:val="18"/>
          <w:szCs w:val="18"/>
          <w:lang w:val="sq-AL"/>
        </w:rPr>
        <w:t>kvartalnih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>
        <w:rPr>
          <w:rFonts w:cs="Arial"/>
          <w:sz w:val="18"/>
          <w:szCs w:val="18"/>
          <w:lang w:val="sq-AL"/>
        </w:rPr>
        <w:t xml:space="preserve"> (</w:t>
      </w:r>
      <w:proofErr w:type="spellStart"/>
      <w:r>
        <w:rPr>
          <w:rFonts w:cs="Arial"/>
          <w:sz w:val="18"/>
          <w:szCs w:val="18"/>
          <w:lang w:val="sq-AL"/>
        </w:rPr>
        <w:t>popunjeni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obrasci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ispravni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neće</w:t>
      </w:r>
      <w:proofErr w:type="spellEnd"/>
      <w:r>
        <w:rPr>
          <w:rFonts w:cs="Arial"/>
          <w:sz w:val="18"/>
          <w:szCs w:val="18"/>
          <w:lang w:val="sq-AL"/>
        </w:rPr>
        <w:t xml:space="preserve"> biti </w:t>
      </w:r>
      <w:proofErr w:type="spellStart"/>
      <w:r>
        <w:rPr>
          <w:rFonts w:cs="Arial"/>
          <w:sz w:val="18"/>
          <w:szCs w:val="18"/>
          <w:lang w:val="sq-AL"/>
        </w:rPr>
        <w:t>prihvaćen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ovaj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oblik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nije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podnet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vreme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prate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kazne</w:t>
      </w:r>
      <w:proofErr w:type="spellEnd"/>
      <w:r>
        <w:rPr>
          <w:rFonts w:cs="Arial"/>
          <w:sz w:val="18"/>
          <w:szCs w:val="18"/>
          <w:lang w:val="sq-AL"/>
        </w:rPr>
        <w:t xml:space="preserve"> prema </w:t>
      </w:r>
      <w:proofErr w:type="spellStart"/>
      <w:r>
        <w:rPr>
          <w:rFonts w:cs="Arial"/>
          <w:sz w:val="18"/>
          <w:szCs w:val="18"/>
          <w:lang w:val="sq-AL"/>
        </w:rPr>
        <w:t>Zakonu</w:t>
      </w:r>
      <w:proofErr w:type="spellEnd"/>
      <w:r>
        <w:rPr>
          <w:rFonts w:cs="Arial"/>
          <w:sz w:val="18"/>
          <w:szCs w:val="18"/>
          <w:lang w:val="sq-AL"/>
        </w:rPr>
        <w:t xml:space="preserve"> B</w:t>
      </w:r>
      <w:r w:rsidRPr="009E46C3">
        <w:rPr>
          <w:rFonts w:cs="Arial"/>
          <w:sz w:val="18"/>
          <w:szCs w:val="18"/>
          <w:lang w:val="sq-AL"/>
        </w:rPr>
        <w:t xml:space="preserve">r.03/L-163 </w:t>
      </w:r>
      <w:r>
        <w:rPr>
          <w:rFonts w:cs="Arial"/>
          <w:sz w:val="18"/>
          <w:szCs w:val="18"/>
          <w:lang w:val="sq-AL"/>
        </w:rPr>
        <w:t xml:space="preserve">i </w:t>
      </w:r>
      <w:proofErr w:type="spellStart"/>
      <w:r>
        <w:rPr>
          <w:rFonts w:cs="Arial"/>
          <w:sz w:val="18"/>
          <w:szCs w:val="18"/>
          <w:lang w:val="sq-AL"/>
        </w:rPr>
        <w:t>drugih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uputstva</w:t>
      </w:r>
      <w:proofErr w:type="spellEnd"/>
    </w:p>
    <w:p w:rsidR="009E46C3" w:rsidRPr="009E46C3" w:rsidRDefault="009E46C3" w:rsidP="007C1D8A">
      <w:pPr>
        <w:tabs>
          <w:tab w:val="left" w:pos="2507"/>
        </w:tabs>
        <w:ind w:hanging="426"/>
        <w:jc w:val="both"/>
        <w:rPr>
          <w:rFonts w:cs="Arial"/>
          <w:sz w:val="18"/>
          <w:szCs w:val="18"/>
          <w:lang w:val="sq-AL"/>
        </w:rPr>
      </w:pP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>
        <w:rPr>
          <w:rFonts w:cs="Arial"/>
          <w:b/>
          <w:sz w:val="18"/>
          <w:szCs w:val="18"/>
          <w:lang w:val="sq-AL"/>
        </w:rPr>
        <w:t xml:space="preserve">MINERALNA SIROVINA OBRAĐENA U SKLADU SA VREMENSKIM PERIODOM </w:t>
      </w: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9068" w:type="dxa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2"/>
        <w:gridCol w:w="3728"/>
        <w:gridCol w:w="7"/>
        <w:gridCol w:w="2078"/>
        <w:gridCol w:w="1983"/>
      </w:tblGrid>
      <w:tr w:rsidR="00635C4B" w:rsidRPr="009E46C3" w:rsidTr="0074472B">
        <w:trPr>
          <w:trHeight w:val="254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7C1D8A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Period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izveštavanja</w:t>
            </w:r>
            <w:proofErr w:type="spellEnd"/>
          </w:p>
        </w:tc>
        <w:tc>
          <w:tcPr>
            <w:tcW w:w="3735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7C1D8A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Vrste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frakcija</w:t>
            </w:r>
            <w:proofErr w:type="spellEnd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20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7C1D8A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Kolićina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u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198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7C1D8A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Ostatak</w:t>
            </w:r>
            <w:proofErr w:type="spellEnd"/>
          </w:p>
          <w:p w:rsidR="00635C4B" w:rsidRPr="009E46C3" w:rsidRDefault="007C1D8A" w:rsidP="007C1D8A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</w:tr>
      <w:tr w:rsidR="002219FA" w:rsidRPr="009E46C3" w:rsidTr="0074472B">
        <w:trPr>
          <w:trHeight w:val="16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3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i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240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2219FA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i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18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201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3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2219FA" w:rsidRPr="009E46C3" w:rsidTr="0074472B">
        <w:trPr>
          <w:trHeight w:val="165"/>
        </w:trPr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Gjthësej</w:t>
            </w:r>
            <w:proofErr w:type="spellEnd"/>
          </w:p>
        </w:tc>
        <w:tc>
          <w:tcPr>
            <w:tcW w:w="37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0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219FA" w:rsidRPr="009E46C3" w:rsidRDefault="002219FA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"/>
        <w:gridCol w:w="2245"/>
        <w:gridCol w:w="3686"/>
      </w:tblGrid>
      <w:tr w:rsidR="007C1D8A" w:rsidRPr="009E46C3" w:rsidTr="00503FD7">
        <w:trPr>
          <w:cantSplit/>
          <w:trHeight w:val="120"/>
        </w:trPr>
        <w:tc>
          <w:tcPr>
            <w:tcW w:w="5245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br w:type="page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>GUBITCI PROIZVODNOG PROCESA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</w:t>
            </w:r>
            <w:proofErr w:type="spellEnd"/>
          </w:p>
        </w:tc>
      </w:tr>
      <w:tr w:rsidR="007C1D8A" w:rsidRPr="009E46C3" w:rsidTr="00503FD7">
        <w:trPr>
          <w:cantSplit/>
          <w:trHeight w:val="266"/>
        </w:trPr>
        <w:tc>
          <w:tcPr>
            <w:tcW w:w="52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Navedite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gubitke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ako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nema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dovoljno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prostora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molimo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priložite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dodatne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dokaze</w:t>
            </w:r>
            <w:proofErr w:type="spellEnd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80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19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DRUGE GUBITKE 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8931" w:type="dxa"/>
            <w:gridSpan w:val="4"/>
            <w:tcBorders>
              <w:top w:val="single" w:sz="8" w:space="0" w:color="auto"/>
            </w:tcBorders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lastRenderedPageBreak/>
              <w:t>Imate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gubitke</w:t>
            </w:r>
            <w:proofErr w:type="spellEnd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?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sq-AL"/>
              </w:rPr>
            </w:r>
            <w:r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>DA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ab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sq-AL"/>
              </w:rPr>
            </w:r>
            <w:r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>NE</w:t>
            </w:r>
          </w:p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Akojeste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molimo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vas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opišite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kao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iznad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i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predstavite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kako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pokrivate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ove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gubitke</w:t>
            </w:r>
            <w:proofErr w:type="spellEnd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.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*</w:t>
      </w:r>
      <w:proofErr w:type="spellStart"/>
      <w:r>
        <w:rPr>
          <w:rFonts w:cs="Arial"/>
          <w:sz w:val="18"/>
          <w:szCs w:val="18"/>
          <w:lang w:val="sq-AL"/>
        </w:rPr>
        <w:t>Molimo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kvartala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r w:rsidRPr="009E46C3">
        <w:rPr>
          <w:rFonts w:cs="Arial"/>
          <w:sz w:val="18"/>
          <w:szCs w:val="18"/>
          <w:lang w:val="sq-AL"/>
        </w:rPr>
        <w:t>(</w:t>
      </w:r>
      <w:proofErr w:type="spellStart"/>
      <w:r>
        <w:rPr>
          <w:rFonts w:cs="Arial"/>
          <w:sz w:val="18"/>
          <w:szCs w:val="18"/>
          <w:lang w:val="sq-AL"/>
        </w:rPr>
        <w:t>popunjeni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obrasci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ispravni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neće</w:t>
      </w:r>
      <w:proofErr w:type="spellEnd"/>
      <w:r>
        <w:rPr>
          <w:rFonts w:cs="Arial"/>
          <w:sz w:val="18"/>
          <w:szCs w:val="18"/>
          <w:lang w:val="sq-AL"/>
        </w:rPr>
        <w:t xml:space="preserve"> biti </w:t>
      </w:r>
      <w:proofErr w:type="spellStart"/>
      <w:r>
        <w:rPr>
          <w:rFonts w:cs="Arial"/>
          <w:sz w:val="18"/>
          <w:szCs w:val="18"/>
          <w:lang w:val="sq-AL"/>
        </w:rPr>
        <w:t>primljen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oblik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nije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podnet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vreme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slediće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kazne</w:t>
      </w:r>
      <w:proofErr w:type="spellEnd"/>
      <w:r>
        <w:rPr>
          <w:rFonts w:cs="Arial"/>
          <w:sz w:val="18"/>
          <w:szCs w:val="18"/>
          <w:lang w:val="sq-AL"/>
        </w:rPr>
        <w:t xml:space="preserve"> prema </w:t>
      </w:r>
      <w:proofErr w:type="spellStart"/>
      <w:r>
        <w:rPr>
          <w:rFonts w:cs="Arial"/>
          <w:sz w:val="18"/>
          <w:szCs w:val="18"/>
          <w:lang w:val="sq-AL"/>
        </w:rPr>
        <w:t>Zakonu</w:t>
      </w:r>
      <w:proofErr w:type="spellEnd"/>
      <w:r>
        <w:rPr>
          <w:rFonts w:cs="Arial"/>
          <w:sz w:val="18"/>
          <w:szCs w:val="18"/>
          <w:lang w:val="sq-AL"/>
        </w:rPr>
        <w:t xml:space="preserve"> Br</w:t>
      </w:r>
      <w:r w:rsidRPr="009E46C3">
        <w:rPr>
          <w:rFonts w:cs="Arial"/>
          <w:sz w:val="18"/>
          <w:szCs w:val="18"/>
          <w:lang w:val="sq-AL"/>
        </w:rPr>
        <w:t xml:space="preserve">.03/L-163 </w:t>
      </w:r>
      <w:r>
        <w:rPr>
          <w:rFonts w:cs="Arial"/>
          <w:sz w:val="18"/>
          <w:szCs w:val="18"/>
          <w:lang w:val="sq-AL"/>
        </w:rPr>
        <w:t xml:space="preserve">i </w:t>
      </w:r>
      <w:proofErr w:type="spellStart"/>
      <w:r>
        <w:rPr>
          <w:rFonts w:cs="Arial"/>
          <w:sz w:val="18"/>
          <w:szCs w:val="18"/>
          <w:lang w:val="sq-AL"/>
        </w:rPr>
        <w:t>drugih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uputstva</w:t>
      </w:r>
      <w:proofErr w:type="spellEnd"/>
      <w:r w:rsidRPr="009E46C3">
        <w:rPr>
          <w:rFonts w:cs="Arial"/>
          <w:sz w:val="18"/>
          <w:szCs w:val="18"/>
          <w:lang w:val="sq-AL"/>
        </w:rPr>
        <w:t>.</w:t>
      </w:r>
    </w:p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843"/>
        <w:gridCol w:w="1984"/>
      </w:tblGrid>
      <w:tr w:rsidR="007C1D8A" w:rsidRPr="009E46C3" w:rsidTr="00503FD7">
        <w:trPr>
          <w:gridAfter w:val="1"/>
          <w:wAfter w:w="1984" w:type="dxa"/>
          <w:trHeight w:val="308"/>
        </w:trPr>
        <w:tc>
          <w:tcPr>
            <w:tcW w:w="8931" w:type="dxa"/>
            <w:gridSpan w:val="4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7.  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UGOVOR I TRANSAKCIJE SA DRUGIM KOMPANIJAMA </w:t>
            </w:r>
          </w:p>
        </w:tc>
      </w:tr>
      <w:tr w:rsidR="007C1D8A" w:rsidRPr="009E46C3" w:rsidTr="00503FD7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Ugovora</w:t>
            </w:r>
            <w:proofErr w:type="spellEnd"/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Vrsta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Minerala</w:t>
            </w:r>
            <w:proofErr w:type="spellEnd"/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Količina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3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od</w:t>
            </w:r>
            <w:proofErr w:type="spellEnd"/>
          </w:p>
        </w:tc>
      </w:tr>
      <w:tr w:rsidR="007C1D8A" w:rsidRPr="009E46C3" w:rsidTr="00503FD7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TM1</w:t>
            </w:r>
          </w:p>
        </w:tc>
      </w:tr>
      <w:tr w:rsidR="007C1D8A" w:rsidRPr="009E46C3" w:rsidTr="00503FD7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TM2</w:t>
            </w:r>
          </w:p>
        </w:tc>
      </w:tr>
      <w:tr w:rsidR="007C1D8A" w:rsidRPr="009E46C3" w:rsidTr="00503FD7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TM3</w:t>
            </w:r>
          </w:p>
        </w:tc>
      </w:tr>
      <w:tr w:rsidR="007C1D8A" w:rsidRPr="009E46C3" w:rsidTr="00503FD7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TM4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pStyle w:val="Kokaefaqes"/>
        <w:keepNext/>
        <w:keepLines/>
        <w:ind w:left="-540"/>
        <w:jc w:val="both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*</w:t>
      </w:r>
      <w:proofErr w:type="spellStart"/>
      <w:r>
        <w:rPr>
          <w:rFonts w:cs="Arial"/>
          <w:sz w:val="18"/>
          <w:szCs w:val="18"/>
          <w:lang w:val="sq-AL"/>
        </w:rPr>
        <w:t>Da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popuni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od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strane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svih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kompanija</w:t>
      </w:r>
      <w:proofErr w:type="spellEnd"/>
      <w:r>
        <w:rPr>
          <w:rFonts w:cs="Arial"/>
          <w:sz w:val="18"/>
          <w:szCs w:val="18"/>
          <w:lang w:val="sq-AL"/>
        </w:rPr>
        <w:t xml:space="preserve"> koje </w:t>
      </w:r>
      <w:proofErr w:type="spellStart"/>
      <w:r>
        <w:rPr>
          <w:rFonts w:cs="Arial"/>
          <w:sz w:val="18"/>
          <w:szCs w:val="18"/>
          <w:lang w:val="sq-AL"/>
        </w:rPr>
        <w:t>poseduju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Dozvolu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Posebne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Aktivnosti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transakcija</w:t>
      </w:r>
      <w:proofErr w:type="spellEnd"/>
    </w:p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130"/>
        <w:gridCol w:w="3198"/>
        <w:gridCol w:w="993"/>
      </w:tblGrid>
      <w:tr w:rsidR="007C1D8A" w:rsidRPr="009E46C3" w:rsidTr="00503FD7">
        <w:trPr>
          <w:trHeight w:val="308"/>
        </w:trPr>
        <w:tc>
          <w:tcPr>
            <w:tcW w:w="8931" w:type="dxa"/>
            <w:gridSpan w:val="4"/>
          </w:tcPr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8.  PLANI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RANJE PRODAJE MINERALA ZA GODINU</w:t>
            </w:r>
            <w:r w:rsidRPr="009E46C3">
              <w:rPr>
                <w:rFonts w:cs="Arial"/>
                <w:sz w:val="18"/>
                <w:szCs w:val="18"/>
                <w:u w:val="single"/>
                <w:lang w:val="sq-AL"/>
              </w:rPr>
              <w:t xml:space="preserve"> ________           </w:t>
            </w:r>
          </w:p>
        </w:tc>
      </w:tr>
      <w:tr w:rsidR="007C1D8A" w:rsidRPr="009E46C3" w:rsidTr="00503FD7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OpisMinerala</w:t>
            </w:r>
            <w:proofErr w:type="spellEnd"/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Kolićina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u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Prodajna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cena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(</w:t>
            </w:r>
            <w:proofErr w:type="spellStart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Tr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žišta</w:t>
            </w:r>
            <w:proofErr w:type="spellEnd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od</w:t>
            </w:r>
            <w:proofErr w:type="spellEnd"/>
          </w:p>
        </w:tc>
      </w:tr>
      <w:tr w:rsidR="007C1D8A" w:rsidRPr="009E46C3" w:rsidTr="00503FD7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7C1D8A" w:rsidRPr="009E46C3" w:rsidTr="00503FD7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C1D8A" w:rsidRPr="009E46C3" w:rsidRDefault="007C1D8A" w:rsidP="00503FD7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7C1D8A" w:rsidRPr="009E46C3" w:rsidRDefault="007C1D8A" w:rsidP="00503FD7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7C1D8A" w:rsidRPr="009E46C3" w:rsidRDefault="007C1D8A" w:rsidP="007C1D8A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7C1D8A" w:rsidRPr="009E46C3" w:rsidRDefault="007C1D8A" w:rsidP="007C1D8A">
      <w:pPr>
        <w:ind w:right="-142"/>
        <w:jc w:val="both"/>
        <w:rPr>
          <w:rFonts w:cs="Arial"/>
          <w:i/>
          <w:sz w:val="18"/>
          <w:szCs w:val="18"/>
          <w:lang w:val="sq-AL"/>
        </w:rPr>
      </w:pPr>
      <w:proofErr w:type="spellStart"/>
      <w:r>
        <w:rPr>
          <w:rFonts w:cs="Arial"/>
          <w:b/>
          <w:sz w:val="18"/>
          <w:szCs w:val="18"/>
          <w:lang w:val="sq-AL"/>
        </w:rPr>
        <w:t>NAPOMENA</w:t>
      </w:r>
      <w:r w:rsidRPr="009E46C3">
        <w:rPr>
          <w:rFonts w:cs="Arial"/>
          <w:sz w:val="18"/>
          <w:szCs w:val="18"/>
          <w:lang w:val="sq-AL"/>
        </w:rPr>
        <w:t>:Form</w:t>
      </w:r>
      <w:r>
        <w:rPr>
          <w:rFonts w:cs="Arial"/>
          <w:sz w:val="18"/>
          <w:szCs w:val="18"/>
          <w:lang w:val="sq-AL"/>
        </w:rPr>
        <w:t>a</w:t>
      </w:r>
      <w:proofErr w:type="spellEnd"/>
      <w:r>
        <w:rPr>
          <w:rFonts w:cs="Arial"/>
          <w:sz w:val="18"/>
          <w:szCs w:val="18"/>
          <w:lang w:val="sq-AL"/>
        </w:rPr>
        <w:t xml:space="preserve"> mora biti </w:t>
      </w:r>
      <w:proofErr w:type="spellStart"/>
      <w:r>
        <w:rPr>
          <w:rFonts w:cs="Arial"/>
          <w:sz w:val="18"/>
          <w:szCs w:val="18"/>
          <w:lang w:val="sq-AL"/>
        </w:rPr>
        <w:t>završena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osnovu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Zakona</w:t>
      </w:r>
      <w:proofErr w:type="spellEnd"/>
      <w:r>
        <w:rPr>
          <w:rFonts w:cs="Arial"/>
          <w:sz w:val="18"/>
          <w:szCs w:val="18"/>
          <w:lang w:val="sq-AL"/>
        </w:rPr>
        <w:t xml:space="preserve"> B</w:t>
      </w:r>
      <w:r w:rsidRPr="009E46C3">
        <w:rPr>
          <w:rFonts w:cs="Arial"/>
          <w:sz w:val="18"/>
          <w:szCs w:val="18"/>
          <w:lang w:val="sq-AL"/>
        </w:rPr>
        <w:t xml:space="preserve">r.03/L-163, </w:t>
      </w:r>
      <w:proofErr w:type="spellStart"/>
      <w:r>
        <w:rPr>
          <w:rFonts w:cs="Arial"/>
          <w:sz w:val="18"/>
          <w:szCs w:val="18"/>
          <w:lang w:val="sq-AL"/>
        </w:rPr>
        <w:t>Prava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Obaveze</w:t>
      </w:r>
      <w:proofErr w:type="spellEnd"/>
      <w:r>
        <w:rPr>
          <w:rFonts w:cs="Arial"/>
          <w:sz w:val="18"/>
          <w:szCs w:val="18"/>
          <w:lang w:val="sq-AL"/>
        </w:rPr>
        <w:t xml:space="preserve"> po </w:t>
      </w:r>
      <w:proofErr w:type="spellStart"/>
      <w:r>
        <w:rPr>
          <w:rFonts w:cs="Arial"/>
          <w:sz w:val="18"/>
          <w:szCs w:val="18"/>
          <w:lang w:val="sq-AL"/>
        </w:rPr>
        <w:t>PosebnomDozvolom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član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 41, </w:t>
      </w:r>
      <w:proofErr w:type="spellStart"/>
      <w:r>
        <w:rPr>
          <w:rFonts w:cs="Arial"/>
          <w:sz w:val="18"/>
          <w:szCs w:val="18"/>
          <w:lang w:val="sq-AL"/>
        </w:rPr>
        <w:t>stav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 2. </w:t>
      </w:r>
      <w:proofErr w:type="spellStart"/>
      <w:r>
        <w:rPr>
          <w:rFonts w:cs="Arial"/>
          <w:sz w:val="18"/>
          <w:szCs w:val="18"/>
          <w:lang w:val="sq-AL"/>
        </w:rPr>
        <w:t>Molimo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vas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kvartala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r w:rsidRPr="009E46C3">
        <w:rPr>
          <w:rFonts w:cs="Arial"/>
          <w:sz w:val="18"/>
          <w:szCs w:val="18"/>
          <w:lang w:val="sq-AL"/>
        </w:rPr>
        <w:t>(</w:t>
      </w:r>
      <w:proofErr w:type="spellStart"/>
      <w:r>
        <w:rPr>
          <w:rFonts w:cs="Arial"/>
          <w:sz w:val="18"/>
          <w:szCs w:val="18"/>
          <w:lang w:val="sq-AL"/>
        </w:rPr>
        <w:t>popunjene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formulare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ispravne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plaćene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neće</w:t>
      </w:r>
      <w:proofErr w:type="spellEnd"/>
      <w:r>
        <w:rPr>
          <w:rFonts w:cs="Arial"/>
          <w:sz w:val="18"/>
          <w:szCs w:val="18"/>
          <w:lang w:val="sq-AL"/>
        </w:rPr>
        <w:t xml:space="preserve"> biti </w:t>
      </w:r>
      <w:proofErr w:type="spellStart"/>
      <w:r>
        <w:rPr>
          <w:rFonts w:cs="Arial"/>
          <w:sz w:val="18"/>
          <w:szCs w:val="18"/>
          <w:lang w:val="sq-AL"/>
        </w:rPr>
        <w:t>prihvaćen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ovaj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oblik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predaje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vreme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slediće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kazna</w:t>
      </w:r>
      <w:proofErr w:type="spellEnd"/>
      <w:r>
        <w:rPr>
          <w:rFonts w:cs="Arial"/>
          <w:sz w:val="18"/>
          <w:szCs w:val="18"/>
          <w:lang w:val="sq-AL"/>
        </w:rPr>
        <w:t xml:space="preserve"> prema </w:t>
      </w:r>
      <w:proofErr w:type="spellStart"/>
      <w:r>
        <w:rPr>
          <w:rFonts w:cs="Arial"/>
          <w:sz w:val="18"/>
          <w:szCs w:val="18"/>
          <w:lang w:val="sq-AL"/>
        </w:rPr>
        <w:t>Zakonu</w:t>
      </w:r>
      <w:proofErr w:type="spellEnd"/>
      <w:r>
        <w:rPr>
          <w:rFonts w:cs="Arial"/>
          <w:sz w:val="18"/>
          <w:szCs w:val="18"/>
          <w:lang w:val="sq-AL"/>
        </w:rPr>
        <w:t xml:space="preserve"> B</w:t>
      </w:r>
      <w:r w:rsidRPr="009E46C3">
        <w:rPr>
          <w:rFonts w:cs="Arial"/>
          <w:sz w:val="18"/>
          <w:szCs w:val="18"/>
          <w:lang w:val="sq-AL"/>
        </w:rPr>
        <w:t xml:space="preserve">r.03/L-163 </w:t>
      </w:r>
      <w:r>
        <w:rPr>
          <w:rFonts w:cs="Arial"/>
          <w:sz w:val="18"/>
          <w:szCs w:val="18"/>
          <w:lang w:val="sq-AL"/>
        </w:rPr>
        <w:t xml:space="preserve">i </w:t>
      </w:r>
      <w:proofErr w:type="spellStart"/>
      <w:r>
        <w:rPr>
          <w:rFonts w:cs="Arial"/>
          <w:sz w:val="18"/>
          <w:szCs w:val="18"/>
          <w:lang w:val="sq-AL"/>
        </w:rPr>
        <w:t>drugih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uputstva</w:t>
      </w:r>
      <w:proofErr w:type="spellEnd"/>
      <w:r>
        <w:rPr>
          <w:rFonts w:cs="Arial"/>
          <w:i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imate</w:t>
      </w:r>
      <w:proofErr w:type="spellEnd"/>
      <w:r>
        <w:rPr>
          <w:rFonts w:cs="Arial"/>
          <w:sz w:val="18"/>
          <w:szCs w:val="18"/>
          <w:lang w:val="sq-AL"/>
        </w:rPr>
        <w:t xml:space="preserve"> vise </w:t>
      </w:r>
      <w:proofErr w:type="spellStart"/>
      <w:r>
        <w:rPr>
          <w:rFonts w:cs="Arial"/>
          <w:sz w:val="18"/>
          <w:szCs w:val="18"/>
          <w:lang w:val="sq-AL"/>
        </w:rPr>
        <w:t>od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jedne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Dozvole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Posebne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Aktivnosti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r>
        <w:rPr>
          <w:rFonts w:cs="Arial"/>
          <w:sz w:val="18"/>
          <w:szCs w:val="18"/>
          <w:lang w:val="sq-AL"/>
        </w:rPr>
        <w:t xml:space="preserve">mora biti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poseban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svaki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broj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Dozvole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Posebne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Aktivnosti</w:t>
      </w:r>
      <w:proofErr w:type="spellEnd"/>
      <w:r w:rsidRPr="009E46C3">
        <w:rPr>
          <w:rFonts w:cs="Arial"/>
          <w:sz w:val="18"/>
          <w:szCs w:val="18"/>
          <w:lang w:val="sq-AL"/>
        </w:rPr>
        <w:t>.</w:t>
      </w:r>
    </w:p>
    <w:p w:rsidR="007C1D8A" w:rsidRPr="009E46C3" w:rsidRDefault="007C1D8A" w:rsidP="007C1D8A">
      <w:pPr>
        <w:pStyle w:val="Kokaefaqes"/>
        <w:keepNext/>
        <w:keepLines/>
        <w:ind w:left="567"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  <w:proofErr w:type="spellStart"/>
      <w:r>
        <w:rPr>
          <w:rFonts w:cs="Arial"/>
          <w:b/>
          <w:sz w:val="18"/>
          <w:szCs w:val="18"/>
          <w:lang w:val="sq-AL"/>
        </w:rPr>
        <w:t>Izjavljujem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pod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punom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odgovornošću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da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su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podaci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dati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u </w:t>
      </w:r>
      <w:proofErr w:type="spellStart"/>
      <w:r>
        <w:rPr>
          <w:rFonts w:cs="Arial"/>
          <w:b/>
          <w:sz w:val="18"/>
          <w:szCs w:val="18"/>
          <w:lang w:val="sq-AL"/>
        </w:rPr>
        <w:t>ovom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izveštaju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istiniti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b/>
          <w:sz w:val="18"/>
          <w:szCs w:val="18"/>
          <w:lang w:val="sq-AL"/>
        </w:rPr>
        <w:t>potpuni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b/>
          <w:sz w:val="18"/>
          <w:szCs w:val="18"/>
          <w:lang w:val="sq-AL"/>
        </w:rPr>
        <w:t>može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b/>
          <w:sz w:val="18"/>
          <w:szCs w:val="18"/>
          <w:lang w:val="sq-AL"/>
        </w:rPr>
        <w:t>procijeniti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u </w:t>
      </w:r>
      <w:proofErr w:type="spellStart"/>
      <w:r>
        <w:rPr>
          <w:rFonts w:cs="Arial"/>
          <w:b/>
          <w:sz w:val="18"/>
          <w:szCs w:val="18"/>
          <w:lang w:val="sq-AL"/>
        </w:rPr>
        <w:t>svakom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trenutku</w:t>
      </w:r>
      <w:proofErr w:type="spellEnd"/>
      <w:r w:rsidRPr="009E46C3">
        <w:rPr>
          <w:rFonts w:cs="Arial"/>
          <w:b/>
          <w:sz w:val="18"/>
          <w:szCs w:val="18"/>
          <w:lang w:val="sq-AL"/>
        </w:rPr>
        <w:t>.</w:t>
      </w:r>
    </w:p>
    <w:p w:rsidR="007C1D8A" w:rsidRPr="009E46C3" w:rsidRDefault="007C1D8A" w:rsidP="007C1D8A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7C1D8A" w:rsidRPr="009E46C3" w:rsidRDefault="007C1D8A" w:rsidP="007C1D8A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Ime</w:t>
      </w:r>
      <w:r w:rsidRPr="009E46C3"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Prezime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 /</w:t>
      </w:r>
      <w:proofErr w:type="spellStart"/>
      <w:r>
        <w:rPr>
          <w:rFonts w:cs="Arial"/>
          <w:sz w:val="18"/>
          <w:szCs w:val="18"/>
          <w:lang w:val="sq-AL"/>
        </w:rPr>
        <w:t>Potpis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Pečatdd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mm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gg</w:t>
      </w:r>
      <w:proofErr w:type="spellEnd"/>
    </w:p>
    <w:p w:rsidR="007C1D8A" w:rsidRPr="009E46C3" w:rsidRDefault="007C1D8A" w:rsidP="007C1D8A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7C1D8A" w:rsidRPr="009E46C3" w:rsidRDefault="007C1D8A" w:rsidP="007C1D8A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7C1D8A" w:rsidRPr="009E46C3" w:rsidRDefault="007C1D8A" w:rsidP="007C1D8A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sectPr w:rsidR="002962BC" w:rsidRPr="009E46C3" w:rsidSect="00635C4B">
      <w:footerReference w:type="even" r:id="rId9"/>
      <w:footerReference w:type="default" r:id="rId10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72" w:rsidRDefault="00B93E72">
      <w:r>
        <w:separator/>
      </w:r>
    </w:p>
  </w:endnote>
  <w:endnote w:type="continuationSeparator" w:id="0">
    <w:p w:rsidR="00B93E72" w:rsidRDefault="00B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1D09E9">
      <w:rPr>
        <w:rStyle w:val="Numriifaqes"/>
        <w:noProof/>
      </w:rPr>
      <w:t>2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72" w:rsidRDefault="00B93E72">
      <w:r>
        <w:separator/>
      </w:r>
    </w:p>
  </w:footnote>
  <w:footnote w:type="continuationSeparator" w:id="0">
    <w:p w:rsidR="00B93E72" w:rsidRDefault="00B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D86"/>
    <w:multiLevelType w:val="hybridMultilevel"/>
    <w:tmpl w:val="5CA6B218"/>
    <w:lvl w:ilvl="0" w:tplc="1958B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2185E"/>
    <w:rsid w:val="00031516"/>
    <w:rsid w:val="00046372"/>
    <w:rsid w:val="00057699"/>
    <w:rsid w:val="00076907"/>
    <w:rsid w:val="00090440"/>
    <w:rsid w:val="000B222C"/>
    <w:rsid w:val="000E7139"/>
    <w:rsid w:val="000F6397"/>
    <w:rsid w:val="00117565"/>
    <w:rsid w:val="00144355"/>
    <w:rsid w:val="00146497"/>
    <w:rsid w:val="00150B93"/>
    <w:rsid w:val="00164338"/>
    <w:rsid w:val="00165BFC"/>
    <w:rsid w:val="00175834"/>
    <w:rsid w:val="001C3401"/>
    <w:rsid w:val="001C7B98"/>
    <w:rsid w:val="001D09E9"/>
    <w:rsid w:val="00201B70"/>
    <w:rsid w:val="002219FA"/>
    <w:rsid w:val="00223ABF"/>
    <w:rsid w:val="00225A2E"/>
    <w:rsid w:val="002300A3"/>
    <w:rsid w:val="00263085"/>
    <w:rsid w:val="002962BC"/>
    <w:rsid w:val="002A100C"/>
    <w:rsid w:val="002B1F61"/>
    <w:rsid w:val="002D1F22"/>
    <w:rsid w:val="002F522F"/>
    <w:rsid w:val="00301AB8"/>
    <w:rsid w:val="00302364"/>
    <w:rsid w:val="00304C53"/>
    <w:rsid w:val="00322348"/>
    <w:rsid w:val="00360524"/>
    <w:rsid w:val="003617D1"/>
    <w:rsid w:val="00375026"/>
    <w:rsid w:val="003759FC"/>
    <w:rsid w:val="003C7B31"/>
    <w:rsid w:val="003D61BC"/>
    <w:rsid w:val="003E54C3"/>
    <w:rsid w:val="004051DC"/>
    <w:rsid w:val="0042495C"/>
    <w:rsid w:val="00436E29"/>
    <w:rsid w:val="00450788"/>
    <w:rsid w:val="00461FC5"/>
    <w:rsid w:val="004A7E3F"/>
    <w:rsid w:val="004E216B"/>
    <w:rsid w:val="004F792D"/>
    <w:rsid w:val="00527E05"/>
    <w:rsid w:val="00534DBD"/>
    <w:rsid w:val="0054101B"/>
    <w:rsid w:val="00565720"/>
    <w:rsid w:val="005C3FEF"/>
    <w:rsid w:val="005F24E0"/>
    <w:rsid w:val="00601B75"/>
    <w:rsid w:val="00604624"/>
    <w:rsid w:val="00622FBF"/>
    <w:rsid w:val="00635C4B"/>
    <w:rsid w:val="00641D49"/>
    <w:rsid w:val="006714C7"/>
    <w:rsid w:val="006A00AA"/>
    <w:rsid w:val="006A5DD2"/>
    <w:rsid w:val="006C697C"/>
    <w:rsid w:val="006D12FD"/>
    <w:rsid w:val="006E644A"/>
    <w:rsid w:val="00702674"/>
    <w:rsid w:val="007172C9"/>
    <w:rsid w:val="0072097A"/>
    <w:rsid w:val="00723CCA"/>
    <w:rsid w:val="00730D17"/>
    <w:rsid w:val="0074472B"/>
    <w:rsid w:val="00750480"/>
    <w:rsid w:val="0078125A"/>
    <w:rsid w:val="007915B3"/>
    <w:rsid w:val="007C1D8A"/>
    <w:rsid w:val="00815A2D"/>
    <w:rsid w:val="00824C95"/>
    <w:rsid w:val="00827326"/>
    <w:rsid w:val="00852FC6"/>
    <w:rsid w:val="00880455"/>
    <w:rsid w:val="0088647E"/>
    <w:rsid w:val="008A230B"/>
    <w:rsid w:val="008D5A3A"/>
    <w:rsid w:val="009126A9"/>
    <w:rsid w:val="00914C14"/>
    <w:rsid w:val="009259B0"/>
    <w:rsid w:val="00943262"/>
    <w:rsid w:val="00982C77"/>
    <w:rsid w:val="0098568D"/>
    <w:rsid w:val="009D44A7"/>
    <w:rsid w:val="009E46C3"/>
    <w:rsid w:val="009F4034"/>
    <w:rsid w:val="00A04D64"/>
    <w:rsid w:val="00A101EC"/>
    <w:rsid w:val="00A16A09"/>
    <w:rsid w:val="00A23398"/>
    <w:rsid w:val="00A453D8"/>
    <w:rsid w:val="00A45528"/>
    <w:rsid w:val="00A53514"/>
    <w:rsid w:val="00A808B5"/>
    <w:rsid w:val="00A8523A"/>
    <w:rsid w:val="00AA0536"/>
    <w:rsid w:val="00AA4476"/>
    <w:rsid w:val="00AC4BF3"/>
    <w:rsid w:val="00AD6EF1"/>
    <w:rsid w:val="00B24467"/>
    <w:rsid w:val="00B33844"/>
    <w:rsid w:val="00B54B57"/>
    <w:rsid w:val="00B5663E"/>
    <w:rsid w:val="00B6102C"/>
    <w:rsid w:val="00B760B4"/>
    <w:rsid w:val="00B93E60"/>
    <w:rsid w:val="00B93E72"/>
    <w:rsid w:val="00BF3AAD"/>
    <w:rsid w:val="00BF7908"/>
    <w:rsid w:val="00C07B35"/>
    <w:rsid w:val="00C22193"/>
    <w:rsid w:val="00C33695"/>
    <w:rsid w:val="00C44DC8"/>
    <w:rsid w:val="00C54DB8"/>
    <w:rsid w:val="00C55FA0"/>
    <w:rsid w:val="00C5628D"/>
    <w:rsid w:val="00C65A14"/>
    <w:rsid w:val="00C72209"/>
    <w:rsid w:val="00C74F5A"/>
    <w:rsid w:val="00C916A4"/>
    <w:rsid w:val="00CC0464"/>
    <w:rsid w:val="00CD6D29"/>
    <w:rsid w:val="00CF51EE"/>
    <w:rsid w:val="00CF7D21"/>
    <w:rsid w:val="00D01B85"/>
    <w:rsid w:val="00D14DB7"/>
    <w:rsid w:val="00D22CF8"/>
    <w:rsid w:val="00D56C85"/>
    <w:rsid w:val="00D56FD9"/>
    <w:rsid w:val="00D65068"/>
    <w:rsid w:val="00D71801"/>
    <w:rsid w:val="00DF434D"/>
    <w:rsid w:val="00E328D2"/>
    <w:rsid w:val="00E40ED1"/>
    <w:rsid w:val="00E81E0F"/>
    <w:rsid w:val="00EA785D"/>
    <w:rsid w:val="00F15F33"/>
    <w:rsid w:val="00F17A33"/>
    <w:rsid w:val="00F226B3"/>
    <w:rsid w:val="00F42B25"/>
    <w:rsid w:val="00F773B8"/>
    <w:rsid w:val="00F83517"/>
    <w:rsid w:val="00F8400F"/>
    <w:rsid w:val="00F85F3C"/>
    <w:rsid w:val="00FC2D21"/>
    <w:rsid w:val="00FD5B2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D83B-5FA0-4ABE-974F-CD5C0E9B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2393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32</cp:revision>
  <cp:lastPrinted>2007-08-08T15:06:00Z</cp:lastPrinted>
  <dcterms:created xsi:type="dcterms:W3CDTF">2016-01-13T10:56:00Z</dcterms:created>
  <dcterms:modified xsi:type="dcterms:W3CDTF">2018-02-05T09:21:00Z</dcterms:modified>
</cp:coreProperties>
</file>