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0" w:rsidRPr="00D15C99" w:rsidRDefault="004A2A00" w:rsidP="004A2A00">
      <w:pPr>
        <w:jc w:val="center"/>
      </w:pPr>
      <w:r w:rsidRPr="00D15C99">
        <w:t>Enterprise logo ( if any )</w:t>
      </w:r>
    </w:p>
    <w:p w:rsidR="009F4034" w:rsidRPr="00D15C99" w:rsidRDefault="009F4034" w:rsidP="002D1F22">
      <w:pPr>
        <w:jc w:val="center"/>
      </w:pPr>
    </w:p>
    <w:p w:rsidR="009F4034" w:rsidRPr="00D15C99" w:rsidRDefault="009F4034" w:rsidP="002D1F22">
      <w:pPr>
        <w:jc w:val="center"/>
      </w:pPr>
    </w:p>
    <w:p w:rsidR="009F4034" w:rsidRPr="00D15C99" w:rsidRDefault="009F4034" w:rsidP="002D1F22">
      <w:pPr>
        <w:jc w:val="center"/>
      </w:pPr>
    </w:p>
    <w:p w:rsidR="009F4034" w:rsidRPr="00D15C99" w:rsidRDefault="009F4034" w:rsidP="002D1F22">
      <w:pPr>
        <w:jc w:val="center"/>
      </w:pPr>
    </w:p>
    <w:p w:rsidR="009F4034" w:rsidRPr="00D15C99" w:rsidRDefault="009F4034" w:rsidP="002D1F22">
      <w:pPr>
        <w:jc w:val="center"/>
      </w:pPr>
    </w:p>
    <w:p w:rsidR="009F4034" w:rsidRPr="00D15C99" w:rsidRDefault="009F4034" w:rsidP="002D1F22">
      <w:pPr>
        <w:jc w:val="center"/>
      </w:pPr>
    </w:p>
    <w:p w:rsidR="009F4034" w:rsidRPr="00D15C99" w:rsidRDefault="009F4034" w:rsidP="002D1F22">
      <w:pPr>
        <w:jc w:val="center"/>
      </w:pPr>
    </w:p>
    <w:p w:rsidR="004A2A00" w:rsidRPr="00D15C99" w:rsidRDefault="004A2A00" w:rsidP="004A2A00">
      <w:pPr>
        <w:jc w:val="center"/>
      </w:pPr>
      <w:r w:rsidRPr="00D15C99">
        <w:t>Enterprise Name</w:t>
      </w:r>
    </w:p>
    <w:p w:rsidR="009F4034" w:rsidRPr="00D15C99" w:rsidRDefault="009F4034" w:rsidP="002D1F22">
      <w:pPr>
        <w:jc w:val="center"/>
      </w:pPr>
    </w:p>
    <w:p w:rsidR="009F4034" w:rsidRPr="00D15C99" w:rsidRDefault="009F4034" w:rsidP="00635C4B">
      <w:pPr>
        <w:jc w:val="both"/>
      </w:pPr>
    </w:p>
    <w:p w:rsidR="009F4034" w:rsidRPr="00D15C99" w:rsidRDefault="009F4034" w:rsidP="00635C4B">
      <w:pPr>
        <w:jc w:val="both"/>
      </w:pPr>
    </w:p>
    <w:p w:rsidR="009F4034" w:rsidRPr="00D15C99" w:rsidRDefault="009F4034" w:rsidP="00635C4B">
      <w:pPr>
        <w:jc w:val="both"/>
      </w:pPr>
    </w:p>
    <w:p w:rsidR="009F4034" w:rsidRPr="00D15C99" w:rsidRDefault="004A2A00" w:rsidP="00635C4B">
      <w:pPr>
        <w:jc w:val="center"/>
        <w:rPr>
          <w:b/>
          <w:caps/>
          <w:sz w:val="32"/>
          <w:szCs w:val="32"/>
        </w:rPr>
      </w:pPr>
      <w:r w:rsidRPr="00D15C99">
        <w:rPr>
          <w:b/>
          <w:caps/>
          <w:sz w:val="32"/>
          <w:szCs w:val="32"/>
        </w:rPr>
        <w:t xml:space="preserve">QUARTERLY WORK REPORT </w:t>
      </w:r>
    </w:p>
    <w:p w:rsidR="004A2A00" w:rsidRPr="00D15C99" w:rsidRDefault="004A2A00" w:rsidP="004A2A00">
      <w:pPr>
        <w:jc w:val="center"/>
        <w:rPr>
          <w:b/>
          <w:sz w:val="28"/>
          <w:szCs w:val="28"/>
        </w:rPr>
      </w:pPr>
      <w:r w:rsidRPr="00D15C99">
        <w:rPr>
          <w:b/>
          <w:sz w:val="28"/>
          <w:szCs w:val="28"/>
        </w:rPr>
        <w:t xml:space="preserve">Special </w:t>
      </w:r>
      <w:r w:rsidR="003440FE" w:rsidRPr="00D15C99">
        <w:rPr>
          <w:b/>
          <w:sz w:val="28"/>
          <w:szCs w:val="28"/>
        </w:rPr>
        <w:t>operation</w:t>
      </w:r>
      <w:r w:rsidRPr="00D15C99">
        <w:rPr>
          <w:b/>
          <w:sz w:val="28"/>
          <w:szCs w:val="28"/>
        </w:rPr>
        <w:t xml:space="preserve"> permit</w:t>
      </w:r>
    </w:p>
    <w:p w:rsidR="009259B0" w:rsidRPr="00D15C99" w:rsidRDefault="009259B0" w:rsidP="00635C4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04624" w:rsidRPr="00D15C99" w:rsidRDefault="004A2A00" w:rsidP="00635C4B">
      <w:pPr>
        <w:jc w:val="center"/>
        <w:rPr>
          <w:b/>
          <w:sz w:val="28"/>
          <w:szCs w:val="28"/>
        </w:rPr>
      </w:pPr>
      <w:r w:rsidRPr="00D15C99">
        <w:rPr>
          <w:b/>
          <w:sz w:val="28"/>
          <w:szCs w:val="28"/>
        </w:rPr>
        <w:t xml:space="preserve">Year </w:t>
      </w:r>
      <w:r w:rsidR="00604624" w:rsidRPr="00D15C99">
        <w:rPr>
          <w:b/>
          <w:sz w:val="28"/>
          <w:szCs w:val="28"/>
        </w:rPr>
        <w:t>200</w:t>
      </w:r>
      <w:r w:rsidR="00604624" w:rsidRPr="00D15C99">
        <w:rPr>
          <w:b/>
          <w:sz w:val="28"/>
          <w:szCs w:val="28"/>
          <w:highlight w:val="darkCyan"/>
        </w:rPr>
        <w:t>xx</w:t>
      </w:r>
    </w:p>
    <w:p w:rsidR="009E46C3" w:rsidRPr="00D15C99" w:rsidRDefault="004A2A00" w:rsidP="00635C4B">
      <w:pPr>
        <w:jc w:val="center"/>
        <w:rPr>
          <w:b/>
          <w:sz w:val="28"/>
          <w:szCs w:val="28"/>
        </w:rPr>
      </w:pPr>
      <w:r w:rsidRPr="00D15C99">
        <w:rPr>
          <w:b/>
          <w:sz w:val="28"/>
          <w:szCs w:val="28"/>
        </w:rPr>
        <w:t xml:space="preserve">Report period </w:t>
      </w:r>
    </w:p>
    <w:p w:rsidR="009E46C3" w:rsidRPr="00D15C99" w:rsidRDefault="009E46C3" w:rsidP="00635C4B">
      <w:pPr>
        <w:jc w:val="center"/>
        <w:rPr>
          <w:b/>
          <w:sz w:val="28"/>
          <w:szCs w:val="28"/>
        </w:rPr>
      </w:pPr>
      <w:r w:rsidRPr="00D15C99">
        <w:rPr>
          <w:b/>
          <w:sz w:val="28"/>
          <w:szCs w:val="28"/>
          <w:highlight w:val="darkCyan"/>
        </w:rPr>
        <w:t>M</w:t>
      </w:r>
      <w:r w:rsidR="004A2A00" w:rsidRPr="00D15C99">
        <w:rPr>
          <w:b/>
          <w:sz w:val="28"/>
          <w:szCs w:val="28"/>
          <w:highlight w:val="darkCyan"/>
        </w:rPr>
        <w:t>onth</w:t>
      </w:r>
      <w:r w:rsidRPr="00D15C99">
        <w:rPr>
          <w:b/>
          <w:sz w:val="28"/>
          <w:szCs w:val="28"/>
          <w:highlight w:val="darkCyan"/>
        </w:rPr>
        <w:t>-M</w:t>
      </w:r>
      <w:r w:rsidR="004A2A00" w:rsidRPr="00D15C99">
        <w:rPr>
          <w:b/>
          <w:sz w:val="28"/>
          <w:szCs w:val="28"/>
          <w:highlight w:val="darkCyan"/>
        </w:rPr>
        <w:t>onth</w:t>
      </w:r>
      <w:r w:rsidR="004A2A00" w:rsidRPr="00D15C99">
        <w:rPr>
          <w:b/>
          <w:sz w:val="28"/>
          <w:szCs w:val="28"/>
        </w:rPr>
        <w:t xml:space="preserve"> (Q</w:t>
      </w:r>
      <w:r w:rsidRPr="00D15C99">
        <w:rPr>
          <w:b/>
          <w:sz w:val="28"/>
          <w:szCs w:val="28"/>
          <w:highlight w:val="darkCyan"/>
        </w:rPr>
        <w:t>x</w:t>
      </w:r>
      <w:r w:rsidRPr="00D15C99">
        <w:rPr>
          <w:b/>
          <w:sz w:val="28"/>
          <w:szCs w:val="28"/>
        </w:rPr>
        <w:t>)</w:t>
      </w:r>
    </w:p>
    <w:p w:rsidR="009F4034" w:rsidRPr="00D15C99" w:rsidRDefault="009F4034" w:rsidP="00635C4B">
      <w:pPr>
        <w:jc w:val="center"/>
      </w:pPr>
    </w:p>
    <w:p w:rsidR="009F4034" w:rsidRPr="00D15C99" w:rsidRDefault="009F4034" w:rsidP="00635C4B">
      <w:pPr>
        <w:jc w:val="both"/>
      </w:pPr>
    </w:p>
    <w:p w:rsidR="00880455" w:rsidRPr="00D15C99" w:rsidRDefault="00880455" w:rsidP="00635C4B">
      <w:pPr>
        <w:tabs>
          <w:tab w:val="left" w:pos="2507"/>
        </w:tabs>
        <w:jc w:val="both"/>
      </w:pPr>
    </w:p>
    <w:p w:rsidR="00201B70" w:rsidRPr="00D15C99" w:rsidRDefault="00201B70" w:rsidP="00635C4B">
      <w:pPr>
        <w:tabs>
          <w:tab w:val="left" w:pos="2507"/>
        </w:tabs>
        <w:jc w:val="both"/>
      </w:pPr>
    </w:p>
    <w:p w:rsidR="00AA0536" w:rsidRPr="00D15C99" w:rsidRDefault="00AA0536" w:rsidP="00635C4B">
      <w:pPr>
        <w:jc w:val="both"/>
      </w:pPr>
    </w:p>
    <w:p w:rsidR="004A2A00" w:rsidRPr="00D15C99" w:rsidRDefault="004A2A00" w:rsidP="004A2A00">
      <w:pPr>
        <w:tabs>
          <w:tab w:val="left" w:pos="2507"/>
        </w:tabs>
        <w:ind w:firstLine="567"/>
        <w:jc w:val="both"/>
      </w:pPr>
      <w:r w:rsidRPr="00D15C99">
        <w:rPr>
          <w:b/>
        </w:rPr>
        <w:t>Enterprise name:</w:t>
      </w:r>
      <w:r w:rsidRPr="00D15C99">
        <w:tab/>
      </w:r>
      <w:r w:rsidRPr="00D15C99">
        <w:tab/>
      </w:r>
      <w:r w:rsidRPr="00D15C99">
        <w:tab/>
        <w:t>___________________</w:t>
      </w:r>
    </w:p>
    <w:p w:rsidR="004A2A00" w:rsidRPr="00D15C99" w:rsidRDefault="004A2A00" w:rsidP="004A2A00">
      <w:pPr>
        <w:tabs>
          <w:tab w:val="left" w:pos="2507"/>
        </w:tabs>
        <w:ind w:firstLine="567"/>
        <w:jc w:val="both"/>
      </w:pPr>
      <w:r w:rsidRPr="00D15C99">
        <w:rPr>
          <w:b/>
        </w:rPr>
        <w:t xml:space="preserve">Register No.:                    </w:t>
      </w:r>
      <w:r w:rsidRPr="00D15C99">
        <w:tab/>
        <w:t>___________________</w:t>
      </w:r>
    </w:p>
    <w:p w:rsidR="004A2A00" w:rsidRPr="00D15C99" w:rsidRDefault="004A2A00" w:rsidP="004A2A00">
      <w:pPr>
        <w:tabs>
          <w:tab w:val="left" w:pos="2507"/>
        </w:tabs>
        <w:ind w:firstLine="567"/>
        <w:jc w:val="both"/>
      </w:pPr>
      <w:r w:rsidRPr="00D15C99">
        <w:rPr>
          <w:b/>
        </w:rPr>
        <w:t>Permit No.:</w:t>
      </w:r>
      <w:r w:rsidRPr="00D15C99">
        <w:tab/>
      </w:r>
      <w:r w:rsidRPr="00D15C99">
        <w:tab/>
      </w:r>
      <w:r w:rsidRPr="00D15C99">
        <w:tab/>
        <w:t>___________________</w:t>
      </w:r>
    </w:p>
    <w:p w:rsidR="004A2A00" w:rsidRPr="00D15C99" w:rsidRDefault="004A2A00" w:rsidP="004A2A00">
      <w:pPr>
        <w:tabs>
          <w:tab w:val="left" w:pos="2507"/>
        </w:tabs>
        <w:ind w:firstLine="567"/>
        <w:jc w:val="both"/>
      </w:pPr>
      <w:r w:rsidRPr="00D15C99">
        <w:rPr>
          <w:b/>
        </w:rPr>
        <w:t>Owner (Manager):</w:t>
      </w:r>
      <w:r w:rsidRPr="00D15C99">
        <w:tab/>
      </w:r>
      <w:r w:rsidRPr="00D15C99">
        <w:tab/>
      </w:r>
      <w:r w:rsidRPr="00D15C99">
        <w:tab/>
        <w:t>___________________</w:t>
      </w:r>
    </w:p>
    <w:p w:rsidR="004A2A00" w:rsidRPr="00D15C99" w:rsidRDefault="004A2A00" w:rsidP="004A2A00">
      <w:pPr>
        <w:tabs>
          <w:tab w:val="left" w:pos="2507"/>
        </w:tabs>
        <w:ind w:firstLine="567"/>
        <w:jc w:val="both"/>
      </w:pPr>
      <w:r w:rsidRPr="00D15C99">
        <w:rPr>
          <w:b/>
        </w:rPr>
        <w:t>Commodity type:</w:t>
      </w:r>
      <w:r w:rsidRPr="00D15C99">
        <w:tab/>
      </w:r>
      <w:r w:rsidRPr="00D15C99">
        <w:tab/>
      </w:r>
      <w:r w:rsidRPr="00D15C99">
        <w:tab/>
        <w:t>___________________</w:t>
      </w:r>
    </w:p>
    <w:p w:rsidR="004A2A00" w:rsidRPr="00D15C99" w:rsidRDefault="004A2A00" w:rsidP="004A2A00">
      <w:pPr>
        <w:tabs>
          <w:tab w:val="left" w:pos="2507"/>
        </w:tabs>
        <w:ind w:firstLine="567"/>
        <w:jc w:val="both"/>
      </w:pPr>
      <w:r w:rsidRPr="00D15C99">
        <w:rPr>
          <w:b/>
        </w:rPr>
        <w:t>Business No.:</w:t>
      </w:r>
      <w:r w:rsidRPr="00D15C99">
        <w:tab/>
      </w:r>
      <w:r w:rsidRPr="00D15C99">
        <w:tab/>
      </w:r>
      <w:r w:rsidRPr="00D15C99">
        <w:tab/>
        <w:t>___________________</w:t>
      </w:r>
    </w:p>
    <w:p w:rsidR="004A2A00" w:rsidRPr="00D15C99" w:rsidRDefault="004A2A00" w:rsidP="004A2A00">
      <w:pPr>
        <w:tabs>
          <w:tab w:val="left" w:pos="2507"/>
        </w:tabs>
        <w:ind w:firstLine="567"/>
        <w:jc w:val="both"/>
      </w:pPr>
      <w:r w:rsidRPr="00D15C99">
        <w:rPr>
          <w:b/>
        </w:rPr>
        <w:t>Municipality:</w:t>
      </w:r>
      <w:r w:rsidRPr="00D15C99">
        <w:tab/>
      </w:r>
      <w:r w:rsidRPr="00D15C99">
        <w:tab/>
      </w:r>
      <w:r w:rsidRPr="00D15C99">
        <w:tab/>
        <w:t>___________________</w:t>
      </w:r>
    </w:p>
    <w:p w:rsidR="004A2A00" w:rsidRPr="00D15C99" w:rsidRDefault="004A2A00" w:rsidP="004A2A00">
      <w:pPr>
        <w:tabs>
          <w:tab w:val="left" w:pos="2507"/>
        </w:tabs>
        <w:ind w:firstLine="567"/>
        <w:jc w:val="both"/>
      </w:pPr>
      <w:r w:rsidRPr="00D15C99">
        <w:rPr>
          <w:b/>
        </w:rPr>
        <w:t>Region:</w:t>
      </w:r>
      <w:r w:rsidRPr="00D15C99">
        <w:tab/>
      </w:r>
      <w:r w:rsidRPr="00D15C99">
        <w:tab/>
      </w:r>
      <w:r w:rsidRPr="00D15C99">
        <w:tab/>
        <w:t>___________________</w:t>
      </w:r>
    </w:p>
    <w:p w:rsidR="004A2A00" w:rsidRPr="00D15C99" w:rsidRDefault="004A2A00" w:rsidP="00635C4B">
      <w:pPr>
        <w:tabs>
          <w:tab w:val="left" w:pos="2507"/>
        </w:tabs>
        <w:ind w:firstLine="567"/>
        <w:jc w:val="both"/>
      </w:pPr>
    </w:p>
    <w:p w:rsidR="00AA0536" w:rsidRPr="00D15C99" w:rsidRDefault="00AA0536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815A2D" w:rsidP="00635C4B">
      <w:pPr>
        <w:tabs>
          <w:tab w:val="left" w:pos="2507"/>
        </w:tabs>
        <w:jc w:val="both"/>
      </w:pPr>
    </w:p>
    <w:p w:rsidR="00815A2D" w:rsidRPr="00D15C99" w:rsidRDefault="002300A3" w:rsidP="00635C4B">
      <w:pPr>
        <w:tabs>
          <w:tab w:val="left" w:pos="2507"/>
        </w:tabs>
        <w:jc w:val="both"/>
      </w:pPr>
      <w:r w:rsidRPr="00D15C99">
        <w:t>Dat</w:t>
      </w:r>
      <w:r w:rsidR="003440FE">
        <w:t>e</w:t>
      </w:r>
      <w:r w:rsidRPr="00D15C99">
        <w:t>:.........</w:t>
      </w:r>
    </w:p>
    <w:p w:rsidR="00FC2D21" w:rsidRPr="00D15C99" w:rsidRDefault="00FC2D21" w:rsidP="00635C4B">
      <w:pPr>
        <w:tabs>
          <w:tab w:val="left" w:pos="2507"/>
        </w:tabs>
        <w:jc w:val="both"/>
      </w:pPr>
    </w:p>
    <w:p w:rsidR="00FC2D21" w:rsidRPr="00D15C99" w:rsidRDefault="00FC2D21" w:rsidP="00635C4B">
      <w:pPr>
        <w:tabs>
          <w:tab w:val="left" w:pos="2507"/>
        </w:tabs>
        <w:jc w:val="both"/>
      </w:pPr>
    </w:p>
    <w:p w:rsidR="00AA4476" w:rsidRPr="00D15C99" w:rsidRDefault="00AA4476" w:rsidP="00635C4B">
      <w:pPr>
        <w:tabs>
          <w:tab w:val="left" w:pos="2507"/>
        </w:tabs>
        <w:jc w:val="both"/>
        <w:rPr>
          <w:b/>
        </w:rPr>
      </w:pPr>
    </w:p>
    <w:p w:rsidR="002962BC" w:rsidRPr="00D15C99" w:rsidRDefault="002962BC" w:rsidP="00635C4B">
      <w:pPr>
        <w:tabs>
          <w:tab w:val="left" w:pos="2507"/>
        </w:tabs>
        <w:jc w:val="both"/>
        <w:rPr>
          <w:b/>
        </w:rPr>
      </w:pPr>
    </w:p>
    <w:p w:rsidR="002962BC" w:rsidRPr="00D15C99" w:rsidRDefault="002962BC" w:rsidP="00635C4B">
      <w:pPr>
        <w:tabs>
          <w:tab w:val="left" w:pos="2507"/>
        </w:tabs>
        <w:jc w:val="both"/>
        <w:rPr>
          <w:b/>
        </w:rPr>
      </w:pPr>
    </w:p>
    <w:p w:rsidR="002962BC" w:rsidRPr="00D15C99" w:rsidRDefault="002962BC" w:rsidP="00635C4B">
      <w:pPr>
        <w:tabs>
          <w:tab w:val="left" w:pos="2507"/>
        </w:tabs>
        <w:jc w:val="both"/>
        <w:rPr>
          <w:b/>
        </w:rPr>
      </w:pPr>
    </w:p>
    <w:p w:rsidR="002962BC" w:rsidRPr="00D15C99" w:rsidRDefault="002962BC" w:rsidP="00635C4B">
      <w:pPr>
        <w:tabs>
          <w:tab w:val="left" w:pos="2507"/>
        </w:tabs>
        <w:jc w:val="both"/>
        <w:rPr>
          <w:b/>
        </w:rPr>
      </w:pPr>
    </w:p>
    <w:p w:rsidR="002A100C" w:rsidRPr="00D15C99" w:rsidRDefault="00940214" w:rsidP="00635C4B">
      <w:pPr>
        <w:tabs>
          <w:tab w:val="left" w:pos="2507"/>
        </w:tabs>
        <w:ind w:left="426"/>
        <w:jc w:val="both"/>
        <w:rPr>
          <w:b/>
        </w:rPr>
      </w:pPr>
      <w:r w:rsidRPr="00D15C99">
        <w:rPr>
          <w:b/>
        </w:rPr>
        <w:t xml:space="preserve">Description of the works carried out in special operation permit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55"/>
        <w:gridCol w:w="6383"/>
      </w:tblGrid>
      <w:tr w:rsidR="00FD546E" w:rsidRPr="00335B53" w:rsidTr="00F82D3B">
        <w:trPr>
          <w:trHeight w:val="354"/>
        </w:trPr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Activity type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  <w:r w:rsidRPr="00BA3D07">
              <w:rPr>
                <w:b/>
                <w:i/>
              </w:rPr>
              <w:t>Description of activity</w:t>
            </w:r>
          </w:p>
        </w:tc>
      </w:tr>
      <w:tr w:rsidR="00FD546E" w:rsidRPr="00335B53" w:rsidTr="00F82D3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5B53">
              <w:t xml:space="preserve">Transport: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546E" w:rsidRPr="00335B53" w:rsidTr="00F82D3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5B53">
              <w:t>P</w:t>
            </w:r>
            <w:r>
              <w:t xml:space="preserve">rocessing </w:t>
            </w:r>
            <w:r w:rsidRPr="00335B53">
              <w:t>(Separ</w:t>
            </w:r>
            <w:r>
              <w:t>ation</w:t>
            </w:r>
            <w:r w:rsidRPr="00335B53">
              <w:t>,</w:t>
            </w:r>
            <w:r>
              <w:t xml:space="preserve"> Enrichment</w:t>
            </w:r>
            <w:r w:rsidRPr="00335B53">
              <w:t xml:space="preserve">):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546E" w:rsidRPr="00335B53" w:rsidTr="00F82D3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D546E" w:rsidRPr="00335B53" w:rsidRDefault="00186408" w:rsidP="00F82D3B">
            <w:pPr>
              <w:autoSpaceDE w:val="0"/>
              <w:autoSpaceDN w:val="0"/>
              <w:adjustRightInd w:val="0"/>
              <w:jc w:val="both"/>
            </w:pPr>
            <w:r w:rsidRPr="00186408">
              <w:t>De</w:t>
            </w:r>
            <w:r w:rsidR="00FD546E" w:rsidRPr="00186408">
              <w:t>water</w:t>
            </w:r>
            <w:r w:rsidRPr="00186408">
              <w:t>ing</w:t>
            </w:r>
            <w:r w:rsidR="00814EE2">
              <w:t xml:space="preserve"> works</w:t>
            </w:r>
            <w:r w:rsidR="00FD546E" w:rsidRPr="00186408"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</w:p>
        </w:tc>
      </w:tr>
      <w:tr w:rsidR="00FD546E" w:rsidRPr="00335B53" w:rsidTr="00F82D3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  <w:r>
              <w:t xml:space="preserve">Confirm that </w:t>
            </w:r>
            <w:r>
              <w:rPr>
                <w:rStyle w:val="alt-edited"/>
              </w:rPr>
              <w:t>permit</w:t>
            </w:r>
            <w:r>
              <w:t xml:space="preserve"> area is marked: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</w:p>
        </w:tc>
      </w:tr>
      <w:tr w:rsidR="00FD546E" w:rsidRPr="00335B53" w:rsidTr="00F82D3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  <w:r>
              <w:t>Systematic medical examinations: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</w:p>
        </w:tc>
      </w:tr>
      <w:tr w:rsidR="00FD546E" w:rsidRPr="00335B53" w:rsidTr="00F82D3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  <w:r w:rsidRPr="00BA3D07">
              <w:t>Workers training</w:t>
            </w:r>
            <w:r w:rsidRPr="00335B53"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</w:p>
        </w:tc>
      </w:tr>
      <w:tr w:rsidR="00FD546E" w:rsidRPr="00335B53" w:rsidTr="00F82D3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  <w:r w:rsidRPr="00F71CC1">
              <w:rPr>
                <w:i/>
              </w:rPr>
              <w:t xml:space="preserve">Add </w:t>
            </w:r>
            <w:r>
              <w:rPr>
                <w:i/>
              </w:rPr>
              <w:t>row</w:t>
            </w:r>
            <w:r w:rsidRPr="00F71CC1">
              <w:rPr>
                <w:i/>
              </w:rPr>
              <w:t xml:space="preserve"> as needed: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546E" w:rsidRPr="00335B53" w:rsidRDefault="00FD546E" w:rsidP="00F82D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546E" w:rsidRPr="00D15C99" w:rsidRDefault="00FD546E" w:rsidP="00635C4B">
      <w:pPr>
        <w:tabs>
          <w:tab w:val="left" w:pos="2507"/>
        </w:tabs>
        <w:jc w:val="both"/>
        <w:rPr>
          <w:b/>
        </w:rPr>
      </w:pPr>
    </w:p>
    <w:p w:rsidR="003E6BE5" w:rsidRPr="00D15C99" w:rsidRDefault="00CC1773" w:rsidP="003E6BE5">
      <w:pPr>
        <w:tabs>
          <w:tab w:val="left" w:pos="2507"/>
        </w:tabs>
        <w:ind w:hanging="426"/>
        <w:rPr>
          <w:b/>
        </w:rPr>
      </w:pPr>
      <w:r w:rsidRPr="00D15C99">
        <w:rPr>
          <w:b/>
        </w:rPr>
        <w:tab/>
      </w:r>
      <w:r w:rsidR="003E6BE5" w:rsidRPr="00D15C99">
        <w:rPr>
          <w:b/>
        </w:rPr>
        <w:t>Data on accidents during mining activity</w:t>
      </w:r>
    </w:p>
    <w:tbl>
      <w:tblPr>
        <w:tblW w:w="90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700"/>
        <w:gridCol w:w="990"/>
        <w:gridCol w:w="5310"/>
      </w:tblGrid>
      <w:tr w:rsidR="003E6BE5" w:rsidRPr="00D15C99" w:rsidTr="003E6BE5">
        <w:trPr>
          <w:trHeight w:val="267"/>
        </w:trPr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3E6BE5" w:rsidRPr="00D15C99" w:rsidRDefault="003E6BE5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</w:rPr>
            </w:pPr>
            <w:r w:rsidRPr="00D15C99">
              <w:rPr>
                <w:b/>
              </w:rPr>
              <w:t>Nature of injury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  <w:r w:rsidRPr="00D15C99">
              <w:rPr>
                <w:b/>
              </w:rPr>
              <w:t>No.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  <w:r w:rsidRPr="00D15C99">
              <w:rPr>
                <w:b/>
              </w:rPr>
              <w:t>Brief description of the accident</w:t>
            </w:r>
          </w:p>
        </w:tc>
      </w:tr>
      <w:tr w:rsidR="003E6BE5" w:rsidRPr="00D15C99" w:rsidTr="003E6BE5">
        <w:trPr>
          <w:trHeight w:val="2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E6BE5" w:rsidRPr="00D15C99" w:rsidRDefault="003E6BE5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D15C99">
              <w:t>Collective injuries: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6BE5" w:rsidRPr="00D15C99" w:rsidTr="003E6BE5">
        <w:trPr>
          <w:trHeight w:val="240"/>
        </w:trPr>
        <w:tc>
          <w:tcPr>
            <w:tcW w:w="2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</w:pPr>
            <w:r w:rsidRPr="00D15C99">
              <w:t>Serious injuries: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6BE5" w:rsidRPr="00D15C99" w:rsidTr="003E6BE5">
        <w:trPr>
          <w:trHeight w:val="354"/>
        </w:trPr>
        <w:tc>
          <w:tcPr>
            <w:tcW w:w="2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</w:pPr>
            <w:r w:rsidRPr="00D15C99">
              <w:t>Minor injuries: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6BE5" w:rsidRPr="00D15C99" w:rsidTr="003E6BE5">
        <w:trPr>
          <w:trHeight w:val="354"/>
        </w:trPr>
        <w:tc>
          <w:tcPr>
            <w:tcW w:w="2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</w:pPr>
            <w:r w:rsidRPr="00D15C99">
              <w:rPr>
                <w:i/>
              </w:rPr>
              <w:t>Add row as needed: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E6BE5" w:rsidRPr="00D15C99" w:rsidRDefault="003E6BE5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F4A81" w:rsidRPr="00D15C99" w:rsidRDefault="003E6BE5" w:rsidP="00CF4A81">
      <w:pPr>
        <w:tabs>
          <w:tab w:val="left" w:pos="2507"/>
        </w:tabs>
        <w:ind w:hanging="426"/>
        <w:rPr>
          <w:b/>
        </w:rPr>
      </w:pPr>
      <w:r w:rsidRPr="00D15C99">
        <w:br/>
      </w:r>
      <w:r w:rsidR="00CF4A81" w:rsidRPr="00D15C99">
        <w:rPr>
          <w:b/>
        </w:rPr>
        <w:t>Statistics of labour force divided into categories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94"/>
        <w:gridCol w:w="992"/>
      </w:tblGrid>
      <w:tr w:rsidR="00CF4A81" w:rsidRPr="00D15C99" w:rsidTr="00CF4A81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CF4A81" w:rsidRPr="00D15C99" w:rsidRDefault="00CF4A81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C99">
              <w:rPr>
                <w:b/>
              </w:rPr>
              <w:t>Category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C99">
              <w:rPr>
                <w:b/>
              </w:rPr>
              <w:t>No.</w:t>
            </w:r>
          </w:p>
        </w:tc>
      </w:tr>
      <w:tr w:rsidR="00CF4A81" w:rsidRPr="00D15C99" w:rsidTr="00CF4A81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4A81" w:rsidRPr="00D15C99" w:rsidRDefault="00CF4A81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D15C99">
              <w:t xml:space="preserve">Management: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F4A81" w:rsidRPr="00D15C99" w:rsidTr="00CF4A81">
        <w:trPr>
          <w:trHeight w:val="293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</w:pPr>
            <w:r w:rsidRPr="00D15C99">
              <w:t>Office staff: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F4A81" w:rsidRPr="00D15C99" w:rsidTr="00CF4A81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</w:pPr>
            <w:r w:rsidRPr="00D15C99">
              <w:t>Worker: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F4A81" w:rsidRPr="00D15C99" w:rsidTr="00CF4A81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</w:pPr>
            <w:r w:rsidRPr="00D15C99">
              <w:t>Driver: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</w:pPr>
          </w:p>
        </w:tc>
      </w:tr>
      <w:tr w:rsidR="00CF4A81" w:rsidRPr="00D15C99" w:rsidTr="00CF4A81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</w:pPr>
            <w:r w:rsidRPr="00D15C99">
              <w:rPr>
                <w:i/>
              </w:rPr>
              <w:t>Add row as needed: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4A81" w:rsidRPr="00D15C99" w:rsidRDefault="00CF4A81" w:rsidP="00F82D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75026" w:rsidRPr="00D15C99" w:rsidRDefault="00375026" w:rsidP="00635C4B">
      <w:pPr>
        <w:jc w:val="both"/>
      </w:pPr>
    </w:p>
    <w:p w:rsidR="00505C28" w:rsidRPr="00335B53" w:rsidRDefault="00505C28" w:rsidP="00505C28">
      <w:pPr>
        <w:tabs>
          <w:tab w:val="left" w:pos="2507"/>
        </w:tabs>
        <w:jc w:val="both"/>
        <w:rPr>
          <w:b/>
        </w:rPr>
      </w:pPr>
      <w:r>
        <w:rPr>
          <w:b/>
        </w:rPr>
        <w:t>S</w:t>
      </w:r>
      <w:r w:rsidRPr="00A945E6">
        <w:rPr>
          <w:b/>
        </w:rPr>
        <w:t xml:space="preserve">tatistics </w:t>
      </w:r>
      <w:r>
        <w:rPr>
          <w:b/>
        </w:rPr>
        <w:t>of l</w:t>
      </w:r>
      <w:r w:rsidRPr="00A945E6">
        <w:rPr>
          <w:b/>
        </w:rPr>
        <w:t>ab</w:t>
      </w:r>
      <w:r>
        <w:rPr>
          <w:b/>
        </w:rPr>
        <w:t>o</w:t>
      </w:r>
      <w:r w:rsidRPr="00A945E6">
        <w:rPr>
          <w:b/>
        </w:rPr>
        <w:t>ur</w:t>
      </w:r>
      <w:r>
        <w:rPr>
          <w:b/>
        </w:rPr>
        <w:t xml:space="preserve"> force</w:t>
      </w:r>
      <w:r w:rsidRPr="00A945E6">
        <w:rPr>
          <w:b/>
        </w:rPr>
        <w:t xml:space="preserve"> divided according </w:t>
      </w:r>
      <w:r>
        <w:rPr>
          <w:b/>
        </w:rPr>
        <w:t xml:space="preserve">to </w:t>
      </w:r>
      <w:r w:rsidRPr="00A945E6">
        <w:rPr>
          <w:b/>
        </w:rPr>
        <w:t>qualification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94"/>
        <w:gridCol w:w="992"/>
      </w:tblGrid>
      <w:tr w:rsidR="00505C28" w:rsidRPr="00335B53" w:rsidTr="00505C28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505C28" w:rsidRPr="00335B53" w:rsidRDefault="00505C28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>
              <w:t>Q</w:t>
            </w:r>
            <w:r w:rsidRPr="00335B53">
              <w:t>ualifi</w:t>
            </w:r>
            <w:r>
              <w:t>cations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505C28" w:rsidRPr="00335B53" w:rsidRDefault="00505C28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</w:t>
            </w:r>
            <w:r w:rsidRPr="00335B53">
              <w:rPr>
                <w:b/>
              </w:rPr>
              <w:t>.</w:t>
            </w:r>
          </w:p>
        </w:tc>
      </w:tr>
      <w:tr w:rsidR="00505C28" w:rsidRPr="00335B53" w:rsidTr="00505C28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05C28" w:rsidRPr="00335B53" w:rsidRDefault="00505C28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High and superior: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05C28" w:rsidRPr="00335B53" w:rsidRDefault="00505C28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05C28" w:rsidRPr="00335B53" w:rsidTr="00505C28">
        <w:trPr>
          <w:trHeight w:val="215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05C28" w:rsidRPr="00335B53" w:rsidRDefault="00505C28" w:rsidP="00F82D3B">
            <w:pPr>
              <w:autoSpaceDE w:val="0"/>
              <w:autoSpaceDN w:val="0"/>
              <w:adjustRightInd w:val="0"/>
              <w:jc w:val="both"/>
            </w:pPr>
            <w:r>
              <w:t>Secondary: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05C28" w:rsidRPr="00335B53" w:rsidRDefault="00505C28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05C28" w:rsidRPr="00335B53" w:rsidTr="00505C28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05C28" w:rsidRPr="00335B53" w:rsidRDefault="00505C28" w:rsidP="00F82D3B">
            <w:pPr>
              <w:autoSpaceDE w:val="0"/>
              <w:autoSpaceDN w:val="0"/>
              <w:adjustRightInd w:val="0"/>
              <w:jc w:val="both"/>
            </w:pPr>
            <w:r>
              <w:rPr>
                <w:rStyle w:val="shorttext"/>
              </w:rPr>
              <w:t>Unqualified</w:t>
            </w:r>
            <w: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05C28" w:rsidRPr="00335B53" w:rsidRDefault="00505C28" w:rsidP="00F82D3B">
            <w:pPr>
              <w:autoSpaceDE w:val="0"/>
              <w:autoSpaceDN w:val="0"/>
              <w:adjustRightInd w:val="0"/>
              <w:jc w:val="both"/>
            </w:pPr>
          </w:p>
        </w:tc>
      </w:tr>
      <w:tr w:rsidR="00505C28" w:rsidRPr="00335B53" w:rsidTr="00505C28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5C28" w:rsidRPr="00335B53" w:rsidRDefault="00505C28" w:rsidP="00F82D3B">
            <w:pPr>
              <w:autoSpaceDE w:val="0"/>
              <w:autoSpaceDN w:val="0"/>
              <w:adjustRightInd w:val="0"/>
            </w:pPr>
            <w:r w:rsidRPr="00F71CC1">
              <w:rPr>
                <w:i/>
              </w:rPr>
              <w:t xml:space="preserve">Add </w:t>
            </w:r>
            <w:r>
              <w:rPr>
                <w:i/>
              </w:rPr>
              <w:t>row</w:t>
            </w:r>
            <w:r w:rsidRPr="00F71CC1">
              <w:rPr>
                <w:i/>
              </w:rPr>
              <w:t xml:space="preserve"> as needed: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5C28" w:rsidRPr="00335B53" w:rsidRDefault="00505C28" w:rsidP="00F82D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94521" w:rsidRDefault="00D3357C" w:rsidP="00C66D9B">
      <w:pPr>
        <w:tabs>
          <w:tab w:val="left" w:pos="2507"/>
        </w:tabs>
        <w:ind w:hanging="426"/>
        <w:jc w:val="both"/>
        <w:rPr>
          <w:b/>
        </w:rPr>
      </w:pPr>
      <w:r>
        <w:rPr>
          <w:b/>
        </w:rPr>
        <w:tab/>
      </w:r>
    </w:p>
    <w:p w:rsidR="00C66D9B" w:rsidRDefault="00C66D9B" w:rsidP="00C66D9B">
      <w:pPr>
        <w:tabs>
          <w:tab w:val="left" w:pos="2507"/>
        </w:tabs>
        <w:ind w:hanging="426"/>
        <w:jc w:val="both"/>
        <w:rPr>
          <w:b/>
        </w:rPr>
      </w:pPr>
      <w:r w:rsidRPr="00F40722">
        <w:rPr>
          <w:b/>
        </w:rPr>
        <w:t>Report on environmental impacts</w:t>
      </w:r>
    </w:p>
    <w:tbl>
      <w:tblPr>
        <w:tblW w:w="90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94"/>
        <w:gridCol w:w="6396"/>
      </w:tblGrid>
      <w:tr w:rsidR="00C66D9B" w:rsidRPr="00335B53" w:rsidTr="00C66D9B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C66D9B" w:rsidRPr="00335B53" w:rsidRDefault="00C66D9B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2C62">
              <w:rPr>
                <w:b/>
              </w:rPr>
              <w:lastRenderedPageBreak/>
              <w:t>Type of pollution (environmental impact)</w:t>
            </w:r>
          </w:p>
        </w:tc>
        <w:tc>
          <w:tcPr>
            <w:tcW w:w="63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66D9B" w:rsidRPr="00335B53" w:rsidRDefault="00C66D9B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 xml:space="preserve">Brief description </w:t>
            </w:r>
          </w:p>
        </w:tc>
      </w:tr>
      <w:tr w:rsidR="00C66D9B" w:rsidRPr="00335B53" w:rsidTr="00C66D9B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66D9B" w:rsidRPr="00335B53" w:rsidRDefault="00C66D9B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>
              <w:t>Dust</w:t>
            </w:r>
            <w:r w:rsidRPr="00335B53">
              <w:t>:</w:t>
            </w:r>
          </w:p>
        </w:tc>
        <w:tc>
          <w:tcPr>
            <w:tcW w:w="6396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66D9B" w:rsidRPr="00335B53" w:rsidRDefault="00C66D9B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66D9B" w:rsidRPr="00335B53" w:rsidTr="00C66D9B">
        <w:trPr>
          <w:trHeight w:val="240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66D9B" w:rsidRPr="00335B53" w:rsidRDefault="00C66D9B" w:rsidP="00F82D3B">
            <w:pPr>
              <w:autoSpaceDE w:val="0"/>
              <w:autoSpaceDN w:val="0"/>
              <w:adjustRightInd w:val="0"/>
              <w:jc w:val="both"/>
            </w:pPr>
            <w:r>
              <w:t>Noise</w:t>
            </w:r>
            <w:r w:rsidRPr="00335B53">
              <w:t>:</w:t>
            </w:r>
          </w:p>
        </w:tc>
        <w:tc>
          <w:tcPr>
            <w:tcW w:w="6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66D9B" w:rsidRPr="00335B53" w:rsidRDefault="00C66D9B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66D9B" w:rsidRPr="00335B53" w:rsidTr="00C66D9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66D9B" w:rsidRPr="00335B53" w:rsidRDefault="00C66D9B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Water flow</w:t>
            </w:r>
            <w:r w:rsidRPr="00335B53">
              <w:t>:</w:t>
            </w:r>
          </w:p>
        </w:tc>
        <w:tc>
          <w:tcPr>
            <w:tcW w:w="6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66D9B" w:rsidRPr="00335B53" w:rsidRDefault="00C66D9B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66D9B" w:rsidRPr="00335B53" w:rsidTr="00C66D9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66D9B" w:rsidRPr="00335B53" w:rsidRDefault="00C66D9B" w:rsidP="00F82D3B">
            <w:pPr>
              <w:autoSpaceDE w:val="0"/>
              <w:autoSpaceDN w:val="0"/>
              <w:adjustRightInd w:val="0"/>
            </w:pPr>
            <w:r w:rsidRPr="00F71CC1">
              <w:rPr>
                <w:i/>
              </w:rPr>
              <w:t xml:space="preserve">Add </w:t>
            </w:r>
            <w:r>
              <w:rPr>
                <w:i/>
              </w:rPr>
              <w:t>row</w:t>
            </w:r>
            <w:r w:rsidRPr="00F71CC1">
              <w:rPr>
                <w:i/>
              </w:rPr>
              <w:t xml:space="preserve"> as needed</w:t>
            </w:r>
          </w:p>
        </w:tc>
        <w:tc>
          <w:tcPr>
            <w:tcW w:w="639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66D9B" w:rsidRPr="00335B53" w:rsidRDefault="00C66D9B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962BC" w:rsidRPr="00D15C99" w:rsidRDefault="002962BC" w:rsidP="00635C4B">
      <w:pPr>
        <w:jc w:val="both"/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4"/>
        <w:gridCol w:w="3538"/>
      </w:tblGrid>
      <w:tr w:rsidR="009259B0" w:rsidRPr="00D15C99" w:rsidTr="0000367A">
        <w:trPr>
          <w:trHeight w:val="30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keepNext/>
              <w:keepLines/>
              <w:jc w:val="both"/>
              <w:rPr>
                <w:rFonts w:cs="Arial"/>
                <w:b/>
              </w:rPr>
            </w:pPr>
            <w:r w:rsidRPr="00D15C99">
              <w:rPr>
                <w:b/>
              </w:rPr>
              <w:t xml:space="preserve">2.    </w:t>
            </w:r>
            <w:r w:rsidR="00C958A0">
              <w:rPr>
                <w:b/>
              </w:rPr>
              <w:t xml:space="preserve">CAPITAL </w:t>
            </w:r>
            <w:r w:rsidR="00C958A0" w:rsidRPr="00735051">
              <w:rPr>
                <w:b/>
              </w:rPr>
              <w:t>INVESTMENTS DURING THE YEAR</w:t>
            </w:r>
            <w:r w:rsidR="00C958A0" w:rsidRPr="00D15C99">
              <w:rPr>
                <w:b/>
              </w:rPr>
              <w:t xml:space="preserve"> </w:t>
            </w:r>
            <w:r w:rsidRPr="00D15C99">
              <w:rPr>
                <w:b/>
              </w:rPr>
              <w:t>.......</w:t>
            </w:r>
          </w:p>
          <w:p w:rsidR="009259B0" w:rsidRPr="00D15C99" w:rsidRDefault="00C958A0" w:rsidP="00635C4B">
            <w:pPr>
              <w:pStyle w:val="Header"/>
              <w:keepNext/>
              <w:keepLines/>
              <w:jc w:val="both"/>
              <w:rPr>
                <w:rFonts w:cs="Arial"/>
                <w:b/>
              </w:rPr>
            </w:pPr>
            <w:r w:rsidRPr="00735051">
              <w:rPr>
                <w:rFonts w:cs="Arial"/>
                <w:sz w:val="18"/>
                <w:szCs w:val="18"/>
              </w:rPr>
              <w:t>Investments</w:t>
            </w:r>
            <w:r>
              <w:rPr>
                <w:rFonts w:cs="Arial"/>
                <w:sz w:val="18"/>
                <w:szCs w:val="18"/>
              </w:rPr>
              <w:t xml:space="preserve"> shall be related with mining </w:t>
            </w:r>
            <w:r w:rsidRPr="00735051">
              <w:rPr>
                <w:rFonts w:cs="Arial"/>
                <w:sz w:val="18"/>
                <w:szCs w:val="18"/>
              </w:rPr>
              <w:t>activity</w:t>
            </w:r>
            <w:r w:rsidR="009259B0" w:rsidRPr="00D15C99">
              <w:rPr>
                <w:rFonts w:cs="Arial"/>
                <w:sz w:val="18"/>
                <w:szCs w:val="18"/>
              </w:rPr>
              <w:t>:</w:t>
            </w:r>
          </w:p>
        </w:tc>
      </w:tr>
      <w:tr w:rsidR="00C958A0" w:rsidRPr="00D15C99" w:rsidTr="0000367A">
        <w:trPr>
          <w:trHeight w:val="6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C958A0" w:rsidRPr="00335B53" w:rsidRDefault="00C958A0" w:rsidP="00F82D3B">
            <w:pPr>
              <w:pStyle w:val="Header"/>
              <w:tabs>
                <w:tab w:val="num" w:pos="360"/>
              </w:tabs>
              <w:ind w:left="360" w:hanging="360"/>
              <w:jc w:val="both"/>
              <w:rPr>
                <w:rFonts w:cs="Arial"/>
              </w:rPr>
            </w:pPr>
            <w:r w:rsidRPr="00637CCE">
              <w:rPr>
                <w:rFonts w:cs="Arial"/>
              </w:rPr>
              <w:t>Description</w:t>
            </w: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58A0" w:rsidRPr="00335B53" w:rsidRDefault="00C958A0" w:rsidP="00F82D3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Amount</w:t>
            </w:r>
          </w:p>
        </w:tc>
      </w:tr>
      <w:tr w:rsidR="009259B0" w:rsidRPr="00D15C99" w:rsidTr="0000367A">
        <w:trPr>
          <w:trHeight w:val="24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</w:tr>
      <w:tr w:rsidR="009259B0" w:rsidRPr="00D15C99" w:rsidTr="0000367A">
        <w:trPr>
          <w:trHeight w:val="55"/>
        </w:trPr>
        <w:tc>
          <w:tcPr>
            <w:tcW w:w="55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</w:tr>
    </w:tbl>
    <w:p w:rsidR="009259B0" w:rsidRPr="00D15C99" w:rsidRDefault="009259B0" w:rsidP="00635C4B">
      <w:pPr>
        <w:jc w:val="both"/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87"/>
        <w:gridCol w:w="2985"/>
      </w:tblGrid>
      <w:tr w:rsidR="009259B0" w:rsidRPr="00D15C99" w:rsidTr="0000367A">
        <w:trPr>
          <w:trHeight w:val="12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D15C99" w:rsidRDefault="00C958A0" w:rsidP="00635C4B">
            <w:pPr>
              <w:keepNext/>
              <w:keepLines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OPERATIVE EXPENDITURES DURING THE YEAR</w:t>
            </w:r>
            <w:r w:rsidR="009259B0" w:rsidRPr="00D15C99">
              <w:rPr>
                <w:rFonts w:cs="Arial"/>
                <w:b/>
              </w:rPr>
              <w:t xml:space="preserve">........, </w:t>
            </w:r>
          </w:p>
          <w:p w:rsidR="009259B0" w:rsidRPr="00D15C99" w:rsidRDefault="00C958A0" w:rsidP="00635C4B">
            <w:pPr>
              <w:pStyle w:val="Header"/>
              <w:keepNext/>
              <w:keepLines/>
              <w:jc w:val="both"/>
              <w:rPr>
                <w:rFonts w:cs="Arial"/>
                <w:b/>
              </w:rPr>
            </w:pPr>
            <w:r w:rsidRPr="00735051">
              <w:rPr>
                <w:rFonts w:cs="Arial"/>
                <w:sz w:val="18"/>
                <w:szCs w:val="18"/>
              </w:rPr>
              <w:t>Investments</w:t>
            </w:r>
            <w:r>
              <w:rPr>
                <w:rFonts w:cs="Arial"/>
                <w:sz w:val="18"/>
                <w:szCs w:val="18"/>
              </w:rPr>
              <w:t xml:space="preserve"> shall be related with mining </w:t>
            </w:r>
            <w:r w:rsidRPr="00735051">
              <w:rPr>
                <w:rFonts w:cs="Arial"/>
                <w:sz w:val="18"/>
                <w:szCs w:val="18"/>
              </w:rPr>
              <w:t>activity</w:t>
            </w:r>
            <w:r w:rsidRPr="00335B53">
              <w:rPr>
                <w:rFonts w:cs="Arial"/>
                <w:sz w:val="18"/>
                <w:szCs w:val="18"/>
              </w:rPr>
              <w:t>:</w:t>
            </w:r>
          </w:p>
        </w:tc>
      </w:tr>
      <w:tr w:rsidR="00C958A0" w:rsidRPr="00D15C99" w:rsidTr="0000367A">
        <w:trPr>
          <w:trHeight w:val="199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C958A0" w:rsidRPr="00335B53" w:rsidRDefault="00C958A0" w:rsidP="00F82D3B">
            <w:pPr>
              <w:pStyle w:val="Header"/>
              <w:tabs>
                <w:tab w:val="num" w:pos="360"/>
              </w:tabs>
              <w:ind w:left="360" w:hanging="360"/>
              <w:jc w:val="both"/>
              <w:rPr>
                <w:rFonts w:cs="Arial"/>
              </w:rPr>
            </w:pPr>
            <w:r w:rsidRPr="00637CCE">
              <w:rPr>
                <w:rFonts w:cs="Arial"/>
              </w:rPr>
              <w:t>Description</w:t>
            </w: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958A0" w:rsidRPr="00335B53" w:rsidRDefault="00C958A0" w:rsidP="00F82D3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Amount</w:t>
            </w:r>
          </w:p>
        </w:tc>
      </w:tr>
      <w:tr w:rsidR="009259B0" w:rsidRPr="00D15C99" w:rsidTr="0000367A">
        <w:trPr>
          <w:trHeight w:val="195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</w:rPr>
            </w:pPr>
          </w:p>
        </w:tc>
      </w:tr>
      <w:tr w:rsidR="009259B0" w:rsidRPr="00D15C99" w:rsidTr="0000367A">
        <w:trPr>
          <w:trHeight w:val="193"/>
        </w:trPr>
        <w:tc>
          <w:tcPr>
            <w:tcW w:w="60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D15C99" w:rsidRDefault="009259B0" w:rsidP="00635C4B">
            <w:pPr>
              <w:pStyle w:val="Header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80715" w:rsidRPr="00CB780B" w:rsidRDefault="00880715" w:rsidP="00880715">
      <w:pPr>
        <w:pStyle w:val="Header"/>
        <w:keepNext/>
        <w:keepLines/>
        <w:rPr>
          <w:rFonts w:cs="Arial"/>
          <w:sz w:val="18"/>
          <w:szCs w:val="18"/>
        </w:rPr>
      </w:pPr>
      <w:r w:rsidRPr="00FA5EBF">
        <w:rPr>
          <w:rFonts w:cs="Arial"/>
          <w:sz w:val="18"/>
          <w:szCs w:val="18"/>
        </w:rPr>
        <w:lastRenderedPageBreak/>
        <w:t>*</w:t>
      </w:r>
      <w:r>
        <w:rPr>
          <w:rFonts w:cs="Arial"/>
          <w:sz w:val="18"/>
          <w:szCs w:val="18"/>
        </w:rPr>
        <w:t xml:space="preserve">Please attach the evidences </w:t>
      </w:r>
      <w:r w:rsidRPr="00CB780B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quarterly reports (completed, corrected and </w:t>
      </w:r>
      <w:r w:rsidRPr="00DE62AD">
        <w:rPr>
          <w:rFonts w:cs="Arial"/>
          <w:sz w:val="18"/>
          <w:szCs w:val="18"/>
        </w:rPr>
        <w:t>paid forms)</w:t>
      </w:r>
      <w:r>
        <w:rPr>
          <w:rFonts w:cs="Arial"/>
          <w:sz w:val="18"/>
          <w:szCs w:val="18"/>
        </w:rPr>
        <w:t xml:space="preserve"> for the year  , </w:t>
      </w:r>
      <w:r w:rsidRPr="004F185F">
        <w:rPr>
          <w:rFonts w:cs="Arial"/>
          <w:sz w:val="18"/>
          <w:szCs w:val="18"/>
        </w:rPr>
        <w:t>this completed form will</w:t>
      </w:r>
      <w:r>
        <w:rPr>
          <w:rFonts w:cs="Arial"/>
          <w:sz w:val="18"/>
          <w:szCs w:val="18"/>
        </w:rPr>
        <w:t xml:space="preserve"> not be accepted if you do not </w:t>
      </w:r>
      <w:r w:rsidRPr="004F185F">
        <w:rPr>
          <w:rFonts w:cs="Arial"/>
          <w:sz w:val="18"/>
          <w:szCs w:val="18"/>
        </w:rPr>
        <w:t>attach evidences</w:t>
      </w:r>
      <w:r>
        <w:rPr>
          <w:rFonts w:cs="Arial"/>
          <w:sz w:val="18"/>
          <w:szCs w:val="18"/>
        </w:rPr>
        <w:t xml:space="preserve">. If the form is not submitted on time, the administrative fines </w:t>
      </w:r>
      <w:r w:rsidRPr="00CB780B">
        <w:rPr>
          <w:rFonts w:cs="Arial"/>
          <w:sz w:val="18"/>
          <w:szCs w:val="18"/>
        </w:rPr>
        <w:t>will be charge according to the Law Nr.03/L-163 and other administrative instructions</w:t>
      </w:r>
    </w:p>
    <w:p w:rsidR="009E46C3" w:rsidRPr="00D15C99" w:rsidRDefault="009E46C3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p w:rsidR="009E46C3" w:rsidRPr="00D15C99" w:rsidRDefault="009E46C3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p w:rsidR="004A391A" w:rsidRDefault="004A391A" w:rsidP="004A391A">
      <w:pPr>
        <w:pStyle w:val="Header"/>
        <w:keepNext/>
        <w:keepLines/>
        <w:jc w:val="both"/>
        <w:rPr>
          <w:rFonts w:cs="Arial"/>
          <w:b/>
          <w:sz w:val="18"/>
          <w:szCs w:val="18"/>
        </w:rPr>
      </w:pPr>
      <w:r w:rsidRPr="00AB4545">
        <w:rPr>
          <w:rFonts w:cs="Arial"/>
          <w:b/>
          <w:sz w:val="18"/>
          <w:szCs w:val="18"/>
        </w:rPr>
        <w:t>PRO</w:t>
      </w:r>
      <w:r>
        <w:rPr>
          <w:rFonts w:cs="Arial"/>
          <w:b/>
          <w:sz w:val="18"/>
          <w:szCs w:val="18"/>
        </w:rPr>
        <w:t>CESSED COMMODITY DURING THE PERIOD OF TIME</w:t>
      </w:r>
    </w:p>
    <w:p w:rsidR="00D94521" w:rsidRPr="00335B53" w:rsidRDefault="00D94521" w:rsidP="004A391A">
      <w:pPr>
        <w:pStyle w:val="Header"/>
        <w:keepNext/>
        <w:keepLines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6"/>
        <w:gridCol w:w="1119"/>
        <w:gridCol w:w="7"/>
        <w:gridCol w:w="3104"/>
        <w:gridCol w:w="7"/>
        <w:gridCol w:w="2129"/>
        <w:gridCol w:w="1985"/>
      </w:tblGrid>
      <w:tr w:rsidR="004A391A" w:rsidRPr="00335B53" w:rsidTr="004A391A">
        <w:trPr>
          <w:trHeight w:val="254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A391A" w:rsidRPr="002E5458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2E5458">
              <w:rPr>
                <w:rFonts w:cs="Arial"/>
                <w:b/>
                <w:sz w:val="18"/>
                <w:szCs w:val="18"/>
              </w:rPr>
              <w:t>Report</w:t>
            </w:r>
          </w:p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FA5EBF">
              <w:rPr>
                <w:rFonts w:cs="Arial"/>
                <w:b/>
                <w:sz w:val="18"/>
                <w:szCs w:val="18"/>
              </w:rPr>
              <w:t>eriod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A391A" w:rsidRPr="00FA5EBF" w:rsidRDefault="004A391A" w:rsidP="004A391A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FA5EBF">
              <w:rPr>
                <w:rFonts w:cs="Arial"/>
                <w:b/>
                <w:sz w:val="18"/>
                <w:szCs w:val="18"/>
              </w:rPr>
              <w:t>Fra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FA5EBF">
              <w:rPr>
                <w:rFonts w:cs="Arial"/>
                <w:b/>
                <w:sz w:val="18"/>
                <w:szCs w:val="18"/>
              </w:rPr>
              <w:t>tion</w:t>
            </w:r>
            <w:r>
              <w:rPr>
                <w:rFonts w:cs="Arial"/>
                <w:b/>
                <w:sz w:val="18"/>
                <w:szCs w:val="18"/>
              </w:rPr>
              <w:t>s types</w:t>
            </w:r>
          </w:p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Quantity in </w:t>
            </w:r>
            <w:r w:rsidRPr="00335B53">
              <w:rPr>
                <w:rFonts w:cs="Arial"/>
                <w:b/>
                <w:sz w:val="18"/>
                <w:szCs w:val="18"/>
              </w:rPr>
              <w:t>m³/ton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Waste</w:t>
            </w:r>
          </w:p>
          <w:p w:rsidR="004A391A" w:rsidRPr="00335B53" w:rsidRDefault="004A391A" w:rsidP="001E3078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335B53">
              <w:rPr>
                <w:rFonts w:cs="Arial"/>
                <w:b/>
                <w:sz w:val="18"/>
                <w:szCs w:val="18"/>
              </w:rPr>
              <w:t>m³/ton</w:t>
            </w:r>
          </w:p>
        </w:tc>
      </w:tr>
      <w:tr w:rsidR="004A391A" w:rsidRPr="00D15C99" w:rsidTr="00635C4B">
        <w:trPr>
          <w:trHeight w:val="254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A391A" w:rsidRPr="00335B53" w:rsidRDefault="004A391A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A391A" w:rsidRPr="00335B53" w:rsidRDefault="004A391A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A391A" w:rsidRPr="00335B53" w:rsidRDefault="004A391A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4A391A" w:rsidRPr="00335B53" w:rsidRDefault="004A391A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311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="00635C4B" w:rsidRPr="00D15C9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  <w:r w:rsidRPr="00D15C99">
              <w:rPr>
                <w:rFonts w:cs="Arial"/>
                <w:sz w:val="18"/>
                <w:szCs w:val="18"/>
              </w:rPr>
              <w:t>January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240"/>
        </w:trPr>
        <w:tc>
          <w:tcPr>
            <w:tcW w:w="57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4A391A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February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270"/>
        </w:trPr>
        <w:tc>
          <w:tcPr>
            <w:tcW w:w="576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  <w:r w:rsidRPr="00D15C99">
              <w:rPr>
                <w:rFonts w:cs="Arial"/>
                <w:sz w:val="18"/>
                <w:szCs w:val="18"/>
              </w:rPr>
              <w:t>Mar</w:t>
            </w:r>
            <w:r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24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="00635C4B" w:rsidRPr="00D15C9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D15C99">
              <w:rPr>
                <w:rFonts w:cs="Arial"/>
                <w:sz w:val="18"/>
                <w:szCs w:val="18"/>
              </w:rPr>
              <w:t>pril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487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4A391A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D15C99">
              <w:rPr>
                <w:rFonts w:cs="Arial"/>
                <w:sz w:val="18"/>
                <w:szCs w:val="18"/>
              </w:rPr>
              <w:t>Ma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27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="00635C4B" w:rsidRPr="00D15C9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330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4A391A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September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27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="00635C4B" w:rsidRPr="00D15C9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October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489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4A391A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D15C99">
              <w:rPr>
                <w:rFonts w:cs="Arial"/>
                <w:sz w:val="18"/>
                <w:szCs w:val="18"/>
              </w:rPr>
              <w:t>N</w:t>
            </w:r>
            <w:r w:rsidR="004A391A">
              <w:rPr>
                <w:rFonts w:cs="Arial"/>
                <w:sz w:val="18"/>
                <w:szCs w:val="18"/>
              </w:rPr>
              <w:t>ovember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35C4B" w:rsidRPr="00D15C99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635C4B" w:rsidRPr="00D15C99" w:rsidRDefault="004A391A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December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35C4B" w:rsidRPr="00D15C99" w:rsidRDefault="00635C4B" w:rsidP="00635C4B">
            <w:pPr>
              <w:pStyle w:val="Header"/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2962BC" w:rsidRPr="00D15C99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p w:rsidR="002962BC" w:rsidRPr="00D15C99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/>
      </w:tblPr>
      <w:tblGrid>
        <w:gridCol w:w="2970"/>
        <w:gridCol w:w="30"/>
        <w:gridCol w:w="2245"/>
        <w:gridCol w:w="3686"/>
      </w:tblGrid>
      <w:tr w:rsidR="002962BC" w:rsidRPr="00D15C99" w:rsidTr="00C44DC8">
        <w:trPr>
          <w:cantSplit/>
          <w:trHeight w:val="120"/>
        </w:trPr>
        <w:tc>
          <w:tcPr>
            <w:tcW w:w="5245" w:type="dxa"/>
            <w:gridSpan w:val="3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2962BC" w:rsidRPr="00D15C99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D15C99">
              <w:rPr>
                <w:rFonts w:cs="Arial"/>
                <w:sz w:val="18"/>
                <w:szCs w:val="18"/>
              </w:rPr>
              <w:br w:type="page"/>
            </w:r>
            <w:r w:rsidR="00F81D78" w:rsidRPr="002E5458">
              <w:rPr>
                <w:rFonts w:cs="Arial"/>
                <w:b/>
                <w:sz w:val="18"/>
                <w:szCs w:val="18"/>
              </w:rPr>
              <w:t>LOSSES</w:t>
            </w:r>
            <w:r w:rsidR="00F81D78" w:rsidRPr="00335B5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81D78" w:rsidRPr="002E5458">
              <w:rPr>
                <w:rFonts w:cs="Arial"/>
                <w:b/>
                <w:sz w:val="18"/>
                <w:szCs w:val="18"/>
              </w:rPr>
              <w:t>IN</w:t>
            </w:r>
            <w:r w:rsidR="00F81D78">
              <w:rPr>
                <w:rFonts w:cs="Arial"/>
                <w:b/>
                <w:sz w:val="18"/>
                <w:szCs w:val="18"/>
              </w:rPr>
              <w:t xml:space="preserve"> PRODUCTION PROCESS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2962BC" w:rsidRPr="00D15C99" w:rsidRDefault="00F81D7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</w:t>
            </w:r>
            <w:r w:rsidR="002962BC" w:rsidRPr="00D15C99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</w:tr>
      <w:tr w:rsidR="00164338" w:rsidRPr="00D15C99" w:rsidTr="00C44DC8">
        <w:trPr>
          <w:cantSplit/>
          <w:trHeight w:val="266"/>
        </w:trPr>
        <w:tc>
          <w:tcPr>
            <w:tcW w:w="52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64338" w:rsidRPr="00D15C99" w:rsidRDefault="00F81D7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Specify losses, please attach additional evidences if </w:t>
            </w:r>
            <w:r w:rsidRPr="008A2A86">
              <w:rPr>
                <w:rFonts w:cs="Arial"/>
                <w:b/>
                <w:sz w:val="18"/>
                <w:szCs w:val="18"/>
              </w:rPr>
              <w:t>this space</w:t>
            </w:r>
            <w:r>
              <w:rPr>
                <w:rFonts w:cs="Arial"/>
                <w:b/>
                <w:sz w:val="18"/>
                <w:szCs w:val="18"/>
              </w:rPr>
              <w:t xml:space="preserve"> is not enough</w:t>
            </w:r>
            <w:r w:rsidRPr="00FA5EBF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D15C99" w:rsidTr="00C44DC8">
        <w:trPr>
          <w:cantSplit/>
          <w:trHeight w:val="80"/>
        </w:trPr>
        <w:tc>
          <w:tcPr>
            <w:tcW w:w="524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D15C99" w:rsidTr="00635C4B">
        <w:trPr>
          <w:cantSplit/>
          <w:trHeight w:val="89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D15C99" w:rsidTr="00635C4B">
        <w:trPr>
          <w:cantSplit/>
          <w:trHeight w:val="136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D15C99" w:rsidTr="00635C4B">
        <w:trPr>
          <w:cantSplit/>
          <w:trHeight w:val="195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D15C99" w:rsidRDefault="00F81D7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 </w:t>
            </w:r>
            <w:r w:rsidRPr="002E5458">
              <w:rPr>
                <w:rFonts w:cs="Arial"/>
                <w:b/>
                <w:sz w:val="18"/>
                <w:szCs w:val="18"/>
              </w:rPr>
              <w:t>LOSSES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D15C99" w:rsidTr="00635C4B">
        <w:trPr>
          <w:cantSplit/>
          <w:trHeight w:val="113"/>
        </w:trPr>
        <w:tc>
          <w:tcPr>
            <w:tcW w:w="30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64338" w:rsidRPr="00D15C99" w:rsidTr="00635C4B">
        <w:trPr>
          <w:cantSplit/>
          <w:trHeight w:val="120"/>
        </w:trPr>
        <w:tc>
          <w:tcPr>
            <w:tcW w:w="300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D15C99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962BC" w:rsidRPr="00D15C99" w:rsidTr="00C4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8931" w:type="dxa"/>
            <w:gridSpan w:val="4"/>
            <w:tcBorders>
              <w:top w:val="single" w:sz="8" w:space="0" w:color="auto"/>
            </w:tcBorders>
          </w:tcPr>
          <w:p w:rsidR="002962BC" w:rsidRPr="00D15C99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D15C99">
              <w:rPr>
                <w:rFonts w:cs="Arial"/>
                <w:b/>
                <w:sz w:val="18"/>
                <w:szCs w:val="18"/>
              </w:rPr>
              <w:lastRenderedPageBreak/>
              <w:t xml:space="preserve"> </w:t>
            </w:r>
            <w:r w:rsidR="003C0032">
              <w:rPr>
                <w:rFonts w:cs="Arial"/>
                <w:b/>
                <w:sz w:val="18"/>
                <w:szCs w:val="18"/>
              </w:rPr>
              <w:t>Do</w:t>
            </w:r>
            <w:r w:rsidR="003C0032" w:rsidRPr="008A2A86">
              <w:rPr>
                <w:rFonts w:cs="Arial"/>
                <w:b/>
                <w:sz w:val="18"/>
                <w:szCs w:val="18"/>
              </w:rPr>
              <w:t xml:space="preserve"> you have </w:t>
            </w:r>
            <w:r w:rsidR="003C0032">
              <w:rPr>
                <w:rFonts w:cs="Arial"/>
                <w:b/>
                <w:sz w:val="18"/>
                <w:szCs w:val="18"/>
              </w:rPr>
              <w:t xml:space="preserve">any </w:t>
            </w:r>
            <w:r w:rsidR="003C0032" w:rsidRPr="008A2A86">
              <w:rPr>
                <w:rFonts w:cs="Arial"/>
                <w:b/>
                <w:sz w:val="18"/>
                <w:szCs w:val="18"/>
              </w:rPr>
              <w:t>losses</w:t>
            </w:r>
            <w:r w:rsidRPr="00D15C99">
              <w:rPr>
                <w:rFonts w:cs="Arial"/>
                <w:b/>
                <w:sz w:val="18"/>
                <w:szCs w:val="18"/>
              </w:rPr>
              <w:t xml:space="preserve">?    </w:t>
            </w:r>
            <w:r w:rsidR="00291145" w:rsidRPr="00D15C9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91145" w:rsidRPr="00D15C99">
              <w:rPr>
                <w:rFonts w:cs="Arial"/>
                <w:b/>
                <w:sz w:val="18"/>
                <w:szCs w:val="18"/>
              </w:rPr>
            </w:r>
            <w:r w:rsidR="00291145" w:rsidRPr="00D15C99">
              <w:rPr>
                <w:rFonts w:cs="Arial"/>
                <w:b/>
                <w:sz w:val="18"/>
                <w:szCs w:val="18"/>
              </w:rPr>
              <w:fldChar w:fldCharType="end"/>
            </w:r>
            <w:r w:rsidR="003C0032">
              <w:rPr>
                <w:rFonts w:cs="Arial"/>
                <w:b/>
                <w:sz w:val="18"/>
                <w:szCs w:val="18"/>
              </w:rPr>
              <w:t xml:space="preserve">  YES</w:t>
            </w:r>
            <w:r w:rsidRPr="00D15C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15C99">
              <w:rPr>
                <w:rFonts w:cs="Arial"/>
                <w:b/>
                <w:sz w:val="18"/>
                <w:szCs w:val="18"/>
              </w:rPr>
              <w:tab/>
            </w:r>
            <w:r w:rsidR="00291145" w:rsidRPr="00D15C9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91145" w:rsidRPr="00D15C99">
              <w:rPr>
                <w:rFonts w:cs="Arial"/>
                <w:b/>
                <w:sz w:val="18"/>
                <w:szCs w:val="18"/>
              </w:rPr>
            </w:r>
            <w:r w:rsidR="00291145" w:rsidRPr="00D15C99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15C9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3C0032">
              <w:rPr>
                <w:rFonts w:cs="Arial"/>
                <w:b/>
                <w:sz w:val="18"/>
                <w:szCs w:val="18"/>
              </w:rPr>
              <w:t>N</w:t>
            </w:r>
            <w:r w:rsidRPr="00D15C99">
              <w:rPr>
                <w:rFonts w:cs="Arial"/>
                <w:b/>
                <w:sz w:val="18"/>
                <w:szCs w:val="18"/>
              </w:rPr>
              <w:t>O</w:t>
            </w:r>
          </w:p>
          <w:p w:rsidR="002962BC" w:rsidRPr="003C0032" w:rsidRDefault="003C0032" w:rsidP="00635C4B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yes, please describe as above </w:t>
            </w:r>
            <w:r w:rsidRPr="008A2A86">
              <w:rPr>
                <w:rFonts w:cs="Arial"/>
                <w:b/>
                <w:sz w:val="18"/>
                <w:szCs w:val="18"/>
              </w:rPr>
              <w:t>and present how you cover costs of these losses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:rsidR="002962BC" w:rsidRPr="00D15C99" w:rsidRDefault="002962BC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p w:rsidR="00880715" w:rsidRPr="00CB780B" w:rsidRDefault="00880715" w:rsidP="00880715">
      <w:pPr>
        <w:pStyle w:val="Header"/>
        <w:keepNext/>
        <w:keepLines/>
        <w:rPr>
          <w:rFonts w:cs="Arial"/>
          <w:sz w:val="18"/>
          <w:szCs w:val="18"/>
        </w:rPr>
      </w:pPr>
      <w:r w:rsidRPr="00FA5EBF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Please attach the evidences </w:t>
      </w:r>
      <w:r w:rsidRPr="00CB780B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quarterly reports (completed, corrected and </w:t>
      </w:r>
      <w:r w:rsidRPr="00DE62AD">
        <w:rPr>
          <w:rFonts w:cs="Arial"/>
          <w:sz w:val="18"/>
          <w:szCs w:val="18"/>
        </w:rPr>
        <w:t>paid forms)</w:t>
      </w:r>
      <w:r>
        <w:rPr>
          <w:rFonts w:cs="Arial"/>
          <w:sz w:val="18"/>
          <w:szCs w:val="18"/>
        </w:rPr>
        <w:t xml:space="preserve"> for the year , </w:t>
      </w:r>
      <w:r w:rsidRPr="004F185F">
        <w:rPr>
          <w:rFonts w:cs="Arial"/>
          <w:sz w:val="18"/>
          <w:szCs w:val="18"/>
        </w:rPr>
        <w:t>this completed form will</w:t>
      </w:r>
      <w:r>
        <w:rPr>
          <w:rFonts w:cs="Arial"/>
          <w:sz w:val="18"/>
          <w:szCs w:val="18"/>
        </w:rPr>
        <w:t xml:space="preserve"> not be accepted if you do not </w:t>
      </w:r>
      <w:r w:rsidRPr="004F185F">
        <w:rPr>
          <w:rFonts w:cs="Arial"/>
          <w:sz w:val="18"/>
          <w:szCs w:val="18"/>
        </w:rPr>
        <w:t>attach evidences</w:t>
      </w:r>
      <w:r>
        <w:rPr>
          <w:rFonts w:cs="Arial"/>
          <w:sz w:val="18"/>
          <w:szCs w:val="18"/>
        </w:rPr>
        <w:t xml:space="preserve">. If the form is not submitted on time, the administrative fines </w:t>
      </w:r>
      <w:r w:rsidRPr="00CB780B">
        <w:rPr>
          <w:rFonts w:cs="Arial"/>
          <w:sz w:val="18"/>
          <w:szCs w:val="18"/>
        </w:rPr>
        <w:t>will be charge according to the Law Nr.03/L-163 and other administrative instructions</w:t>
      </w:r>
    </w:p>
    <w:p w:rsidR="002962BC" w:rsidRPr="00D15C99" w:rsidRDefault="002962BC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p w:rsidR="002962BC" w:rsidRPr="00D15C99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2126"/>
        <w:gridCol w:w="1985"/>
        <w:gridCol w:w="1843"/>
      </w:tblGrid>
      <w:tr w:rsidR="002962BC" w:rsidRPr="00D15C99" w:rsidTr="00C44DC8">
        <w:trPr>
          <w:trHeight w:val="308"/>
        </w:trPr>
        <w:tc>
          <w:tcPr>
            <w:tcW w:w="8931" w:type="dxa"/>
            <w:gridSpan w:val="4"/>
          </w:tcPr>
          <w:p w:rsidR="002962BC" w:rsidRPr="00D15C99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D15C99">
              <w:rPr>
                <w:rFonts w:cs="Arial"/>
                <w:b/>
                <w:sz w:val="18"/>
                <w:szCs w:val="18"/>
              </w:rPr>
              <w:t xml:space="preserve">7.  </w:t>
            </w:r>
            <w:r w:rsidR="00531039">
              <w:rPr>
                <w:rFonts w:cs="Arial"/>
                <w:b/>
                <w:sz w:val="18"/>
                <w:szCs w:val="18"/>
              </w:rPr>
              <w:t>CONTRACTS AND TRANSACTIONS WITH OTHER COMPANIES</w:t>
            </w:r>
          </w:p>
        </w:tc>
      </w:tr>
      <w:tr w:rsidR="002962BC" w:rsidRPr="00D15C99" w:rsidTr="00635C4B">
        <w:trPr>
          <w:trHeight w:val="238"/>
        </w:trPr>
        <w:tc>
          <w:tcPr>
            <w:tcW w:w="297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531039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Contract Description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531039" w:rsidP="00635C4B">
            <w:pPr>
              <w:pStyle w:val="Header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Mineral Type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31039" w:rsidRPr="00FA5EBF" w:rsidRDefault="00531039" w:rsidP="00531039">
            <w:pPr>
              <w:pStyle w:val="Header"/>
              <w:keepNext/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Quantity</w:t>
            </w:r>
          </w:p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D15C99">
              <w:rPr>
                <w:rFonts w:cs="Arial"/>
                <w:b/>
                <w:sz w:val="18"/>
                <w:szCs w:val="18"/>
              </w:rPr>
              <w:t>m³/ton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635C4B">
            <w:pPr>
              <w:pStyle w:val="Header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531039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D15C99">
              <w:rPr>
                <w:rFonts w:cs="Arial"/>
                <w:b/>
                <w:sz w:val="18"/>
                <w:szCs w:val="18"/>
              </w:rPr>
              <w:t xml:space="preserve">         Peri</w:t>
            </w:r>
            <w:r w:rsidR="00531039">
              <w:rPr>
                <w:rFonts w:cs="Arial"/>
                <w:b/>
                <w:sz w:val="18"/>
                <w:szCs w:val="18"/>
              </w:rPr>
              <w:t>o</w:t>
            </w:r>
            <w:r w:rsidRPr="00D15C99">
              <w:rPr>
                <w:rFonts w:cs="Arial"/>
                <w:b/>
                <w:sz w:val="18"/>
                <w:szCs w:val="18"/>
              </w:rPr>
              <w:t>d</w:t>
            </w:r>
          </w:p>
        </w:tc>
      </w:tr>
      <w:tr w:rsidR="00752B60" w:rsidRPr="00D15C99" w:rsidTr="00635C4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2B60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B60" w:rsidRPr="00335B53" w:rsidRDefault="00752B60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2B60" w:rsidRPr="00335B53" w:rsidRDefault="00752B60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</w:t>
            </w:r>
            <w:r w:rsidRPr="00335B53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752B60" w:rsidRPr="00D15C99" w:rsidTr="00635C4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2B60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B60" w:rsidRPr="00335B53" w:rsidRDefault="00752B60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2B60" w:rsidRPr="00335B53" w:rsidRDefault="00752B60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</w:t>
            </w:r>
            <w:r w:rsidRPr="00335B53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752B60" w:rsidRPr="00D15C99" w:rsidTr="00635C4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2B60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2B60" w:rsidRPr="00335B53" w:rsidRDefault="00752B60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2B60" w:rsidRPr="00335B53" w:rsidRDefault="00752B60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</w:t>
            </w:r>
            <w:r w:rsidRPr="00335B53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752B60" w:rsidRPr="00D15C99" w:rsidTr="00752B60">
        <w:trPr>
          <w:trHeight w:val="98"/>
        </w:trPr>
        <w:tc>
          <w:tcPr>
            <w:tcW w:w="297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2B60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52B60" w:rsidRPr="00D15C99" w:rsidRDefault="00752B60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752B60" w:rsidRPr="00335B53" w:rsidRDefault="00752B60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52B60" w:rsidRPr="00335B53" w:rsidRDefault="00752B60" w:rsidP="00F82D3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</w:t>
            </w:r>
            <w:r w:rsidRPr="00335B53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</w:tbl>
    <w:p w:rsidR="002962BC" w:rsidRPr="00D15C99" w:rsidRDefault="002962BC" w:rsidP="00635C4B">
      <w:pPr>
        <w:pStyle w:val="Header"/>
        <w:keepNext/>
        <w:keepLines/>
        <w:ind w:left="-851"/>
        <w:jc w:val="both"/>
        <w:rPr>
          <w:rFonts w:cs="Arial"/>
          <w:sz w:val="18"/>
          <w:szCs w:val="18"/>
        </w:rPr>
      </w:pPr>
    </w:p>
    <w:p w:rsidR="002962BC" w:rsidRPr="00D15C99" w:rsidRDefault="002962BC" w:rsidP="00752B60">
      <w:pPr>
        <w:pStyle w:val="Header"/>
        <w:keepNext/>
        <w:keepLines/>
        <w:ind w:left="-540"/>
        <w:jc w:val="both"/>
        <w:rPr>
          <w:rFonts w:cs="Arial"/>
          <w:sz w:val="18"/>
          <w:szCs w:val="18"/>
        </w:rPr>
      </w:pPr>
      <w:r w:rsidRPr="00D15C99">
        <w:rPr>
          <w:rFonts w:cs="Arial"/>
          <w:sz w:val="18"/>
          <w:szCs w:val="18"/>
        </w:rPr>
        <w:t>*</w:t>
      </w:r>
      <w:r w:rsidR="00752B60">
        <w:rPr>
          <w:rFonts w:cs="Arial"/>
          <w:sz w:val="18"/>
          <w:szCs w:val="18"/>
        </w:rPr>
        <w:t xml:space="preserve">To be filled in by all companies that posses Special Operations Permit </w:t>
      </w:r>
      <w:r w:rsidR="00752B60" w:rsidRPr="008A2A86">
        <w:rPr>
          <w:rFonts w:cs="Arial"/>
          <w:sz w:val="18"/>
          <w:szCs w:val="18"/>
        </w:rPr>
        <w:t>and attach</w:t>
      </w:r>
      <w:r w:rsidR="00752B60">
        <w:rPr>
          <w:rFonts w:cs="Arial"/>
          <w:sz w:val="18"/>
          <w:szCs w:val="18"/>
        </w:rPr>
        <w:t xml:space="preserve"> evidences of transactions</w:t>
      </w:r>
    </w:p>
    <w:p w:rsidR="002962BC" w:rsidRPr="00D15C99" w:rsidRDefault="002962BC" w:rsidP="00635C4B">
      <w:pPr>
        <w:pStyle w:val="Header"/>
        <w:keepNext/>
        <w:keepLines/>
        <w:jc w:val="both"/>
        <w:rPr>
          <w:rFonts w:cs="Arial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10"/>
        <w:gridCol w:w="2130"/>
        <w:gridCol w:w="3198"/>
        <w:gridCol w:w="993"/>
      </w:tblGrid>
      <w:tr w:rsidR="002962BC" w:rsidRPr="00D15C99" w:rsidTr="00635C4B">
        <w:trPr>
          <w:trHeight w:val="308"/>
        </w:trPr>
        <w:tc>
          <w:tcPr>
            <w:tcW w:w="8931" w:type="dxa"/>
            <w:gridSpan w:val="4"/>
          </w:tcPr>
          <w:p w:rsidR="002962BC" w:rsidRPr="00D15C99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0202FF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D15C99">
              <w:rPr>
                <w:rFonts w:cs="Arial"/>
                <w:b/>
                <w:sz w:val="18"/>
                <w:szCs w:val="18"/>
              </w:rPr>
              <w:t xml:space="preserve">8.  </w:t>
            </w:r>
            <w:r w:rsidR="000202FF" w:rsidRPr="00DB78A5">
              <w:rPr>
                <w:rFonts w:cs="Arial"/>
                <w:b/>
                <w:sz w:val="18"/>
                <w:szCs w:val="18"/>
              </w:rPr>
              <w:t>PLANNING OF SEL</w:t>
            </w:r>
            <w:r w:rsidR="000202FF">
              <w:rPr>
                <w:rFonts w:cs="Arial"/>
                <w:b/>
                <w:sz w:val="18"/>
                <w:szCs w:val="18"/>
              </w:rPr>
              <w:t xml:space="preserve">LING THE MINERALS </w:t>
            </w:r>
            <w:r w:rsidR="000202FF" w:rsidRPr="00DB78A5">
              <w:rPr>
                <w:rFonts w:cs="Arial"/>
                <w:b/>
                <w:sz w:val="18"/>
                <w:szCs w:val="18"/>
              </w:rPr>
              <w:t>FOR THE YEAR</w:t>
            </w:r>
            <w:r w:rsidRPr="00D15C99">
              <w:rPr>
                <w:rFonts w:cs="Arial"/>
                <w:sz w:val="18"/>
                <w:szCs w:val="18"/>
                <w:u w:val="single"/>
              </w:rPr>
              <w:t xml:space="preserve"> ________           </w:t>
            </w:r>
          </w:p>
        </w:tc>
      </w:tr>
      <w:tr w:rsidR="002962BC" w:rsidRPr="00D15C99" w:rsidTr="00635C4B">
        <w:trPr>
          <w:trHeight w:val="238"/>
        </w:trPr>
        <w:tc>
          <w:tcPr>
            <w:tcW w:w="26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0202FF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Mineral Description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3440FE" w:rsidP="003440FE">
            <w:pPr>
              <w:pStyle w:val="Header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Quantity in</w:t>
            </w:r>
            <w:r w:rsidRPr="00FA5EB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962BC" w:rsidRPr="00D15C99">
              <w:rPr>
                <w:rFonts w:cs="Arial"/>
                <w:b/>
                <w:sz w:val="18"/>
                <w:szCs w:val="18"/>
              </w:rPr>
              <w:t>m³/ton</w:t>
            </w:r>
          </w:p>
        </w:tc>
        <w:tc>
          <w:tcPr>
            <w:tcW w:w="31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3440FE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E173E8">
              <w:rPr>
                <w:rFonts w:cs="Arial"/>
                <w:b/>
                <w:sz w:val="18"/>
                <w:szCs w:val="18"/>
              </w:rPr>
              <w:t>Sale (Market) price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752B60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  <w:r w:rsidRPr="00D15C99">
              <w:rPr>
                <w:rFonts w:cs="Arial"/>
                <w:b/>
                <w:sz w:val="18"/>
                <w:szCs w:val="18"/>
              </w:rPr>
              <w:t>Peri</w:t>
            </w:r>
            <w:r>
              <w:rPr>
                <w:rFonts w:cs="Arial"/>
                <w:b/>
                <w:sz w:val="18"/>
                <w:szCs w:val="18"/>
              </w:rPr>
              <w:t>o</w:t>
            </w:r>
            <w:r w:rsidRPr="00D15C99">
              <w:rPr>
                <w:rFonts w:cs="Arial"/>
                <w:b/>
                <w:sz w:val="18"/>
                <w:szCs w:val="18"/>
              </w:rPr>
              <w:t>d</w:t>
            </w:r>
          </w:p>
        </w:tc>
      </w:tr>
      <w:tr w:rsidR="002962BC" w:rsidRPr="00D15C99" w:rsidTr="00635C4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962BC" w:rsidRPr="00D15C99" w:rsidTr="00635C4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D15C99" w:rsidRDefault="002962BC" w:rsidP="00635C4B">
            <w:pPr>
              <w:pStyle w:val="Header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962BC" w:rsidRPr="00D15C99" w:rsidRDefault="002962BC" w:rsidP="00635C4B">
            <w:pPr>
              <w:pStyle w:val="Header"/>
              <w:keepNext/>
              <w:keepLines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962BC" w:rsidRPr="00D15C99" w:rsidRDefault="002962BC" w:rsidP="00635C4B">
      <w:pPr>
        <w:keepNext/>
        <w:keepLines/>
        <w:jc w:val="both"/>
        <w:rPr>
          <w:rFonts w:cs="Arial"/>
          <w:b/>
          <w:sz w:val="18"/>
          <w:szCs w:val="18"/>
        </w:rPr>
      </w:pPr>
    </w:p>
    <w:p w:rsidR="00D07133" w:rsidRDefault="00D07133" w:rsidP="00D07133">
      <w:pPr>
        <w:ind w:right="-1032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REMARK</w:t>
      </w:r>
      <w:r w:rsidRPr="00FA5EBF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The form shall be completed based on the Law</w:t>
      </w:r>
      <w:r w:rsidRPr="00FA5EBF">
        <w:rPr>
          <w:rFonts w:cs="Arial"/>
          <w:sz w:val="18"/>
          <w:szCs w:val="18"/>
        </w:rPr>
        <w:t xml:space="preserve"> N</w:t>
      </w:r>
      <w:r>
        <w:rPr>
          <w:rFonts w:cs="Arial"/>
          <w:sz w:val="18"/>
          <w:szCs w:val="18"/>
        </w:rPr>
        <w:t>o</w:t>
      </w:r>
      <w:r w:rsidRPr="00FA5EBF">
        <w:rPr>
          <w:rFonts w:cs="Arial"/>
          <w:sz w:val="18"/>
          <w:szCs w:val="18"/>
        </w:rPr>
        <w:t xml:space="preserve">.03/L-163, </w:t>
      </w:r>
      <w:r w:rsidRPr="00EF1EFC">
        <w:rPr>
          <w:rFonts w:cs="Arial"/>
          <w:sz w:val="18"/>
          <w:szCs w:val="18"/>
        </w:rPr>
        <w:t>Special Permit Rights and Obligations</w:t>
      </w:r>
      <w:r>
        <w:rPr>
          <w:rFonts w:cs="Arial"/>
          <w:sz w:val="18"/>
          <w:szCs w:val="18"/>
        </w:rPr>
        <w:t>, article</w:t>
      </w:r>
      <w:r w:rsidRPr="00E173E8">
        <w:rPr>
          <w:rFonts w:cs="Arial"/>
          <w:sz w:val="18"/>
          <w:szCs w:val="18"/>
        </w:rPr>
        <w:t xml:space="preserve"> 41, paragraph 2. </w:t>
      </w:r>
      <w:r w:rsidRPr="00FA435A">
        <w:rPr>
          <w:rFonts w:cs="Arial"/>
          <w:sz w:val="18"/>
          <w:szCs w:val="18"/>
        </w:rPr>
        <w:t>Please attach the evidences of quarterly reports (completed, corrected and paid forms) for the year , this completed form will not be accepted if you do not attach evidences. If the form will not be submitted on time, the administrative f</w:t>
      </w:r>
      <w:r>
        <w:rPr>
          <w:rFonts w:cs="Arial"/>
          <w:sz w:val="18"/>
          <w:szCs w:val="18"/>
        </w:rPr>
        <w:t>ine</w:t>
      </w:r>
      <w:r w:rsidRPr="00FA435A">
        <w:rPr>
          <w:rFonts w:cs="Arial"/>
          <w:sz w:val="18"/>
          <w:szCs w:val="18"/>
        </w:rPr>
        <w:t>s will be charged according to the Law Nr.03/L-163 and other administrative instructions</w:t>
      </w:r>
      <w:r>
        <w:rPr>
          <w:rFonts w:cs="Arial"/>
          <w:sz w:val="18"/>
          <w:szCs w:val="18"/>
        </w:rPr>
        <w:t>. If you have more than one Special Operation Permit, the special form shall be completed for each number of Special Operations Permit.</w:t>
      </w:r>
    </w:p>
    <w:p w:rsidR="00D07133" w:rsidRPr="00335B53" w:rsidRDefault="00D07133" w:rsidP="00D07133">
      <w:pPr>
        <w:pStyle w:val="Header"/>
        <w:keepNext/>
        <w:keepLines/>
        <w:ind w:left="567"/>
        <w:jc w:val="both"/>
        <w:rPr>
          <w:rFonts w:cs="Arial"/>
          <w:sz w:val="18"/>
          <w:szCs w:val="18"/>
        </w:rPr>
      </w:pPr>
    </w:p>
    <w:p w:rsidR="00D07133" w:rsidRPr="00335B53" w:rsidRDefault="00D07133" w:rsidP="00D07133">
      <w:pPr>
        <w:ind w:left="567"/>
        <w:jc w:val="both"/>
        <w:rPr>
          <w:rFonts w:cs="Arial"/>
          <w:sz w:val="18"/>
          <w:szCs w:val="18"/>
        </w:rPr>
      </w:pPr>
    </w:p>
    <w:p w:rsidR="00D07133" w:rsidRPr="00617212" w:rsidRDefault="00D07133" w:rsidP="00D07133">
      <w:pPr>
        <w:keepNext/>
        <w:keepLines/>
        <w:jc w:val="both"/>
        <w:rPr>
          <w:rFonts w:cs="Arial"/>
          <w:b/>
          <w:sz w:val="18"/>
          <w:szCs w:val="18"/>
        </w:rPr>
      </w:pPr>
      <w:r w:rsidRPr="00B25CC4">
        <w:rPr>
          <w:rFonts w:cs="Arial"/>
          <w:b/>
          <w:sz w:val="18"/>
          <w:szCs w:val="18"/>
        </w:rPr>
        <w:t>I hereby declare with full responsibility that the information offered in this report are true, complete and can be verified in any time.</w:t>
      </w:r>
    </w:p>
    <w:p w:rsidR="00D07133" w:rsidRPr="00D15C99" w:rsidRDefault="00D07133" w:rsidP="00635C4B">
      <w:pPr>
        <w:keepNext/>
        <w:keepLines/>
        <w:jc w:val="both"/>
        <w:rPr>
          <w:rFonts w:cs="Arial"/>
          <w:b/>
          <w:sz w:val="18"/>
          <w:szCs w:val="18"/>
        </w:rPr>
      </w:pPr>
    </w:p>
    <w:p w:rsidR="002962BC" w:rsidRPr="00D15C99" w:rsidRDefault="002962BC" w:rsidP="00635C4B">
      <w:pPr>
        <w:keepNext/>
        <w:keepLines/>
        <w:jc w:val="both"/>
        <w:rPr>
          <w:rFonts w:cs="Arial"/>
          <w:sz w:val="18"/>
          <w:szCs w:val="18"/>
        </w:rPr>
      </w:pPr>
    </w:p>
    <w:p w:rsidR="002962BC" w:rsidRPr="00D15C99" w:rsidRDefault="00BD652D" w:rsidP="00635C4B">
      <w:pPr>
        <w:keepNext/>
        <w:keepLines/>
        <w:tabs>
          <w:tab w:val="left" w:pos="649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</w:t>
      </w:r>
      <w:r w:rsidRPr="00FA5EBF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>Surname</w:t>
      </w:r>
      <w:r w:rsidRPr="00FA5EBF">
        <w:rPr>
          <w:rFonts w:cs="Arial"/>
          <w:sz w:val="18"/>
          <w:szCs w:val="18"/>
        </w:rPr>
        <w:t xml:space="preserve"> /</w:t>
      </w:r>
      <w:r>
        <w:rPr>
          <w:rFonts w:cs="Arial"/>
          <w:sz w:val="18"/>
          <w:szCs w:val="18"/>
        </w:rPr>
        <w:t>Signature and Stamp</w:t>
      </w:r>
      <w:r w:rsidR="002962BC" w:rsidRPr="00D15C99">
        <w:rPr>
          <w:rFonts w:cs="Arial"/>
          <w:sz w:val="18"/>
          <w:szCs w:val="18"/>
        </w:rPr>
        <w:t xml:space="preserve">              dd/mm/</w:t>
      </w:r>
      <w:r>
        <w:rPr>
          <w:rFonts w:cs="Arial"/>
          <w:sz w:val="18"/>
          <w:szCs w:val="18"/>
        </w:rPr>
        <w:t>yy</w:t>
      </w:r>
    </w:p>
    <w:p w:rsidR="002962BC" w:rsidRPr="00D15C99" w:rsidRDefault="002962BC" w:rsidP="00635C4B">
      <w:pPr>
        <w:keepNext/>
        <w:keepLines/>
        <w:jc w:val="both"/>
        <w:rPr>
          <w:rFonts w:cs="Arial"/>
          <w:sz w:val="18"/>
          <w:szCs w:val="18"/>
        </w:rPr>
      </w:pPr>
    </w:p>
    <w:p w:rsidR="002962BC" w:rsidRPr="00D15C99" w:rsidRDefault="002962BC" w:rsidP="00635C4B">
      <w:pPr>
        <w:keepNext/>
        <w:keepLines/>
        <w:tabs>
          <w:tab w:val="left" w:pos="6465"/>
        </w:tabs>
        <w:jc w:val="both"/>
        <w:rPr>
          <w:rFonts w:cs="Arial"/>
          <w:sz w:val="18"/>
          <w:szCs w:val="18"/>
        </w:rPr>
      </w:pPr>
      <w:r w:rsidRPr="00D15C99">
        <w:rPr>
          <w:rFonts w:cs="Arial"/>
          <w:sz w:val="18"/>
          <w:szCs w:val="18"/>
        </w:rPr>
        <w:t>__________________________                  ___/____ /_______</w:t>
      </w:r>
    </w:p>
    <w:p w:rsidR="002962BC" w:rsidRPr="00D15C99" w:rsidRDefault="002962BC" w:rsidP="00635C4B">
      <w:pPr>
        <w:ind w:left="567"/>
        <w:jc w:val="both"/>
        <w:rPr>
          <w:rFonts w:cs="Arial"/>
          <w:sz w:val="18"/>
          <w:szCs w:val="18"/>
        </w:rPr>
      </w:pPr>
    </w:p>
    <w:p w:rsidR="002962BC" w:rsidRPr="00D15C99" w:rsidRDefault="002962BC" w:rsidP="00635C4B">
      <w:pPr>
        <w:jc w:val="both"/>
        <w:rPr>
          <w:rFonts w:cs="Arial"/>
          <w:sz w:val="18"/>
          <w:szCs w:val="18"/>
        </w:rPr>
      </w:pPr>
    </w:p>
    <w:p w:rsidR="002962BC" w:rsidRPr="00D15C99" w:rsidRDefault="002962BC" w:rsidP="00635C4B">
      <w:pPr>
        <w:jc w:val="both"/>
        <w:rPr>
          <w:rFonts w:cs="Arial"/>
          <w:sz w:val="18"/>
          <w:szCs w:val="18"/>
        </w:rPr>
      </w:pPr>
    </w:p>
    <w:sectPr w:rsidR="002962BC" w:rsidRPr="00D15C99" w:rsidSect="00635C4B">
      <w:footerReference w:type="even" r:id="rId8"/>
      <w:footerReference w:type="default" r:id="rId9"/>
      <w:pgSz w:w="12240" w:h="15840" w:code="1"/>
      <w:pgMar w:top="1440" w:right="1750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81" w:rsidRDefault="00B00781">
      <w:r>
        <w:separator/>
      </w:r>
    </w:p>
  </w:endnote>
  <w:endnote w:type="continuationSeparator" w:id="1">
    <w:p w:rsidR="00B00781" w:rsidRDefault="00B0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80" w:rsidRDefault="00291145" w:rsidP="004E2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480" w:rsidRDefault="00750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80" w:rsidRDefault="00291145" w:rsidP="004E2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4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C20">
      <w:rPr>
        <w:rStyle w:val="PageNumber"/>
        <w:noProof/>
      </w:rPr>
      <w:t>5</w:t>
    </w:r>
    <w:r>
      <w:rPr>
        <w:rStyle w:val="PageNumber"/>
      </w:rPr>
      <w:fldChar w:fldCharType="end"/>
    </w:r>
  </w:p>
  <w:p w:rsidR="00750480" w:rsidRDefault="00750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81" w:rsidRDefault="00B00781">
      <w:r>
        <w:separator/>
      </w:r>
    </w:p>
  </w:footnote>
  <w:footnote w:type="continuationSeparator" w:id="1">
    <w:p w:rsidR="00B00781" w:rsidRDefault="00B00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CA8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6C85"/>
    <w:rsid w:val="0000367A"/>
    <w:rsid w:val="000202FF"/>
    <w:rsid w:val="0002185E"/>
    <w:rsid w:val="00031516"/>
    <w:rsid w:val="00046372"/>
    <w:rsid w:val="00057699"/>
    <w:rsid w:val="00076907"/>
    <w:rsid w:val="00090440"/>
    <w:rsid w:val="000B222C"/>
    <w:rsid w:val="000E2C20"/>
    <w:rsid w:val="000E7139"/>
    <w:rsid w:val="000F6397"/>
    <w:rsid w:val="00117565"/>
    <w:rsid w:val="00144355"/>
    <w:rsid w:val="00146497"/>
    <w:rsid w:val="00150B93"/>
    <w:rsid w:val="00164338"/>
    <w:rsid w:val="00165BFC"/>
    <w:rsid w:val="00175834"/>
    <w:rsid w:val="00186408"/>
    <w:rsid w:val="001C3401"/>
    <w:rsid w:val="001C7B98"/>
    <w:rsid w:val="00201B70"/>
    <w:rsid w:val="00223ABF"/>
    <w:rsid w:val="00225A2E"/>
    <w:rsid w:val="002300A3"/>
    <w:rsid w:val="00263085"/>
    <w:rsid w:val="00280DDD"/>
    <w:rsid w:val="00291145"/>
    <w:rsid w:val="002962BC"/>
    <w:rsid w:val="002A100C"/>
    <w:rsid w:val="002B1F61"/>
    <w:rsid w:val="002D1F22"/>
    <w:rsid w:val="002F522F"/>
    <w:rsid w:val="00301AB8"/>
    <w:rsid w:val="00302364"/>
    <w:rsid w:val="00304C53"/>
    <w:rsid w:val="00322348"/>
    <w:rsid w:val="003440FE"/>
    <w:rsid w:val="00360524"/>
    <w:rsid w:val="003617D1"/>
    <w:rsid w:val="00375026"/>
    <w:rsid w:val="003759FC"/>
    <w:rsid w:val="003B63A9"/>
    <w:rsid w:val="003C0032"/>
    <w:rsid w:val="003C7B31"/>
    <w:rsid w:val="003D61BC"/>
    <w:rsid w:val="003E54C3"/>
    <w:rsid w:val="003E6BE5"/>
    <w:rsid w:val="004051DC"/>
    <w:rsid w:val="0042495C"/>
    <w:rsid w:val="00436E29"/>
    <w:rsid w:val="00450788"/>
    <w:rsid w:val="00461FC5"/>
    <w:rsid w:val="004A2A00"/>
    <w:rsid w:val="004A391A"/>
    <w:rsid w:val="004A7E3F"/>
    <w:rsid w:val="004E216B"/>
    <w:rsid w:val="004F792D"/>
    <w:rsid w:val="00505C28"/>
    <w:rsid w:val="00531039"/>
    <w:rsid w:val="00534DBD"/>
    <w:rsid w:val="0054101B"/>
    <w:rsid w:val="00565720"/>
    <w:rsid w:val="005C3FEF"/>
    <w:rsid w:val="005F24E0"/>
    <w:rsid w:val="00601B75"/>
    <w:rsid w:val="00604624"/>
    <w:rsid w:val="00622FBF"/>
    <w:rsid w:val="00635C4B"/>
    <w:rsid w:val="00641D49"/>
    <w:rsid w:val="006714C7"/>
    <w:rsid w:val="006A00AA"/>
    <w:rsid w:val="006A5DD2"/>
    <w:rsid w:val="006C697C"/>
    <w:rsid w:val="006D12FD"/>
    <w:rsid w:val="006E644A"/>
    <w:rsid w:val="00702674"/>
    <w:rsid w:val="007172C9"/>
    <w:rsid w:val="0072097A"/>
    <w:rsid w:val="00723CCA"/>
    <w:rsid w:val="00730D17"/>
    <w:rsid w:val="00750480"/>
    <w:rsid w:val="00752B60"/>
    <w:rsid w:val="0078125A"/>
    <w:rsid w:val="00781B8F"/>
    <w:rsid w:val="007915B3"/>
    <w:rsid w:val="00814EE2"/>
    <w:rsid w:val="00815A2D"/>
    <w:rsid w:val="00824C95"/>
    <w:rsid w:val="00827326"/>
    <w:rsid w:val="00852FC6"/>
    <w:rsid w:val="00880455"/>
    <w:rsid w:val="00880715"/>
    <w:rsid w:val="0088647E"/>
    <w:rsid w:val="008A230B"/>
    <w:rsid w:val="008D5A3A"/>
    <w:rsid w:val="009126A9"/>
    <w:rsid w:val="00914C14"/>
    <w:rsid w:val="009259B0"/>
    <w:rsid w:val="00940214"/>
    <w:rsid w:val="00943262"/>
    <w:rsid w:val="00982C77"/>
    <w:rsid w:val="0098568D"/>
    <w:rsid w:val="009A7D54"/>
    <w:rsid w:val="009B7E61"/>
    <w:rsid w:val="009D44A7"/>
    <w:rsid w:val="009E46C3"/>
    <w:rsid w:val="009F4034"/>
    <w:rsid w:val="00A04D64"/>
    <w:rsid w:val="00A101EC"/>
    <w:rsid w:val="00A16A09"/>
    <w:rsid w:val="00A23398"/>
    <w:rsid w:val="00A453D8"/>
    <w:rsid w:val="00A45528"/>
    <w:rsid w:val="00A53514"/>
    <w:rsid w:val="00A808B5"/>
    <w:rsid w:val="00A8523A"/>
    <w:rsid w:val="00AA0536"/>
    <w:rsid w:val="00AA4476"/>
    <w:rsid w:val="00AC4BF3"/>
    <w:rsid w:val="00AD6EF1"/>
    <w:rsid w:val="00AD73A6"/>
    <w:rsid w:val="00B00781"/>
    <w:rsid w:val="00B24467"/>
    <w:rsid w:val="00B33844"/>
    <w:rsid w:val="00B54B57"/>
    <w:rsid w:val="00B5663E"/>
    <w:rsid w:val="00B6102C"/>
    <w:rsid w:val="00B760B4"/>
    <w:rsid w:val="00B93E60"/>
    <w:rsid w:val="00BA004F"/>
    <w:rsid w:val="00BD652D"/>
    <w:rsid w:val="00BE554C"/>
    <w:rsid w:val="00BF3AAD"/>
    <w:rsid w:val="00BF7908"/>
    <w:rsid w:val="00C07B35"/>
    <w:rsid w:val="00C33695"/>
    <w:rsid w:val="00C44DC8"/>
    <w:rsid w:val="00C54DB8"/>
    <w:rsid w:val="00C55FA0"/>
    <w:rsid w:val="00C5628D"/>
    <w:rsid w:val="00C65A14"/>
    <w:rsid w:val="00C66D9B"/>
    <w:rsid w:val="00C70D8A"/>
    <w:rsid w:val="00C72209"/>
    <w:rsid w:val="00C74F5A"/>
    <w:rsid w:val="00C916A4"/>
    <w:rsid w:val="00C958A0"/>
    <w:rsid w:val="00C969FD"/>
    <w:rsid w:val="00CC0464"/>
    <w:rsid w:val="00CC1773"/>
    <w:rsid w:val="00CD6D29"/>
    <w:rsid w:val="00CE67D5"/>
    <w:rsid w:val="00CF4A81"/>
    <w:rsid w:val="00CF51EE"/>
    <w:rsid w:val="00CF7D21"/>
    <w:rsid w:val="00D01B85"/>
    <w:rsid w:val="00D07133"/>
    <w:rsid w:val="00D14DB7"/>
    <w:rsid w:val="00D15C99"/>
    <w:rsid w:val="00D22CF8"/>
    <w:rsid w:val="00D3357C"/>
    <w:rsid w:val="00D56C85"/>
    <w:rsid w:val="00D56FD9"/>
    <w:rsid w:val="00D65068"/>
    <w:rsid w:val="00D71801"/>
    <w:rsid w:val="00D94521"/>
    <w:rsid w:val="00DF434D"/>
    <w:rsid w:val="00E328D2"/>
    <w:rsid w:val="00E40ED1"/>
    <w:rsid w:val="00E81E0F"/>
    <w:rsid w:val="00EA785D"/>
    <w:rsid w:val="00F17A33"/>
    <w:rsid w:val="00F226B3"/>
    <w:rsid w:val="00F42B25"/>
    <w:rsid w:val="00F773B8"/>
    <w:rsid w:val="00F81D78"/>
    <w:rsid w:val="00F83517"/>
    <w:rsid w:val="00F8400F"/>
    <w:rsid w:val="00F85F3C"/>
    <w:rsid w:val="00FC2D21"/>
    <w:rsid w:val="00FD546E"/>
    <w:rsid w:val="00FD5B2E"/>
    <w:rsid w:val="00FE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E6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52F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FC6"/>
  </w:style>
  <w:style w:type="paragraph" w:styleId="Header">
    <w:name w:val="header"/>
    <w:basedOn w:val="Normal"/>
    <w:link w:val="HeaderChar"/>
    <w:rsid w:val="00436E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6A09"/>
    <w:rPr>
      <w:color w:val="808080"/>
    </w:rPr>
  </w:style>
  <w:style w:type="paragraph" w:styleId="BalloonText">
    <w:name w:val="Balloon Text"/>
    <w:basedOn w:val="Normal"/>
    <w:link w:val="BalloonTextChar"/>
    <w:rsid w:val="00A1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2962BC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2962B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2962BC"/>
    <w:rPr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505C28"/>
  </w:style>
  <w:style w:type="character" w:customStyle="1" w:styleId="alt-edited">
    <w:name w:val="alt-edited"/>
    <w:basedOn w:val="DefaultParagraphFont"/>
    <w:rsid w:val="00FD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undiifaqesKarakte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KokaefaqesKarakter">
    <w:name w:val="Koka e faqes Karakter"/>
    <w:link w:val="Kokaefaqes"/>
    <w:rsid w:val="002962BC"/>
    <w:rPr>
      <w:sz w:val="24"/>
      <w:szCs w:val="24"/>
      <w:lang w:val="en-US" w:eastAsia="en-US"/>
    </w:rPr>
  </w:style>
  <w:style w:type="character" w:customStyle="1" w:styleId="FundiifaqesKarakter">
    <w:name w:val="Fundi i faqes Karakter"/>
    <w:link w:val="Fundiifaqes"/>
    <w:rsid w:val="002962B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1879-8BDC-4241-95EA-BA6C33E9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2414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admin</cp:lastModifiedBy>
  <cp:revision>64</cp:revision>
  <cp:lastPrinted>2007-08-08T15:06:00Z</cp:lastPrinted>
  <dcterms:created xsi:type="dcterms:W3CDTF">2016-01-13T10:56:00Z</dcterms:created>
  <dcterms:modified xsi:type="dcterms:W3CDTF">2017-02-26T13:54:00Z</dcterms:modified>
</cp:coreProperties>
</file>