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B" w:rsidRPr="005E7566" w:rsidRDefault="006A329B">
      <w:pPr>
        <w:pStyle w:val="BodyText"/>
        <w:spacing w:after="0"/>
        <w:rPr>
          <w:rFonts w:ascii="Times New Roman" w:hAnsi="Times New Roman"/>
          <w:sz w:val="24"/>
        </w:rPr>
      </w:pPr>
    </w:p>
    <w:p w:rsidR="00B909A0" w:rsidRDefault="00B909A0" w:rsidP="001E2E45">
      <w:pPr>
        <w:jc w:val="center"/>
        <w:rPr>
          <w:b/>
          <w:bCs/>
          <w:sz w:val="18"/>
          <w:szCs w:val="18"/>
        </w:rPr>
      </w:pPr>
    </w:p>
    <w:p w:rsidR="00B909A0" w:rsidRDefault="00B909A0" w:rsidP="00712B32">
      <w:pPr>
        <w:rPr>
          <w:b/>
          <w:bCs/>
          <w:sz w:val="18"/>
          <w:szCs w:val="18"/>
        </w:rPr>
      </w:pPr>
    </w:p>
    <w:p w:rsidR="004426E8" w:rsidRPr="005E7566" w:rsidRDefault="003D7DC1" w:rsidP="001E2E45">
      <w:pPr>
        <w:jc w:val="center"/>
        <w:rPr>
          <w:b/>
          <w:bCs/>
          <w:sz w:val="18"/>
          <w:szCs w:val="18"/>
        </w:rPr>
      </w:pPr>
      <w:proofErr w:type="spellStart"/>
      <w:r w:rsidRPr="005E7566">
        <w:rPr>
          <w:b/>
          <w:bCs/>
          <w:sz w:val="18"/>
          <w:szCs w:val="18"/>
        </w:rPr>
        <w:t>Miniera</w:t>
      </w:r>
      <w:proofErr w:type="spellEnd"/>
      <w:r w:rsidR="003E5740">
        <w:rPr>
          <w:b/>
          <w:bCs/>
          <w:sz w:val="18"/>
          <w:szCs w:val="18"/>
        </w:rPr>
        <w:t xml:space="preserve"> </w:t>
      </w:r>
      <w:r w:rsidRPr="005E7566">
        <w:rPr>
          <w:b/>
          <w:bCs/>
          <w:sz w:val="18"/>
          <w:szCs w:val="18"/>
        </w:rPr>
        <w:t>/</w:t>
      </w:r>
      <w:r w:rsidR="003E5740">
        <w:rPr>
          <w:b/>
          <w:bCs/>
          <w:sz w:val="18"/>
          <w:szCs w:val="18"/>
        </w:rPr>
        <w:t xml:space="preserve"> </w:t>
      </w:r>
      <w:r w:rsidRPr="005E7566">
        <w:rPr>
          <w:b/>
          <w:bCs/>
          <w:sz w:val="18"/>
          <w:szCs w:val="18"/>
        </w:rPr>
        <w:t>Mine /</w:t>
      </w:r>
      <w:r w:rsidR="003E5740">
        <w:rPr>
          <w:b/>
          <w:bCs/>
          <w:sz w:val="18"/>
          <w:szCs w:val="18"/>
        </w:rPr>
        <w:t xml:space="preserve"> </w:t>
      </w:r>
      <w:proofErr w:type="spellStart"/>
      <w:r w:rsidR="00992648" w:rsidRPr="005E7566">
        <w:rPr>
          <w:b/>
          <w:bCs/>
          <w:sz w:val="18"/>
          <w:szCs w:val="18"/>
        </w:rPr>
        <w:t>Rudnik</w:t>
      </w:r>
      <w:proofErr w:type="spellEnd"/>
      <w:r w:rsidR="004426E8" w:rsidRPr="005E7566">
        <w:rPr>
          <w:b/>
          <w:bCs/>
          <w:sz w:val="18"/>
          <w:szCs w:val="18"/>
        </w:rPr>
        <w:t xml:space="preserve">: </w:t>
      </w:r>
      <w:r w:rsidR="004426E8" w:rsidRPr="005E7566">
        <w:rPr>
          <w:b/>
          <w:bCs/>
          <w:sz w:val="18"/>
          <w:szCs w:val="18"/>
        </w:rPr>
        <w:tab/>
      </w:r>
      <w:proofErr w:type="spellStart"/>
      <w:proofErr w:type="gramStart"/>
      <w:r w:rsidRPr="005E7566">
        <w:rPr>
          <w:b/>
          <w:bCs/>
          <w:sz w:val="18"/>
          <w:szCs w:val="18"/>
        </w:rPr>
        <w:t>Trepç</w:t>
      </w:r>
      <w:r w:rsidR="001E2E45" w:rsidRPr="005E7566">
        <w:rPr>
          <w:b/>
          <w:bCs/>
          <w:sz w:val="18"/>
          <w:szCs w:val="18"/>
        </w:rPr>
        <w:t>a</w:t>
      </w:r>
      <w:proofErr w:type="spellEnd"/>
      <w:r w:rsidRPr="005E7566">
        <w:rPr>
          <w:b/>
          <w:bCs/>
          <w:sz w:val="18"/>
          <w:szCs w:val="18"/>
        </w:rPr>
        <w:t xml:space="preserve">  _</w:t>
      </w:r>
      <w:proofErr w:type="gramEnd"/>
      <w:r w:rsidRPr="005E7566">
        <w:rPr>
          <w:b/>
          <w:bCs/>
          <w:sz w:val="18"/>
          <w:szCs w:val="18"/>
        </w:rPr>
        <w:t>_____</w:t>
      </w:r>
      <w:r w:rsidR="00DB6365">
        <w:rPr>
          <w:b/>
          <w:bCs/>
          <w:sz w:val="18"/>
          <w:szCs w:val="18"/>
        </w:rPr>
        <w:t>________</w:t>
      </w:r>
      <w:r w:rsidRPr="005E7566">
        <w:rPr>
          <w:b/>
          <w:bCs/>
          <w:sz w:val="18"/>
          <w:szCs w:val="18"/>
        </w:rPr>
        <w:t>_</w:t>
      </w:r>
    </w:p>
    <w:p w:rsidR="004426E8" w:rsidRPr="005E7566" w:rsidRDefault="004426E8" w:rsidP="001E2E45">
      <w:pPr>
        <w:jc w:val="center"/>
        <w:rPr>
          <w:b/>
          <w:bCs/>
          <w:sz w:val="18"/>
          <w:szCs w:val="18"/>
        </w:rPr>
      </w:pPr>
    </w:p>
    <w:p w:rsidR="004426E8" w:rsidRPr="005E7566" w:rsidRDefault="003D7DC1" w:rsidP="001E2E45">
      <w:pPr>
        <w:jc w:val="center"/>
        <w:rPr>
          <w:b/>
          <w:bCs/>
          <w:sz w:val="18"/>
          <w:szCs w:val="18"/>
          <w:u w:val="single"/>
        </w:rPr>
      </w:pPr>
      <w:proofErr w:type="spellStart"/>
      <w:r w:rsidRPr="005E7566">
        <w:rPr>
          <w:b/>
          <w:bCs/>
          <w:sz w:val="18"/>
          <w:szCs w:val="18"/>
          <w:u w:val="single"/>
        </w:rPr>
        <w:t>Kërkesë</w:t>
      </w:r>
      <w:proofErr w:type="spellEnd"/>
      <w:r w:rsidRPr="005E7566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5E7566">
        <w:rPr>
          <w:b/>
          <w:bCs/>
          <w:sz w:val="18"/>
          <w:szCs w:val="18"/>
          <w:u w:val="single"/>
        </w:rPr>
        <w:t>për</w:t>
      </w:r>
      <w:proofErr w:type="spellEnd"/>
      <w:r w:rsidRPr="005E7566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5E7566">
        <w:rPr>
          <w:b/>
          <w:bCs/>
          <w:sz w:val="18"/>
          <w:szCs w:val="18"/>
          <w:u w:val="single"/>
        </w:rPr>
        <w:t>Leje</w:t>
      </w:r>
      <w:proofErr w:type="spellEnd"/>
      <w:r w:rsidRPr="005E7566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5E7566">
        <w:rPr>
          <w:b/>
          <w:bCs/>
          <w:sz w:val="18"/>
          <w:szCs w:val="18"/>
          <w:u w:val="single"/>
        </w:rPr>
        <w:t>Minimi</w:t>
      </w:r>
      <w:proofErr w:type="spellEnd"/>
      <w:r w:rsidRPr="005E7566">
        <w:rPr>
          <w:b/>
          <w:bCs/>
          <w:sz w:val="18"/>
          <w:szCs w:val="18"/>
          <w:u w:val="single"/>
        </w:rPr>
        <w:t xml:space="preserve"> /</w:t>
      </w:r>
      <w:r w:rsidR="003E5740">
        <w:rPr>
          <w:b/>
          <w:bCs/>
          <w:sz w:val="18"/>
          <w:szCs w:val="18"/>
          <w:u w:val="single"/>
        </w:rPr>
        <w:t xml:space="preserve"> </w:t>
      </w:r>
      <w:r w:rsidR="004426E8" w:rsidRPr="005E7566">
        <w:rPr>
          <w:b/>
          <w:bCs/>
          <w:sz w:val="18"/>
          <w:szCs w:val="18"/>
          <w:u w:val="single"/>
        </w:rPr>
        <w:t>Application for blasting permit / Aplikacija za Dozvolu za Miniranje</w:t>
      </w:r>
    </w:p>
    <w:p w:rsidR="004426E8" w:rsidRPr="005E7566" w:rsidRDefault="004426E8" w:rsidP="001E2E45">
      <w:pPr>
        <w:pStyle w:val="Heading9"/>
        <w:jc w:val="center"/>
        <w:rPr>
          <w:b w:val="0"/>
          <w:bCs w:val="0"/>
          <w:sz w:val="18"/>
          <w:szCs w:val="18"/>
          <w:lang w:val="en-GB"/>
        </w:rPr>
      </w:pPr>
    </w:p>
    <w:p w:rsidR="00DC2F59" w:rsidRPr="005E7566" w:rsidRDefault="00D8423E" w:rsidP="00DC2F59">
      <w:pPr>
        <w:jc w:val="center"/>
        <w:rPr>
          <w:rFonts w:cs="Arial"/>
          <w:sz w:val="18"/>
          <w:szCs w:val="18"/>
        </w:rPr>
      </w:pPr>
      <w:proofErr w:type="spellStart"/>
      <w:r w:rsidRPr="005E7566">
        <w:rPr>
          <w:rFonts w:cs="Arial"/>
          <w:sz w:val="18"/>
          <w:szCs w:val="18"/>
        </w:rPr>
        <w:t>T’i</w:t>
      </w:r>
      <w:proofErr w:type="spellEnd"/>
      <w:r w:rsidR="00DC2F59" w:rsidRPr="005E7566">
        <w:rPr>
          <w:rFonts w:cs="Arial"/>
          <w:sz w:val="18"/>
          <w:szCs w:val="18"/>
        </w:rPr>
        <w:t xml:space="preserve"> </w:t>
      </w:r>
      <w:proofErr w:type="spellStart"/>
      <w:r w:rsidR="00DC2F59" w:rsidRPr="005E7566">
        <w:rPr>
          <w:rFonts w:cs="Arial"/>
          <w:sz w:val="18"/>
          <w:szCs w:val="18"/>
        </w:rPr>
        <w:t>bashkangjitet</w:t>
      </w:r>
      <w:proofErr w:type="spellEnd"/>
      <w:r w:rsidR="00DC2F59" w:rsidRPr="005E7566">
        <w:rPr>
          <w:rFonts w:cs="Arial"/>
          <w:sz w:val="18"/>
          <w:szCs w:val="18"/>
        </w:rPr>
        <w:t xml:space="preserve"> </w:t>
      </w:r>
      <w:proofErr w:type="spellStart"/>
      <w:r w:rsidR="00DC2F59" w:rsidRPr="005E7566">
        <w:rPr>
          <w:rFonts w:cs="Arial"/>
          <w:sz w:val="18"/>
          <w:szCs w:val="18"/>
        </w:rPr>
        <w:t>plani</w:t>
      </w:r>
      <w:proofErr w:type="spellEnd"/>
      <w:r w:rsidR="00DC2F59" w:rsidRPr="005E7566">
        <w:rPr>
          <w:rFonts w:cs="Arial"/>
          <w:sz w:val="18"/>
          <w:szCs w:val="18"/>
        </w:rPr>
        <w:t xml:space="preserve"> me dizajn detal aplikacionit </w:t>
      </w:r>
    </w:p>
    <w:p w:rsidR="007728A0" w:rsidRPr="005E7566" w:rsidRDefault="003A1EE5" w:rsidP="000C146D">
      <w:pPr>
        <w:pStyle w:val="Heading9"/>
        <w:tabs>
          <w:tab w:val="left" w:pos="0"/>
        </w:tabs>
        <w:ind w:left="2160"/>
        <w:rPr>
          <w:b w:val="0"/>
          <w:bCs w:val="0"/>
          <w:sz w:val="18"/>
          <w:szCs w:val="18"/>
          <w:lang w:val="en-GB"/>
        </w:rPr>
      </w:pPr>
      <w:r>
        <w:rPr>
          <w:b w:val="0"/>
          <w:bCs w:val="0"/>
          <w:sz w:val="18"/>
          <w:szCs w:val="18"/>
          <w:lang w:val="en-GB"/>
        </w:rPr>
        <w:t xml:space="preserve">        </w:t>
      </w:r>
      <w:r w:rsidR="007728A0" w:rsidRPr="005E7566">
        <w:rPr>
          <w:b w:val="0"/>
          <w:bCs w:val="0"/>
          <w:sz w:val="18"/>
          <w:szCs w:val="18"/>
          <w:lang w:val="en-GB"/>
        </w:rPr>
        <w:t>Attach detail design sheet to application</w:t>
      </w:r>
    </w:p>
    <w:p w:rsidR="004426E8" w:rsidRPr="005E7566" w:rsidRDefault="007728A0" w:rsidP="001E2E45">
      <w:pPr>
        <w:jc w:val="center"/>
        <w:rPr>
          <w:sz w:val="18"/>
          <w:szCs w:val="18"/>
        </w:rPr>
      </w:pPr>
      <w:r w:rsidRPr="005E7566">
        <w:rPr>
          <w:sz w:val="18"/>
          <w:szCs w:val="18"/>
        </w:rPr>
        <w:t>Da se dodaje plan sa detaljnim dizajnom aplikaciji</w:t>
      </w:r>
    </w:p>
    <w:p w:rsidR="007728A0" w:rsidRPr="005E7566" w:rsidRDefault="007728A0" w:rsidP="001E2E45">
      <w:pPr>
        <w:jc w:val="center"/>
        <w:rPr>
          <w:sz w:val="18"/>
          <w:szCs w:val="18"/>
        </w:rPr>
      </w:pPr>
    </w:p>
    <w:p w:rsidR="004426E8" w:rsidRPr="005E7566" w:rsidRDefault="004426E8" w:rsidP="000C14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</w:p>
    <w:p w:rsidR="004426E8" w:rsidRPr="00A50511" w:rsidRDefault="004426E8" w:rsidP="000C146D">
      <w:pPr>
        <w:pStyle w:val="E-mailSigna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/>
          <w:sz w:val="17"/>
          <w:szCs w:val="17"/>
        </w:rPr>
      </w:pPr>
      <w:r w:rsidRPr="00A50511">
        <w:rPr>
          <w:rFonts w:ascii="Arial" w:hAnsi="Arial"/>
          <w:sz w:val="17"/>
          <w:szCs w:val="17"/>
        </w:rPr>
        <w:t>Date/Data</w:t>
      </w:r>
      <w:r w:rsidR="00A50511" w:rsidRPr="00A50511">
        <w:rPr>
          <w:rFonts w:ascii="Arial" w:hAnsi="Arial"/>
          <w:sz w:val="17"/>
          <w:szCs w:val="17"/>
        </w:rPr>
        <w:t>/Datum: ___________</w:t>
      </w:r>
      <w:r w:rsidR="00A50511">
        <w:rPr>
          <w:rFonts w:ascii="Arial" w:hAnsi="Arial"/>
          <w:sz w:val="17"/>
          <w:szCs w:val="17"/>
        </w:rPr>
        <w:t>__</w:t>
      </w:r>
      <w:r w:rsidR="00A57341" w:rsidRPr="00A50511">
        <w:rPr>
          <w:rFonts w:ascii="Arial" w:hAnsi="Arial"/>
          <w:sz w:val="17"/>
          <w:szCs w:val="17"/>
        </w:rPr>
        <w:t>;</w:t>
      </w:r>
      <w:r w:rsidRPr="00A50511">
        <w:rPr>
          <w:rFonts w:ascii="Arial" w:hAnsi="Arial"/>
          <w:sz w:val="17"/>
          <w:szCs w:val="17"/>
        </w:rPr>
        <w:t xml:space="preserve"> </w:t>
      </w:r>
      <w:r w:rsidR="00DB6365" w:rsidRPr="00A50511">
        <w:rPr>
          <w:rFonts w:ascii="Arial" w:hAnsi="Arial"/>
          <w:sz w:val="17"/>
          <w:szCs w:val="17"/>
          <w:lang w:val="sq-AL"/>
        </w:rPr>
        <w:t xml:space="preserve">Kërkesë për transfer të </w:t>
      </w:r>
      <w:r w:rsidR="00A50511" w:rsidRPr="00A50511">
        <w:rPr>
          <w:rFonts w:ascii="Arial" w:hAnsi="Arial"/>
          <w:sz w:val="17"/>
          <w:szCs w:val="17"/>
          <w:lang w:val="sq-AL"/>
        </w:rPr>
        <w:t>eksplozivit</w:t>
      </w:r>
      <w:r w:rsidR="00DB6365" w:rsidRPr="00A50511">
        <w:rPr>
          <w:rFonts w:ascii="Arial" w:hAnsi="Arial"/>
          <w:sz w:val="17"/>
          <w:szCs w:val="17"/>
          <w:lang w:val="sq-AL"/>
        </w:rPr>
        <w:t xml:space="preserve"> nga </w:t>
      </w:r>
      <w:r w:rsidR="00A50511" w:rsidRPr="00A50511">
        <w:rPr>
          <w:rFonts w:ascii="Arial" w:hAnsi="Arial"/>
          <w:sz w:val="17"/>
          <w:szCs w:val="17"/>
          <w:lang w:val="sq-AL"/>
        </w:rPr>
        <w:t>depo kryesore në depo n</w:t>
      </w:r>
      <w:r w:rsidR="00DB6365" w:rsidRPr="00A50511">
        <w:rPr>
          <w:rFonts w:ascii="Arial" w:hAnsi="Arial"/>
          <w:sz w:val="17"/>
          <w:szCs w:val="17"/>
          <w:lang w:val="sq-AL"/>
        </w:rPr>
        <w:t>dihmëse</w:t>
      </w:r>
      <w:r w:rsidR="00A50511" w:rsidRPr="00A50511">
        <w:rPr>
          <w:rFonts w:ascii="Arial" w:hAnsi="Arial"/>
          <w:sz w:val="17"/>
          <w:szCs w:val="17"/>
          <w:lang w:val="sq-AL"/>
        </w:rPr>
        <w:t xml:space="preserve"> në Minierë</w:t>
      </w:r>
    </w:p>
    <w:p w:rsidR="00DB6365" w:rsidRPr="00A50511" w:rsidRDefault="00DB6365" w:rsidP="000C146D">
      <w:pPr>
        <w:pStyle w:val="E-mailSignatu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7"/>
          <w:szCs w:val="17"/>
        </w:rPr>
      </w:pPr>
    </w:p>
    <w:p w:rsidR="004426E8" w:rsidRPr="00A50511" w:rsidRDefault="001C1F4F" w:rsidP="000C14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7"/>
          <w:szCs w:val="17"/>
        </w:rPr>
      </w:pPr>
      <w:r w:rsidRPr="00A50511">
        <w:rPr>
          <w:sz w:val="17"/>
          <w:szCs w:val="17"/>
        </w:rPr>
        <w:t>(</w:t>
      </w:r>
      <w:r w:rsidR="005955E4" w:rsidRPr="00A50511">
        <w:rPr>
          <w:sz w:val="17"/>
          <w:szCs w:val="17"/>
        </w:rPr>
        <w:t>at least</w:t>
      </w:r>
      <w:r w:rsidRPr="00A50511">
        <w:rPr>
          <w:sz w:val="17"/>
          <w:szCs w:val="17"/>
        </w:rPr>
        <w:t xml:space="preserve"> 3</w:t>
      </w:r>
      <w:r w:rsidR="004426E8" w:rsidRPr="00A50511">
        <w:rPr>
          <w:sz w:val="17"/>
          <w:szCs w:val="17"/>
        </w:rPr>
        <w:t xml:space="preserve"> days before blast / </w:t>
      </w:r>
      <w:r w:rsidRPr="00A50511">
        <w:rPr>
          <w:rFonts w:cs="Arial"/>
          <w:sz w:val="17"/>
          <w:szCs w:val="17"/>
        </w:rPr>
        <w:t>më së paku 3</w:t>
      </w:r>
      <w:r w:rsidR="00C94CDB" w:rsidRPr="00A50511">
        <w:rPr>
          <w:rFonts w:cs="Arial"/>
          <w:sz w:val="17"/>
          <w:szCs w:val="17"/>
        </w:rPr>
        <w:t xml:space="preserve"> </w:t>
      </w:r>
      <w:r w:rsidR="004426E8" w:rsidRPr="00A50511">
        <w:rPr>
          <w:rFonts w:cs="Arial"/>
          <w:sz w:val="17"/>
          <w:szCs w:val="17"/>
        </w:rPr>
        <w:t>ditë pa</w:t>
      </w:r>
      <w:r w:rsidR="00C94CDB" w:rsidRPr="00A50511">
        <w:rPr>
          <w:rFonts w:cs="Arial"/>
          <w:sz w:val="17"/>
          <w:szCs w:val="17"/>
        </w:rPr>
        <w:t xml:space="preserve">ra </w:t>
      </w:r>
      <w:r w:rsidRPr="00A50511">
        <w:rPr>
          <w:rFonts w:cs="Arial"/>
          <w:sz w:val="17"/>
          <w:szCs w:val="17"/>
        </w:rPr>
        <w:t>datës së minimit / najmanje 3</w:t>
      </w:r>
      <w:r w:rsidR="004426E8" w:rsidRPr="00A50511">
        <w:rPr>
          <w:rFonts w:cs="Arial"/>
          <w:sz w:val="17"/>
          <w:szCs w:val="17"/>
        </w:rPr>
        <w:t xml:space="preserve"> dana pre početka miniranja)</w:t>
      </w:r>
    </w:p>
    <w:p w:rsidR="004426E8" w:rsidRPr="005E7566" w:rsidRDefault="004426E8" w:rsidP="00DB63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120" w:lineRule="auto"/>
        <w:jc w:val="left"/>
        <w:rPr>
          <w:rFonts w:cs="Arial"/>
          <w:b/>
          <w:bCs/>
          <w:sz w:val="18"/>
          <w:szCs w:val="18"/>
        </w:rPr>
      </w:pPr>
    </w:p>
    <w:p w:rsidR="004426E8" w:rsidRPr="005E7566" w:rsidRDefault="004426E8" w:rsidP="000C14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18"/>
          <w:szCs w:val="18"/>
        </w:rPr>
      </w:pPr>
    </w:p>
    <w:p w:rsidR="004426E8" w:rsidRPr="005E7566" w:rsidRDefault="004426E8" w:rsidP="000C14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18"/>
          <w:szCs w:val="18"/>
        </w:rPr>
      </w:pPr>
      <w:r w:rsidRPr="005E7566">
        <w:rPr>
          <w:b/>
          <w:bCs/>
          <w:sz w:val="18"/>
          <w:szCs w:val="18"/>
        </w:rPr>
        <w:t xml:space="preserve">Designer </w:t>
      </w:r>
      <w:r w:rsidR="00D8423E" w:rsidRPr="005E7566">
        <w:rPr>
          <w:b/>
          <w:bCs/>
          <w:sz w:val="18"/>
          <w:szCs w:val="18"/>
        </w:rPr>
        <w:t>/:</w:t>
      </w:r>
      <w:r w:rsidRPr="005E7566">
        <w:rPr>
          <w:b/>
          <w:bCs/>
          <w:sz w:val="18"/>
          <w:szCs w:val="18"/>
        </w:rPr>
        <w:tab/>
      </w:r>
      <w:r w:rsidRPr="009535C4">
        <w:rPr>
          <w:b/>
          <w:bCs/>
          <w:sz w:val="18"/>
          <w:szCs w:val="18"/>
          <w:u w:val="single"/>
        </w:rPr>
        <w:t>________________________________________________________________</w:t>
      </w:r>
    </w:p>
    <w:p w:rsidR="004426E8" w:rsidRPr="005E7566" w:rsidRDefault="004426E8" w:rsidP="000C146D">
      <w:pPr>
        <w:pStyle w:val="Heading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 w:val="0"/>
          <w:bCs w:val="0"/>
          <w:sz w:val="18"/>
          <w:szCs w:val="18"/>
          <w:lang w:val="en-GB"/>
        </w:rPr>
      </w:pPr>
      <w:r w:rsidRPr="005E7566">
        <w:rPr>
          <w:sz w:val="18"/>
          <w:szCs w:val="18"/>
          <w:lang w:val="en-GB"/>
        </w:rPr>
        <w:t>Disajnuesit / Projektant</w:t>
      </w:r>
      <w:r w:rsidRPr="005E7566">
        <w:rPr>
          <w:sz w:val="18"/>
          <w:szCs w:val="18"/>
          <w:lang w:val="en-GB"/>
        </w:rPr>
        <w:tab/>
      </w:r>
      <w:r w:rsidR="00DC2F59" w:rsidRPr="005E7566">
        <w:rPr>
          <w:b w:val="0"/>
          <w:bCs w:val="0"/>
          <w:sz w:val="18"/>
          <w:szCs w:val="18"/>
          <w:lang w:val="en-GB"/>
        </w:rPr>
        <w:t>Name / Emri / Ime</w:t>
      </w:r>
      <w:r w:rsidR="00D23FDC" w:rsidRPr="005E7566">
        <w:rPr>
          <w:b w:val="0"/>
          <w:bCs w:val="0"/>
          <w:sz w:val="18"/>
          <w:szCs w:val="18"/>
          <w:lang w:val="en-GB"/>
        </w:rPr>
        <w:t>/</w:t>
      </w:r>
      <w:r w:rsidRPr="005E7566">
        <w:rPr>
          <w:b w:val="0"/>
          <w:bCs w:val="0"/>
          <w:sz w:val="18"/>
          <w:szCs w:val="18"/>
          <w:lang w:val="en-GB"/>
        </w:rPr>
        <w:t>No. / Nr. / Broj</w:t>
      </w:r>
      <w:r w:rsidRPr="005E7566">
        <w:rPr>
          <w:b w:val="0"/>
          <w:bCs w:val="0"/>
          <w:sz w:val="18"/>
          <w:szCs w:val="18"/>
          <w:lang w:val="en-GB"/>
        </w:rPr>
        <w:tab/>
      </w:r>
      <w:r w:rsidR="00D23FDC" w:rsidRPr="005E7566">
        <w:rPr>
          <w:b w:val="0"/>
          <w:bCs w:val="0"/>
          <w:sz w:val="18"/>
          <w:szCs w:val="18"/>
          <w:lang w:val="en-GB"/>
        </w:rPr>
        <w:t xml:space="preserve">Nënshkrim / </w:t>
      </w:r>
      <w:r w:rsidRPr="005E7566">
        <w:rPr>
          <w:b w:val="0"/>
          <w:bCs w:val="0"/>
          <w:sz w:val="18"/>
          <w:szCs w:val="18"/>
          <w:lang w:val="en-GB"/>
        </w:rPr>
        <w:t>Signature / Potpis</w:t>
      </w:r>
    </w:p>
    <w:p w:rsidR="004426E8" w:rsidRPr="005E7566" w:rsidRDefault="004426E8" w:rsidP="00DB63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120" w:lineRule="auto"/>
        <w:rPr>
          <w:sz w:val="18"/>
          <w:szCs w:val="18"/>
        </w:rPr>
      </w:pPr>
    </w:p>
    <w:p w:rsidR="004426E8" w:rsidRPr="005E7566" w:rsidRDefault="004426E8" w:rsidP="000C14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426E8" w:rsidRPr="005E7566" w:rsidRDefault="00D8423E" w:rsidP="000C14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Shot Firer /</w:t>
      </w:r>
      <w:r w:rsidR="004426E8" w:rsidRPr="005E7566">
        <w:rPr>
          <w:b/>
          <w:bCs/>
          <w:sz w:val="18"/>
          <w:szCs w:val="18"/>
        </w:rPr>
        <w:t>:</w:t>
      </w:r>
      <w:r w:rsidR="004426E8" w:rsidRPr="005E7566">
        <w:rPr>
          <w:b/>
          <w:bCs/>
          <w:sz w:val="18"/>
          <w:szCs w:val="18"/>
        </w:rPr>
        <w:tab/>
      </w:r>
      <w:r w:rsidR="004426E8" w:rsidRPr="009535C4">
        <w:rPr>
          <w:b/>
          <w:bCs/>
          <w:sz w:val="18"/>
          <w:szCs w:val="18"/>
          <w:u w:val="single"/>
        </w:rPr>
        <w:t>________________________________________________________________</w:t>
      </w:r>
    </w:p>
    <w:p w:rsidR="004426E8" w:rsidRPr="005E7566" w:rsidRDefault="004426E8" w:rsidP="000C14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18"/>
          <w:szCs w:val="18"/>
        </w:rPr>
      </w:pPr>
      <w:r w:rsidRPr="005E7566">
        <w:rPr>
          <w:b/>
          <w:bCs/>
          <w:sz w:val="18"/>
          <w:szCs w:val="18"/>
        </w:rPr>
        <w:t xml:space="preserve">Minandezësi / Ovlasceni Miner   </w:t>
      </w:r>
      <w:r w:rsidRPr="005E7566">
        <w:rPr>
          <w:sz w:val="18"/>
          <w:szCs w:val="18"/>
        </w:rPr>
        <w:t>Nam</w:t>
      </w:r>
      <w:r w:rsidR="00D23FDC" w:rsidRPr="005E7566">
        <w:rPr>
          <w:sz w:val="18"/>
          <w:szCs w:val="18"/>
        </w:rPr>
        <w:t>e / Emri / Ime</w:t>
      </w:r>
      <w:r w:rsidR="00D23FDC" w:rsidRPr="005E7566">
        <w:rPr>
          <w:sz w:val="18"/>
          <w:szCs w:val="18"/>
        </w:rPr>
        <w:tab/>
        <w:t xml:space="preserve">No. / Nr. / Broj Nënshkrim / </w:t>
      </w:r>
      <w:r w:rsidRPr="005E7566">
        <w:rPr>
          <w:sz w:val="18"/>
          <w:szCs w:val="18"/>
        </w:rPr>
        <w:t>Signature / Potpis</w:t>
      </w:r>
    </w:p>
    <w:p w:rsidR="004426E8" w:rsidRPr="005E7566" w:rsidRDefault="004426E8" w:rsidP="000C14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left"/>
        <w:rPr>
          <w:b/>
          <w:bCs/>
          <w:sz w:val="18"/>
          <w:szCs w:val="18"/>
        </w:rPr>
      </w:pPr>
    </w:p>
    <w:p w:rsidR="004426E8" w:rsidRPr="005E7566" w:rsidRDefault="004426E8" w:rsidP="004426E8">
      <w:pPr>
        <w:jc w:val="left"/>
        <w:rPr>
          <w:b/>
          <w:bCs/>
          <w:sz w:val="18"/>
          <w:szCs w:val="18"/>
        </w:rPr>
      </w:pPr>
    </w:p>
    <w:tbl>
      <w:tblPr>
        <w:tblpPr w:leftFromText="181" w:rightFromText="181" w:vertAnchor="page" w:horzAnchor="margin" w:tblpXSpec="right" w:tblpY="6699"/>
        <w:tblOverlap w:val="never"/>
        <w:tblW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3"/>
      </w:tblGrid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391"/>
        </w:trPr>
        <w:tc>
          <w:tcPr>
            <w:tcW w:w="1433" w:type="dxa"/>
            <w:vAlign w:val="center"/>
          </w:tcPr>
          <w:p w:rsidR="00712B32" w:rsidRPr="005E7566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12B32" w:rsidRPr="005E7566" w:rsidTr="00712B32">
        <w:trPr>
          <w:trHeight w:val="411"/>
        </w:trPr>
        <w:tc>
          <w:tcPr>
            <w:tcW w:w="1433" w:type="dxa"/>
            <w:vAlign w:val="center"/>
          </w:tcPr>
          <w:p w:rsidR="00712B32" w:rsidRDefault="00712B32" w:rsidP="00712B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B6365" w:rsidRPr="005E7566" w:rsidRDefault="00DB6365" w:rsidP="00712B3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63DE" w:rsidRDefault="00D563DE" w:rsidP="004426E8">
      <w:pPr>
        <w:jc w:val="left"/>
        <w:rPr>
          <w:b/>
          <w:bCs/>
          <w:sz w:val="16"/>
          <w:szCs w:val="16"/>
          <w:lang w:val="sq-AL"/>
        </w:rPr>
      </w:pPr>
    </w:p>
    <w:p w:rsidR="004426E8" w:rsidRPr="00D8423E" w:rsidRDefault="00795AF0" w:rsidP="004426E8">
      <w:pPr>
        <w:jc w:val="left"/>
        <w:rPr>
          <w:b/>
          <w:bCs/>
          <w:sz w:val="18"/>
          <w:szCs w:val="18"/>
          <w:lang w:val="sq-AL"/>
        </w:rPr>
      </w:pPr>
      <w:r w:rsidRPr="00D8423E">
        <w:rPr>
          <w:b/>
          <w:bCs/>
          <w:sz w:val="16"/>
          <w:szCs w:val="16"/>
          <w:lang w:val="sq-AL"/>
        </w:rPr>
        <w:t xml:space="preserve">Lokacionet e </w:t>
      </w:r>
      <w:r w:rsidR="00D8423E" w:rsidRPr="00D8423E">
        <w:rPr>
          <w:b/>
          <w:bCs/>
          <w:sz w:val="16"/>
          <w:szCs w:val="16"/>
          <w:lang w:val="sq-AL"/>
        </w:rPr>
        <w:t>shpimeve</w:t>
      </w:r>
      <w:r w:rsidRPr="00D8423E">
        <w:rPr>
          <w:b/>
          <w:bCs/>
          <w:sz w:val="16"/>
          <w:szCs w:val="16"/>
          <w:lang w:val="sq-AL"/>
        </w:rPr>
        <w:t xml:space="preserve"> / </w:t>
      </w:r>
      <w:r w:rsidR="004426E8" w:rsidRPr="00D8423E">
        <w:rPr>
          <w:b/>
          <w:bCs/>
          <w:sz w:val="16"/>
          <w:szCs w:val="16"/>
          <w:lang w:val="sq-AL"/>
        </w:rPr>
        <w:t xml:space="preserve">Face location </w:t>
      </w:r>
      <w:r w:rsidRPr="00D8423E">
        <w:rPr>
          <w:b/>
          <w:bCs/>
          <w:sz w:val="16"/>
          <w:szCs w:val="16"/>
          <w:lang w:val="sq-AL"/>
        </w:rPr>
        <w:t>/</w:t>
      </w:r>
      <w:r w:rsidR="004426E8" w:rsidRPr="00D8423E">
        <w:rPr>
          <w:b/>
          <w:bCs/>
          <w:sz w:val="16"/>
          <w:szCs w:val="16"/>
          <w:lang w:val="sq-AL"/>
        </w:rPr>
        <w:t>Lokacija bušenja</w:t>
      </w:r>
      <w:r w:rsidR="004426E8" w:rsidRPr="00D8423E">
        <w:rPr>
          <w:b/>
          <w:bCs/>
          <w:sz w:val="18"/>
          <w:szCs w:val="18"/>
          <w:lang w:val="sq-AL"/>
        </w:rPr>
        <w:t xml:space="preserve">    --------------------------</w:t>
      </w:r>
      <w:r w:rsidR="00EF33A1" w:rsidRPr="00D8423E">
        <w:rPr>
          <w:b/>
          <w:bCs/>
          <w:sz w:val="18"/>
          <w:szCs w:val="18"/>
          <w:lang w:val="sq-AL"/>
        </w:rPr>
        <w:t>-------------------------</w:t>
      </w:r>
      <w:r w:rsidR="00A57341" w:rsidRPr="00D8423E">
        <w:rPr>
          <w:b/>
          <w:bCs/>
          <w:sz w:val="18"/>
          <w:szCs w:val="18"/>
          <w:lang w:val="sq-AL"/>
        </w:rPr>
        <w:t xml:space="preserve">        </w:t>
      </w:r>
    </w:p>
    <w:p w:rsidR="004426E8" w:rsidRPr="00D8423E" w:rsidRDefault="004426E8" w:rsidP="004426E8">
      <w:pPr>
        <w:jc w:val="left"/>
        <w:rPr>
          <w:b/>
          <w:bCs/>
          <w:sz w:val="18"/>
          <w:szCs w:val="18"/>
          <w:lang w:val="sq-AL"/>
        </w:rPr>
      </w:pPr>
    </w:p>
    <w:p w:rsidR="004426E8" w:rsidRPr="00D8423E" w:rsidRDefault="00795AF0" w:rsidP="004426E8">
      <w:pPr>
        <w:jc w:val="left"/>
        <w:rPr>
          <w:b/>
          <w:bCs/>
          <w:sz w:val="18"/>
          <w:szCs w:val="18"/>
          <w:lang w:val="sq-AL"/>
        </w:rPr>
      </w:pPr>
      <w:r w:rsidRPr="00D8423E">
        <w:rPr>
          <w:b/>
          <w:bCs/>
          <w:sz w:val="16"/>
          <w:szCs w:val="16"/>
          <w:lang w:val="sq-AL"/>
        </w:rPr>
        <w:t xml:space="preserve">Emri i dizajnuesit te minimit / </w:t>
      </w:r>
      <w:r w:rsidR="008E3253" w:rsidRPr="00D8423E">
        <w:rPr>
          <w:b/>
          <w:bCs/>
          <w:sz w:val="16"/>
          <w:szCs w:val="16"/>
          <w:lang w:val="sq-AL"/>
        </w:rPr>
        <w:t xml:space="preserve">Blast design name </w:t>
      </w:r>
      <w:r w:rsidRPr="00D8423E">
        <w:rPr>
          <w:b/>
          <w:bCs/>
          <w:sz w:val="16"/>
          <w:szCs w:val="16"/>
          <w:lang w:val="sq-AL"/>
        </w:rPr>
        <w:t>/</w:t>
      </w:r>
      <w:r w:rsidR="004426E8" w:rsidRPr="00D8423E">
        <w:rPr>
          <w:b/>
          <w:bCs/>
          <w:sz w:val="16"/>
          <w:szCs w:val="16"/>
          <w:lang w:val="sq-AL"/>
        </w:rPr>
        <w:t>Naziv projekta miniranja</w:t>
      </w:r>
      <w:r w:rsidR="004426E8" w:rsidRPr="00D8423E">
        <w:rPr>
          <w:b/>
          <w:bCs/>
          <w:sz w:val="18"/>
          <w:szCs w:val="18"/>
          <w:lang w:val="sq-AL"/>
        </w:rPr>
        <w:t>-----</w:t>
      </w:r>
      <w:r w:rsidR="00A57341" w:rsidRPr="00D8423E">
        <w:rPr>
          <w:b/>
          <w:bCs/>
          <w:sz w:val="18"/>
          <w:szCs w:val="18"/>
          <w:lang w:val="sq-AL"/>
        </w:rPr>
        <w:t>---------------</w:t>
      </w:r>
      <w:r w:rsidR="00EF33A1" w:rsidRPr="00D8423E">
        <w:rPr>
          <w:b/>
          <w:bCs/>
          <w:sz w:val="18"/>
          <w:szCs w:val="18"/>
          <w:lang w:val="sq-AL"/>
        </w:rPr>
        <w:t>------------</w:t>
      </w:r>
    </w:p>
    <w:p w:rsidR="004426E8" w:rsidRPr="00D8423E" w:rsidRDefault="004426E8" w:rsidP="004426E8">
      <w:pPr>
        <w:jc w:val="left"/>
        <w:rPr>
          <w:b/>
          <w:bCs/>
          <w:sz w:val="18"/>
          <w:szCs w:val="18"/>
          <w:lang w:val="sq-AL"/>
        </w:rPr>
      </w:pPr>
    </w:p>
    <w:p w:rsidR="004426E8" w:rsidRPr="00D8423E" w:rsidRDefault="00D8423E" w:rsidP="004426E8">
      <w:pPr>
        <w:jc w:val="left"/>
        <w:rPr>
          <w:b/>
          <w:bCs/>
          <w:sz w:val="18"/>
          <w:szCs w:val="18"/>
          <w:lang w:val="sq-AL"/>
        </w:rPr>
      </w:pPr>
      <w:r w:rsidRPr="00D8423E">
        <w:rPr>
          <w:b/>
          <w:bCs/>
          <w:sz w:val="16"/>
          <w:szCs w:val="16"/>
          <w:lang w:val="sq-AL"/>
        </w:rPr>
        <w:t>Thellësitë</w:t>
      </w:r>
      <w:r>
        <w:rPr>
          <w:b/>
          <w:bCs/>
          <w:sz w:val="16"/>
          <w:szCs w:val="16"/>
          <w:lang w:val="sq-AL"/>
        </w:rPr>
        <w:t xml:space="preserve"> </w:t>
      </w:r>
      <w:r w:rsidR="00795AF0" w:rsidRPr="00D8423E">
        <w:rPr>
          <w:b/>
          <w:bCs/>
          <w:sz w:val="16"/>
          <w:szCs w:val="16"/>
          <w:lang w:val="sq-AL"/>
        </w:rPr>
        <w:t xml:space="preserve"> e birave / </w:t>
      </w:r>
      <w:r w:rsidR="004426E8" w:rsidRPr="00D8423E">
        <w:rPr>
          <w:b/>
          <w:bCs/>
          <w:sz w:val="16"/>
          <w:szCs w:val="16"/>
          <w:lang w:val="sq-AL"/>
        </w:rPr>
        <w:t>Borehole depth</w:t>
      </w:r>
      <w:r w:rsidR="00795AF0" w:rsidRPr="00D8423E">
        <w:rPr>
          <w:b/>
          <w:bCs/>
          <w:sz w:val="16"/>
          <w:szCs w:val="16"/>
          <w:lang w:val="sq-AL"/>
        </w:rPr>
        <w:t>/</w:t>
      </w:r>
      <w:r w:rsidR="004426E8" w:rsidRPr="00D8423E">
        <w:rPr>
          <w:b/>
          <w:bCs/>
          <w:sz w:val="16"/>
          <w:szCs w:val="16"/>
          <w:lang w:val="sq-AL"/>
        </w:rPr>
        <w:t xml:space="preserve"> Dubina bušenja</w:t>
      </w:r>
      <w:r w:rsidR="004426E8" w:rsidRPr="00D8423E">
        <w:rPr>
          <w:b/>
          <w:bCs/>
          <w:sz w:val="18"/>
          <w:szCs w:val="18"/>
          <w:lang w:val="sq-AL"/>
        </w:rPr>
        <w:t xml:space="preserve">   </w:t>
      </w:r>
      <w:r w:rsidR="00EF33A1" w:rsidRPr="00D8423E">
        <w:rPr>
          <w:b/>
          <w:bCs/>
          <w:sz w:val="18"/>
          <w:szCs w:val="18"/>
          <w:lang w:val="sq-AL"/>
        </w:rPr>
        <w:t>---------</w:t>
      </w:r>
      <w:r w:rsidR="004426E8" w:rsidRPr="00D8423E">
        <w:rPr>
          <w:b/>
          <w:bCs/>
          <w:sz w:val="18"/>
          <w:szCs w:val="18"/>
          <w:lang w:val="sq-AL"/>
        </w:rPr>
        <w:t>---------------------------------</w:t>
      </w:r>
      <w:r>
        <w:rPr>
          <w:b/>
          <w:bCs/>
          <w:sz w:val="18"/>
          <w:szCs w:val="18"/>
          <w:lang w:val="sq-AL"/>
        </w:rPr>
        <w:t>--------------</w:t>
      </w:r>
    </w:p>
    <w:p w:rsidR="004426E8" w:rsidRPr="00D8423E" w:rsidRDefault="004426E8" w:rsidP="004426E8">
      <w:pPr>
        <w:jc w:val="left"/>
        <w:rPr>
          <w:b/>
          <w:bCs/>
          <w:sz w:val="18"/>
          <w:szCs w:val="18"/>
          <w:lang w:val="sq-AL"/>
        </w:rPr>
      </w:pPr>
    </w:p>
    <w:p w:rsidR="004426E8" w:rsidRPr="00D8423E" w:rsidRDefault="00795AF0" w:rsidP="004426E8">
      <w:pPr>
        <w:jc w:val="left"/>
        <w:rPr>
          <w:b/>
          <w:bCs/>
          <w:sz w:val="18"/>
          <w:szCs w:val="18"/>
          <w:lang w:val="sq-AL"/>
        </w:rPr>
      </w:pPr>
      <w:r w:rsidRPr="00D8423E">
        <w:rPr>
          <w:b/>
          <w:bCs/>
          <w:sz w:val="16"/>
          <w:szCs w:val="16"/>
          <w:lang w:val="sq-AL"/>
        </w:rPr>
        <w:t>Diametri i fishek.ekspl./</w:t>
      </w:r>
      <w:r w:rsidR="004426E8" w:rsidRPr="00D8423E">
        <w:rPr>
          <w:b/>
          <w:bCs/>
          <w:sz w:val="16"/>
          <w:szCs w:val="16"/>
          <w:lang w:val="sq-AL"/>
        </w:rPr>
        <w:t>Explosive diameter /</w:t>
      </w:r>
      <w:r w:rsidRPr="00D8423E">
        <w:rPr>
          <w:b/>
          <w:bCs/>
          <w:sz w:val="16"/>
          <w:szCs w:val="16"/>
          <w:lang w:val="sq-AL"/>
        </w:rPr>
        <w:t xml:space="preserve"> </w:t>
      </w:r>
      <w:r w:rsidR="004426E8" w:rsidRPr="00D8423E">
        <w:rPr>
          <w:b/>
          <w:bCs/>
          <w:sz w:val="16"/>
          <w:szCs w:val="16"/>
          <w:lang w:val="sq-AL"/>
        </w:rPr>
        <w:t>Diametar patronskog eksplo</w:t>
      </w:r>
      <w:r w:rsidR="00D146A7" w:rsidRPr="00D8423E">
        <w:rPr>
          <w:b/>
          <w:bCs/>
          <w:sz w:val="16"/>
          <w:szCs w:val="16"/>
          <w:lang w:val="sq-AL"/>
        </w:rPr>
        <w:t>.</w:t>
      </w:r>
      <w:r w:rsidR="00D146A7" w:rsidRPr="00D8423E">
        <w:rPr>
          <w:b/>
          <w:bCs/>
          <w:sz w:val="18"/>
          <w:szCs w:val="18"/>
          <w:lang w:val="sq-AL"/>
        </w:rPr>
        <w:t xml:space="preserve"> -</w:t>
      </w:r>
      <w:r w:rsidR="00EF33A1" w:rsidRPr="00D8423E">
        <w:rPr>
          <w:b/>
          <w:bCs/>
          <w:sz w:val="18"/>
          <w:szCs w:val="18"/>
          <w:lang w:val="sq-AL"/>
        </w:rPr>
        <w:t>-----------</w:t>
      </w:r>
      <w:r w:rsidR="00D146A7" w:rsidRPr="00D8423E">
        <w:rPr>
          <w:b/>
          <w:bCs/>
          <w:sz w:val="18"/>
          <w:szCs w:val="18"/>
          <w:lang w:val="sq-AL"/>
        </w:rPr>
        <w:t>----------</w:t>
      </w:r>
      <w:r w:rsidR="00EF33A1" w:rsidRPr="00D8423E">
        <w:rPr>
          <w:b/>
          <w:bCs/>
          <w:sz w:val="18"/>
          <w:szCs w:val="18"/>
          <w:lang w:val="sq-AL"/>
        </w:rPr>
        <w:t>-</w:t>
      </w:r>
      <w:r w:rsidR="00D146A7" w:rsidRPr="00D8423E">
        <w:rPr>
          <w:b/>
          <w:bCs/>
          <w:sz w:val="18"/>
          <w:szCs w:val="18"/>
          <w:lang w:val="sq-AL"/>
        </w:rPr>
        <w:t>---------</w:t>
      </w:r>
    </w:p>
    <w:p w:rsidR="004426E8" w:rsidRPr="00D8423E" w:rsidRDefault="004426E8" w:rsidP="004426E8">
      <w:pPr>
        <w:jc w:val="left"/>
        <w:rPr>
          <w:b/>
          <w:bCs/>
          <w:sz w:val="18"/>
          <w:szCs w:val="18"/>
          <w:lang w:val="sq-AL"/>
        </w:rPr>
      </w:pPr>
    </w:p>
    <w:p w:rsidR="004426E8" w:rsidRPr="00D8423E" w:rsidRDefault="00795AF0" w:rsidP="004426E8">
      <w:pPr>
        <w:jc w:val="left"/>
        <w:rPr>
          <w:b/>
          <w:bCs/>
          <w:sz w:val="18"/>
          <w:szCs w:val="18"/>
          <w:lang w:val="sq-AL"/>
        </w:rPr>
      </w:pPr>
      <w:r w:rsidRPr="00D8423E">
        <w:rPr>
          <w:b/>
          <w:bCs/>
          <w:sz w:val="16"/>
          <w:szCs w:val="16"/>
          <w:lang w:val="sq-AL"/>
        </w:rPr>
        <w:t xml:space="preserve">Lloji i eksplozivit / </w:t>
      </w:r>
      <w:r w:rsidR="004426E8" w:rsidRPr="00D8423E">
        <w:rPr>
          <w:b/>
          <w:bCs/>
          <w:sz w:val="16"/>
          <w:szCs w:val="16"/>
          <w:lang w:val="sq-AL"/>
        </w:rPr>
        <w:t xml:space="preserve">Explosive type </w:t>
      </w:r>
      <w:r w:rsidR="007728A0" w:rsidRPr="00D8423E">
        <w:rPr>
          <w:b/>
          <w:bCs/>
          <w:sz w:val="16"/>
          <w:szCs w:val="16"/>
          <w:lang w:val="sq-AL"/>
        </w:rPr>
        <w:t>/</w:t>
      </w:r>
      <w:r w:rsidR="004426E8" w:rsidRPr="00D8423E">
        <w:rPr>
          <w:b/>
          <w:bCs/>
          <w:sz w:val="16"/>
          <w:szCs w:val="16"/>
          <w:lang w:val="sq-AL"/>
        </w:rPr>
        <w:t>Tip eksploziva</w:t>
      </w:r>
      <w:r w:rsidR="004426E8" w:rsidRPr="00D8423E">
        <w:rPr>
          <w:b/>
          <w:bCs/>
          <w:sz w:val="18"/>
          <w:szCs w:val="18"/>
          <w:lang w:val="sq-AL"/>
        </w:rPr>
        <w:t xml:space="preserve"> -----------------------</w:t>
      </w:r>
      <w:r w:rsidR="00EF33A1" w:rsidRPr="00D8423E">
        <w:rPr>
          <w:b/>
          <w:bCs/>
          <w:sz w:val="18"/>
          <w:szCs w:val="18"/>
          <w:lang w:val="sq-AL"/>
        </w:rPr>
        <w:t>--------</w:t>
      </w:r>
      <w:r w:rsidR="004426E8" w:rsidRPr="00D8423E">
        <w:rPr>
          <w:b/>
          <w:bCs/>
          <w:sz w:val="18"/>
          <w:szCs w:val="18"/>
          <w:lang w:val="sq-AL"/>
        </w:rPr>
        <w:t>---------------</w:t>
      </w:r>
      <w:r w:rsidR="00A57341" w:rsidRPr="00D8423E">
        <w:rPr>
          <w:b/>
          <w:bCs/>
          <w:sz w:val="18"/>
          <w:szCs w:val="18"/>
          <w:lang w:val="sq-AL"/>
        </w:rPr>
        <w:t>----------------</w:t>
      </w:r>
    </w:p>
    <w:p w:rsidR="004426E8" w:rsidRPr="00D8423E" w:rsidRDefault="000C146D" w:rsidP="000C146D">
      <w:pPr>
        <w:tabs>
          <w:tab w:val="left" w:pos="5727"/>
        </w:tabs>
        <w:jc w:val="left"/>
        <w:rPr>
          <w:b/>
          <w:bCs/>
          <w:sz w:val="18"/>
          <w:szCs w:val="18"/>
          <w:lang w:val="sq-AL"/>
        </w:rPr>
      </w:pPr>
      <w:r w:rsidRPr="00D8423E">
        <w:rPr>
          <w:b/>
          <w:bCs/>
          <w:sz w:val="18"/>
          <w:szCs w:val="18"/>
          <w:lang w:val="sq-AL"/>
        </w:rPr>
        <w:tab/>
      </w:r>
    </w:p>
    <w:p w:rsidR="004426E8" w:rsidRPr="00D8423E" w:rsidRDefault="00795AF0" w:rsidP="004426E8">
      <w:pPr>
        <w:jc w:val="left"/>
        <w:rPr>
          <w:b/>
          <w:bCs/>
          <w:sz w:val="18"/>
          <w:szCs w:val="18"/>
          <w:lang w:val="sq-AL"/>
        </w:rPr>
      </w:pPr>
      <w:r w:rsidRPr="00D8423E">
        <w:rPr>
          <w:b/>
          <w:bCs/>
          <w:sz w:val="16"/>
          <w:szCs w:val="16"/>
          <w:lang w:val="sq-AL"/>
        </w:rPr>
        <w:t xml:space="preserve">Mënyrën e inicimit / </w:t>
      </w:r>
      <w:r w:rsidR="004426E8" w:rsidRPr="00D8423E">
        <w:rPr>
          <w:b/>
          <w:bCs/>
          <w:sz w:val="16"/>
          <w:szCs w:val="16"/>
          <w:lang w:val="sq-AL"/>
        </w:rPr>
        <w:t xml:space="preserve">Method of initiation </w:t>
      </w:r>
      <w:r w:rsidR="007728A0" w:rsidRPr="00D8423E">
        <w:rPr>
          <w:b/>
          <w:bCs/>
          <w:sz w:val="16"/>
          <w:szCs w:val="16"/>
          <w:lang w:val="sq-AL"/>
        </w:rPr>
        <w:t>/</w:t>
      </w:r>
      <w:r w:rsidR="004426E8" w:rsidRPr="00D8423E">
        <w:rPr>
          <w:b/>
          <w:bCs/>
          <w:sz w:val="16"/>
          <w:szCs w:val="16"/>
          <w:lang w:val="sq-AL"/>
        </w:rPr>
        <w:t>Metod inicijacije</w:t>
      </w:r>
      <w:r w:rsidR="004426E8" w:rsidRPr="00D8423E">
        <w:rPr>
          <w:b/>
          <w:bCs/>
          <w:sz w:val="18"/>
          <w:szCs w:val="18"/>
          <w:lang w:val="sq-AL"/>
        </w:rPr>
        <w:t xml:space="preserve"> ---------------</w:t>
      </w:r>
      <w:r w:rsidR="00EF33A1" w:rsidRPr="00D8423E">
        <w:rPr>
          <w:b/>
          <w:bCs/>
          <w:sz w:val="18"/>
          <w:szCs w:val="18"/>
          <w:lang w:val="sq-AL"/>
        </w:rPr>
        <w:t>----------</w:t>
      </w:r>
      <w:r w:rsidR="004426E8" w:rsidRPr="00D8423E">
        <w:rPr>
          <w:b/>
          <w:bCs/>
          <w:sz w:val="18"/>
          <w:szCs w:val="18"/>
          <w:lang w:val="sq-AL"/>
        </w:rPr>
        <w:t>------------</w:t>
      </w:r>
      <w:r w:rsidR="00A57341" w:rsidRPr="00D8423E">
        <w:rPr>
          <w:b/>
          <w:bCs/>
          <w:sz w:val="18"/>
          <w:szCs w:val="18"/>
          <w:lang w:val="sq-AL"/>
        </w:rPr>
        <w:t>----------------</w:t>
      </w:r>
    </w:p>
    <w:p w:rsidR="004426E8" w:rsidRPr="00D8423E" w:rsidRDefault="004426E8" w:rsidP="004426E8">
      <w:pPr>
        <w:jc w:val="left"/>
        <w:rPr>
          <w:b/>
          <w:bCs/>
          <w:sz w:val="18"/>
          <w:szCs w:val="18"/>
          <w:lang w:val="sq-AL"/>
        </w:rPr>
      </w:pPr>
    </w:p>
    <w:p w:rsidR="004426E8" w:rsidRPr="00D8423E" w:rsidRDefault="00795AF0" w:rsidP="004426E8">
      <w:pPr>
        <w:jc w:val="left"/>
        <w:rPr>
          <w:b/>
          <w:bCs/>
          <w:sz w:val="16"/>
          <w:szCs w:val="16"/>
        </w:rPr>
      </w:pPr>
      <w:r w:rsidRPr="00D8423E">
        <w:rPr>
          <w:b/>
          <w:bCs/>
          <w:sz w:val="16"/>
          <w:szCs w:val="16"/>
          <w:lang w:val="sq-AL"/>
        </w:rPr>
        <w:t xml:space="preserve">Sasia e paraparë e eksplozivit / </w:t>
      </w:r>
      <w:r w:rsidR="00B13DF7" w:rsidRPr="00D8423E">
        <w:rPr>
          <w:b/>
          <w:bCs/>
          <w:sz w:val="16"/>
          <w:szCs w:val="16"/>
          <w:lang w:val="sq-AL"/>
        </w:rPr>
        <w:t>Total quantity of explosive</w:t>
      </w:r>
      <w:r w:rsidRPr="00D8423E">
        <w:rPr>
          <w:b/>
          <w:bCs/>
          <w:sz w:val="16"/>
          <w:szCs w:val="16"/>
          <w:lang w:val="sq-AL"/>
        </w:rPr>
        <w:t>/</w:t>
      </w:r>
      <w:r w:rsidR="00C32F05" w:rsidRPr="00D8423E">
        <w:rPr>
          <w:b/>
          <w:bCs/>
          <w:sz w:val="16"/>
          <w:szCs w:val="16"/>
          <w:lang w:val="sq-AL"/>
        </w:rPr>
        <w:t xml:space="preserve"> </w:t>
      </w:r>
      <w:r w:rsidR="00C32F05" w:rsidRPr="00D8423E">
        <w:rPr>
          <w:b/>
          <w:bCs/>
          <w:sz w:val="16"/>
          <w:szCs w:val="16"/>
        </w:rPr>
        <w:t>Predviđena koli</w:t>
      </w:r>
      <w:r w:rsidR="00C32F05" w:rsidRPr="00D8423E">
        <w:rPr>
          <w:rFonts w:cs="Arial"/>
          <w:b/>
          <w:bCs/>
          <w:sz w:val="16"/>
          <w:szCs w:val="16"/>
        </w:rPr>
        <w:t>či</w:t>
      </w:r>
      <w:r w:rsidR="00C32F05" w:rsidRPr="00D8423E">
        <w:rPr>
          <w:b/>
          <w:bCs/>
          <w:sz w:val="16"/>
          <w:szCs w:val="16"/>
        </w:rPr>
        <w:t xml:space="preserve">na </w:t>
      </w:r>
      <w:r w:rsidR="00A57341" w:rsidRPr="00D8423E">
        <w:rPr>
          <w:b/>
          <w:bCs/>
          <w:sz w:val="16"/>
          <w:szCs w:val="16"/>
        </w:rPr>
        <w:t>eksploziva -----------</w:t>
      </w:r>
    </w:p>
    <w:p w:rsidR="004426E8" w:rsidRPr="00D8423E" w:rsidRDefault="004426E8" w:rsidP="004426E8">
      <w:pPr>
        <w:jc w:val="left"/>
        <w:rPr>
          <w:b/>
          <w:bCs/>
          <w:sz w:val="18"/>
          <w:szCs w:val="18"/>
        </w:rPr>
      </w:pPr>
    </w:p>
    <w:p w:rsidR="004426E8" w:rsidRPr="00D8423E" w:rsidRDefault="00795AF0" w:rsidP="004426E8">
      <w:pPr>
        <w:jc w:val="left"/>
        <w:rPr>
          <w:b/>
          <w:bCs/>
          <w:sz w:val="18"/>
          <w:szCs w:val="18"/>
          <w:lang w:val="sq-AL"/>
        </w:rPr>
      </w:pPr>
      <w:r w:rsidRPr="00D8423E">
        <w:rPr>
          <w:b/>
          <w:bCs/>
          <w:sz w:val="16"/>
          <w:szCs w:val="16"/>
          <w:lang w:val="sq-AL"/>
        </w:rPr>
        <w:t xml:space="preserve">Sasia e paraparë e </w:t>
      </w:r>
      <w:r w:rsidR="00D8423E" w:rsidRPr="00D8423E">
        <w:rPr>
          <w:b/>
          <w:bCs/>
          <w:sz w:val="16"/>
          <w:szCs w:val="16"/>
          <w:lang w:val="sq-AL"/>
        </w:rPr>
        <w:t>Detonatorëve</w:t>
      </w:r>
      <w:r w:rsidRPr="00D8423E">
        <w:rPr>
          <w:b/>
          <w:bCs/>
          <w:sz w:val="16"/>
          <w:szCs w:val="16"/>
          <w:lang w:val="sq-AL"/>
        </w:rPr>
        <w:t xml:space="preserve"> /</w:t>
      </w:r>
      <w:r w:rsidR="00B13DF7" w:rsidRPr="00D8423E">
        <w:rPr>
          <w:b/>
          <w:bCs/>
          <w:sz w:val="16"/>
          <w:szCs w:val="16"/>
          <w:lang w:val="sq-AL"/>
        </w:rPr>
        <w:t xml:space="preserve"> Total quantity of</w:t>
      </w:r>
      <w:r w:rsidR="00633D3F" w:rsidRPr="00D8423E">
        <w:rPr>
          <w:b/>
          <w:bCs/>
          <w:sz w:val="16"/>
          <w:szCs w:val="16"/>
          <w:lang w:val="sq-AL"/>
        </w:rPr>
        <w:t xml:space="preserve"> D</w:t>
      </w:r>
      <w:r w:rsidR="004426E8" w:rsidRPr="00D8423E">
        <w:rPr>
          <w:b/>
          <w:bCs/>
          <w:sz w:val="16"/>
          <w:szCs w:val="16"/>
          <w:lang w:val="sq-AL"/>
        </w:rPr>
        <w:t>e</w:t>
      </w:r>
      <w:r w:rsidR="00633D3F" w:rsidRPr="00D8423E">
        <w:rPr>
          <w:b/>
          <w:bCs/>
          <w:sz w:val="16"/>
          <w:szCs w:val="16"/>
          <w:lang w:val="sq-AL"/>
        </w:rPr>
        <w:t>tonators</w:t>
      </w:r>
      <w:r w:rsidR="00C94CDB" w:rsidRPr="00D8423E">
        <w:rPr>
          <w:b/>
          <w:bCs/>
          <w:sz w:val="16"/>
          <w:szCs w:val="16"/>
          <w:lang w:val="sq-AL"/>
        </w:rPr>
        <w:t xml:space="preserve">/ </w:t>
      </w:r>
      <w:r w:rsidR="00C32F05" w:rsidRPr="00D8423E">
        <w:rPr>
          <w:b/>
          <w:bCs/>
          <w:sz w:val="16"/>
          <w:szCs w:val="16"/>
          <w:lang w:val="sq-AL"/>
        </w:rPr>
        <w:t>Predviđena koli</w:t>
      </w:r>
      <w:r w:rsidR="00C32F05" w:rsidRPr="00D8423E">
        <w:rPr>
          <w:rFonts w:cs="Arial"/>
          <w:b/>
          <w:bCs/>
          <w:sz w:val="16"/>
          <w:szCs w:val="16"/>
          <w:lang w:val="sq-AL"/>
        </w:rPr>
        <w:t>či</w:t>
      </w:r>
      <w:r w:rsidR="00C32F05" w:rsidRPr="00D8423E">
        <w:rPr>
          <w:b/>
          <w:bCs/>
          <w:sz w:val="16"/>
          <w:szCs w:val="16"/>
          <w:lang w:val="sq-AL"/>
        </w:rPr>
        <w:t xml:space="preserve">na </w:t>
      </w:r>
      <w:r w:rsidR="00633D3F" w:rsidRPr="00D8423E">
        <w:rPr>
          <w:b/>
          <w:bCs/>
          <w:sz w:val="16"/>
          <w:szCs w:val="16"/>
          <w:lang w:val="sq-AL"/>
        </w:rPr>
        <w:t>D</w:t>
      </w:r>
      <w:r w:rsidR="004426E8" w:rsidRPr="00D8423E">
        <w:rPr>
          <w:b/>
          <w:bCs/>
          <w:sz w:val="16"/>
          <w:szCs w:val="16"/>
          <w:lang w:val="sq-AL"/>
        </w:rPr>
        <w:t>etonatora</w:t>
      </w:r>
      <w:r w:rsidR="00D8423E">
        <w:rPr>
          <w:b/>
          <w:bCs/>
          <w:sz w:val="18"/>
          <w:szCs w:val="18"/>
          <w:lang w:val="sq-AL"/>
        </w:rPr>
        <w:t xml:space="preserve"> ----</w:t>
      </w:r>
    </w:p>
    <w:p w:rsidR="00633D3F" w:rsidRPr="00D8423E" w:rsidRDefault="00633D3F" w:rsidP="00633D3F">
      <w:pPr>
        <w:jc w:val="left"/>
        <w:rPr>
          <w:b/>
          <w:bCs/>
          <w:sz w:val="18"/>
          <w:szCs w:val="18"/>
          <w:lang w:val="sq-AL"/>
        </w:rPr>
      </w:pPr>
    </w:p>
    <w:p w:rsidR="00633D3F" w:rsidRPr="00D8423E" w:rsidRDefault="00B1001C" w:rsidP="00633D3F">
      <w:pPr>
        <w:jc w:val="left"/>
        <w:rPr>
          <w:b/>
          <w:bCs/>
          <w:sz w:val="18"/>
          <w:szCs w:val="18"/>
          <w:lang w:val="sq-AL"/>
        </w:rPr>
      </w:pPr>
      <w:r w:rsidRPr="00D8423E">
        <w:rPr>
          <w:b/>
          <w:bCs/>
          <w:sz w:val="16"/>
          <w:szCs w:val="16"/>
          <w:lang w:val="sq-AL"/>
        </w:rPr>
        <w:t xml:space="preserve">Sasia e paraparë e </w:t>
      </w:r>
      <w:r w:rsidR="00D8423E" w:rsidRPr="00D8423E">
        <w:rPr>
          <w:b/>
          <w:bCs/>
          <w:sz w:val="16"/>
          <w:szCs w:val="16"/>
          <w:lang w:val="sq-AL"/>
        </w:rPr>
        <w:t>Konvektorëve</w:t>
      </w:r>
      <w:r w:rsidR="00795AF0" w:rsidRPr="00D8423E">
        <w:rPr>
          <w:b/>
          <w:bCs/>
          <w:sz w:val="16"/>
          <w:szCs w:val="16"/>
          <w:lang w:val="sq-AL"/>
        </w:rPr>
        <w:t>/</w:t>
      </w:r>
      <w:r w:rsidR="00B13DF7" w:rsidRPr="00D8423E">
        <w:rPr>
          <w:b/>
          <w:bCs/>
          <w:sz w:val="16"/>
          <w:szCs w:val="16"/>
          <w:lang w:val="sq-AL"/>
        </w:rPr>
        <w:t>Total quantity of Connectors</w:t>
      </w:r>
      <w:r w:rsidR="00795AF0" w:rsidRPr="00D8423E">
        <w:rPr>
          <w:b/>
          <w:bCs/>
          <w:sz w:val="16"/>
          <w:szCs w:val="16"/>
          <w:lang w:val="sq-AL"/>
        </w:rPr>
        <w:t xml:space="preserve"> /</w:t>
      </w:r>
      <w:r w:rsidR="0045132C" w:rsidRPr="00D8423E">
        <w:rPr>
          <w:b/>
          <w:bCs/>
          <w:sz w:val="16"/>
          <w:szCs w:val="16"/>
          <w:lang w:val="sq-AL"/>
        </w:rPr>
        <w:t>Predviđena koli</w:t>
      </w:r>
      <w:r w:rsidR="0045132C" w:rsidRPr="00D8423E">
        <w:rPr>
          <w:rFonts w:cs="Arial"/>
          <w:b/>
          <w:bCs/>
          <w:sz w:val="16"/>
          <w:szCs w:val="16"/>
          <w:lang w:val="sq-AL"/>
        </w:rPr>
        <w:t>či</w:t>
      </w:r>
      <w:r w:rsidR="0045132C" w:rsidRPr="00D8423E">
        <w:rPr>
          <w:b/>
          <w:bCs/>
          <w:sz w:val="16"/>
          <w:szCs w:val="16"/>
          <w:lang w:val="sq-AL"/>
        </w:rPr>
        <w:t>na</w:t>
      </w:r>
      <w:r w:rsidR="00633D3F" w:rsidRPr="00D8423E">
        <w:rPr>
          <w:b/>
          <w:bCs/>
          <w:sz w:val="16"/>
          <w:szCs w:val="16"/>
          <w:lang w:val="sq-AL"/>
        </w:rPr>
        <w:t xml:space="preserve"> Conector</w:t>
      </w:r>
      <w:r w:rsidR="00D8423E">
        <w:rPr>
          <w:b/>
          <w:bCs/>
          <w:sz w:val="18"/>
          <w:szCs w:val="18"/>
          <w:lang w:val="sq-AL"/>
        </w:rPr>
        <w:t xml:space="preserve"> -------</w:t>
      </w:r>
    </w:p>
    <w:p w:rsidR="00497B3A" w:rsidRPr="00D8423E" w:rsidRDefault="00497B3A" w:rsidP="00633D3F">
      <w:pPr>
        <w:jc w:val="left"/>
        <w:rPr>
          <w:b/>
          <w:bCs/>
          <w:sz w:val="18"/>
          <w:szCs w:val="18"/>
          <w:lang w:val="sq-AL"/>
        </w:rPr>
      </w:pPr>
    </w:p>
    <w:p w:rsidR="00497B3A" w:rsidRPr="00D8423E" w:rsidRDefault="00497B3A" w:rsidP="00497B3A">
      <w:pPr>
        <w:jc w:val="left"/>
        <w:rPr>
          <w:b/>
          <w:bCs/>
          <w:sz w:val="16"/>
          <w:szCs w:val="16"/>
          <w:lang w:val="sq-AL"/>
        </w:rPr>
      </w:pPr>
      <w:r w:rsidRPr="00D8423E">
        <w:rPr>
          <w:b/>
          <w:bCs/>
          <w:sz w:val="16"/>
          <w:szCs w:val="16"/>
          <w:lang w:val="sq-AL"/>
        </w:rPr>
        <w:t>Sasia e paraparë e Elektrikëve /</w:t>
      </w:r>
      <w:r w:rsidR="00B13DF7" w:rsidRPr="00D8423E">
        <w:rPr>
          <w:b/>
          <w:bCs/>
          <w:sz w:val="16"/>
          <w:szCs w:val="16"/>
          <w:lang w:val="sq-AL"/>
        </w:rPr>
        <w:t xml:space="preserve">Total quantity of </w:t>
      </w:r>
      <w:r w:rsidR="007728A0" w:rsidRPr="00D8423E">
        <w:rPr>
          <w:b/>
          <w:bCs/>
          <w:sz w:val="16"/>
          <w:szCs w:val="16"/>
          <w:lang w:val="sq-AL"/>
        </w:rPr>
        <w:t>Electrics</w:t>
      </w:r>
      <w:r w:rsidRPr="00D8423E">
        <w:rPr>
          <w:b/>
          <w:bCs/>
          <w:sz w:val="16"/>
          <w:szCs w:val="16"/>
          <w:lang w:val="sq-AL"/>
        </w:rPr>
        <w:t xml:space="preserve"> /</w:t>
      </w:r>
      <w:r w:rsidR="00E3755F" w:rsidRPr="00D8423E">
        <w:rPr>
          <w:b/>
          <w:bCs/>
          <w:sz w:val="16"/>
          <w:szCs w:val="16"/>
          <w:lang w:val="sq-AL"/>
        </w:rPr>
        <w:t>Predviđena koli</w:t>
      </w:r>
      <w:r w:rsidR="00E3755F" w:rsidRPr="00D8423E">
        <w:rPr>
          <w:rFonts w:cs="Arial"/>
          <w:b/>
          <w:bCs/>
          <w:sz w:val="16"/>
          <w:szCs w:val="16"/>
          <w:lang w:val="sq-AL"/>
        </w:rPr>
        <w:t>či</w:t>
      </w:r>
      <w:r w:rsidR="00E3755F" w:rsidRPr="00D8423E">
        <w:rPr>
          <w:b/>
          <w:bCs/>
          <w:sz w:val="16"/>
          <w:szCs w:val="16"/>
          <w:lang w:val="sq-AL"/>
        </w:rPr>
        <w:t xml:space="preserve">na elektrike </w:t>
      </w:r>
      <w:r w:rsidRPr="00D8423E">
        <w:rPr>
          <w:b/>
          <w:bCs/>
          <w:sz w:val="16"/>
          <w:szCs w:val="16"/>
          <w:lang w:val="sq-AL"/>
        </w:rPr>
        <w:t>---------</w:t>
      </w:r>
      <w:r w:rsidR="00A57341" w:rsidRPr="00D8423E">
        <w:rPr>
          <w:b/>
          <w:bCs/>
          <w:sz w:val="16"/>
          <w:szCs w:val="16"/>
          <w:lang w:val="sq-AL"/>
        </w:rPr>
        <w:t>--</w:t>
      </w:r>
      <w:r w:rsidR="00EF33A1" w:rsidRPr="00D8423E">
        <w:rPr>
          <w:b/>
          <w:bCs/>
          <w:sz w:val="16"/>
          <w:szCs w:val="16"/>
          <w:lang w:val="sq-AL"/>
        </w:rPr>
        <w:t>-</w:t>
      </w:r>
      <w:r w:rsidR="00A57341" w:rsidRPr="00D8423E">
        <w:rPr>
          <w:b/>
          <w:bCs/>
          <w:sz w:val="16"/>
          <w:szCs w:val="16"/>
          <w:lang w:val="sq-AL"/>
        </w:rPr>
        <w:t>---</w:t>
      </w:r>
      <w:r w:rsidRPr="00D8423E">
        <w:rPr>
          <w:b/>
          <w:bCs/>
          <w:sz w:val="16"/>
          <w:szCs w:val="16"/>
          <w:lang w:val="sq-AL"/>
        </w:rPr>
        <w:t>-</w:t>
      </w:r>
    </w:p>
    <w:p w:rsidR="00497B3A" w:rsidRPr="00D8423E" w:rsidRDefault="00497B3A" w:rsidP="00497B3A">
      <w:pPr>
        <w:jc w:val="left"/>
        <w:rPr>
          <w:b/>
          <w:bCs/>
          <w:sz w:val="18"/>
          <w:szCs w:val="18"/>
          <w:lang w:val="sq-AL"/>
        </w:rPr>
      </w:pPr>
    </w:p>
    <w:p w:rsidR="006D0889" w:rsidRPr="00D8423E" w:rsidRDefault="00795AF0" w:rsidP="00DB6365">
      <w:pPr>
        <w:jc w:val="left"/>
        <w:rPr>
          <w:b/>
          <w:bCs/>
          <w:sz w:val="16"/>
          <w:szCs w:val="16"/>
          <w:lang w:val="sq-AL"/>
        </w:rPr>
      </w:pPr>
      <w:r w:rsidRPr="00D8423E">
        <w:rPr>
          <w:b/>
          <w:bCs/>
          <w:sz w:val="16"/>
          <w:szCs w:val="16"/>
          <w:lang w:val="sq-AL"/>
        </w:rPr>
        <w:t xml:space="preserve">Sasia e paraparë e </w:t>
      </w:r>
      <w:r w:rsidR="00D8423E" w:rsidRPr="00D8423E">
        <w:rPr>
          <w:b/>
          <w:bCs/>
          <w:sz w:val="16"/>
          <w:szCs w:val="16"/>
          <w:lang w:val="sq-AL"/>
        </w:rPr>
        <w:t>Vjegëzave</w:t>
      </w:r>
      <w:r w:rsidRPr="00D8423E">
        <w:rPr>
          <w:b/>
          <w:bCs/>
          <w:sz w:val="16"/>
          <w:szCs w:val="16"/>
          <w:lang w:val="sq-AL"/>
        </w:rPr>
        <w:t xml:space="preserve"> /</w:t>
      </w:r>
      <w:r w:rsidR="00B13DF7" w:rsidRPr="00D8423E">
        <w:rPr>
          <w:b/>
          <w:bCs/>
          <w:sz w:val="16"/>
          <w:szCs w:val="16"/>
          <w:lang w:val="sq-AL"/>
        </w:rPr>
        <w:t xml:space="preserve"> Total quantity of</w:t>
      </w:r>
      <w:r w:rsidR="007728A0" w:rsidRPr="00D8423E">
        <w:rPr>
          <w:b/>
          <w:bCs/>
          <w:sz w:val="16"/>
          <w:szCs w:val="16"/>
          <w:lang w:val="sq-AL"/>
        </w:rPr>
        <w:t xml:space="preserve"> B</w:t>
      </w:r>
      <w:r w:rsidR="00992648" w:rsidRPr="00D8423E">
        <w:rPr>
          <w:b/>
          <w:bCs/>
          <w:sz w:val="16"/>
          <w:szCs w:val="16"/>
          <w:lang w:val="sq-AL"/>
        </w:rPr>
        <w:t>u</w:t>
      </w:r>
      <w:r w:rsidR="007728A0" w:rsidRPr="00D8423E">
        <w:rPr>
          <w:b/>
          <w:bCs/>
          <w:sz w:val="16"/>
          <w:szCs w:val="16"/>
          <w:lang w:val="sq-AL"/>
        </w:rPr>
        <w:t>nch Cord</w:t>
      </w:r>
      <w:r w:rsidR="00633D3F" w:rsidRPr="00D8423E">
        <w:rPr>
          <w:b/>
          <w:bCs/>
          <w:sz w:val="16"/>
          <w:szCs w:val="16"/>
          <w:lang w:val="sq-AL"/>
        </w:rPr>
        <w:t xml:space="preserve"> / </w:t>
      </w:r>
      <w:r w:rsidR="00E3755F" w:rsidRPr="00D8423E">
        <w:rPr>
          <w:b/>
          <w:bCs/>
          <w:sz w:val="16"/>
          <w:szCs w:val="16"/>
          <w:lang w:val="sq-AL"/>
        </w:rPr>
        <w:t xml:space="preserve">Predviđena </w:t>
      </w:r>
      <w:r w:rsidR="00B13DF7" w:rsidRPr="00D8423E">
        <w:rPr>
          <w:b/>
          <w:bCs/>
          <w:sz w:val="16"/>
          <w:szCs w:val="16"/>
          <w:lang w:val="sq-AL"/>
        </w:rPr>
        <w:t>k</w:t>
      </w:r>
      <w:r w:rsidR="00E3755F" w:rsidRPr="00D8423E">
        <w:rPr>
          <w:b/>
          <w:bCs/>
          <w:sz w:val="16"/>
          <w:szCs w:val="16"/>
          <w:lang w:val="sq-AL"/>
        </w:rPr>
        <w:t>oli</w:t>
      </w:r>
      <w:r w:rsidR="00E3755F" w:rsidRPr="00D8423E">
        <w:rPr>
          <w:rFonts w:cs="Arial"/>
          <w:b/>
          <w:bCs/>
          <w:sz w:val="16"/>
          <w:szCs w:val="16"/>
          <w:lang w:val="sq-AL"/>
        </w:rPr>
        <w:t>či</w:t>
      </w:r>
      <w:r w:rsidR="00E3755F" w:rsidRPr="00D8423E">
        <w:rPr>
          <w:b/>
          <w:bCs/>
          <w:sz w:val="16"/>
          <w:szCs w:val="16"/>
          <w:lang w:val="sq-AL"/>
        </w:rPr>
        <w:t>na Om</w:t>
      </w:r>
      <w:r w:rsidR="00B13DF7" w:rsidRPr="00D8423E">
        <w:rPr>
          <w:rFonts w:cs="Arial"/>
          <w:b/>
          <w:bCs/>
          <w:sz w:val="16"/>
          <w:szCs w:val="16"/>
          <w:lang w:val="sq-AL"/>
        </w:rPr>
        <w:t>ć</w:t>
      </w:r>
      <w:r w:rsidR="00E3755F" w:rsidRPr="00D8423E">
        <w:rPr>
          <w:b/>
          <w:bCs/>
          <w:sz w:val="16"/>
          <w:szCs w:val="16"/>
          <w:lang w:val="sq-AL"/>
        </w:rPr>
        <w:t xml:space="preserve">e </w:t>
      </w:r>
      <w:r w:rsidR="00633D3F" w:rsidRPr="00D8423E">
        <w:rPr>
          <w:b/>
          <w:bCs/>
          <w:sz w:val="16"/>
          <w:szCs w:val="16"/>
          <w:lang w:val="sq-AL"/>
        </w:rPr>
        <w:t>-------</w:t>
      </w:r>
      <w:r w:rsidR="00A57341" w:rsidRPr="00D8423E">
        <w:rPr>
          <w:b/>
          <w:bCs/>
          <w:sz w:val="16"/>
          <w:szCs w:val="16"/>
          <w:lang w:val="sq-AL"/>
        </w:rPr>
        <w:t>---</w:t>
      </w:r>
      <w:r w:rsidR="00EF33A1" w:rsidRPr="00D8423E">
        <w:rPr>
          <w:b/>
          <w:bCs/>
          <w:sz w:val="16"/>
          <w:szCs w:val="16"/>
          <w:lang w:val="sq-AL"/>
        </w:rPr>
        <w:t>-</w:t>
      </w:r>
      <w:r w:rsidR="00A57341" w:rsidRPr="00D8423E">
        <w:rPr>
          <w:b/>
          <w:bCs/>
          <w:sz w:val="16"/>
          <w:szCs w:val="16"/>
          <w:lang w:val="sq-AL"/>
        </w:rPr>
        <w:t>--</w:t>
      </w:r>
      <w:r w:rsidR="00D8423E">
        <w:rPr>
          <w:b/>
          <w:bCs/>
          <w:sz w:val="16"/>
          <w:szCs w:val="16"/>
          <w:lang w:val="sq-AL"/>
        </w:rPr>
        <w:t>--</w:t>
      </w:r>
    </w:p>
    <w:p w:rsidR="00DB6365" w:rsidRPr="00D8423E" w:rsidRDefault="00DB6365" w:rsidP="00DB6365">
      <w:pPr>
        <w:jc w:val="left"/>
        <w:rPr>
          <w:b/>
          <w:bCs/>
          <w:sz w:val="16"/>
          <w:szCs w:val="16"/>
          <w:lang w:val="sq-AL"/>
        </w:rPr>
      </w:pPr>
    </w:p>
    <w:p w:rsidR="00A57341" w:rsidRPr="00D8423E" w:rsidRDefault="00795AF0" w:rsidP="00633D3F">
      <w:pPr>
        <w:jc w:val="left"/>
        <w:rPr>
          <w:b/>
          <w:bCs/>
          <w:sz w:val="16"/>
          <w:szCs w:val="16"/>
          <w:lang w:val="sq-AL"/>
        </w:rPr>
      </w:pPr>
      <w:r w:rsidRPr="00D8423E">
        <w:rPr>
          <w:b/>
          <w:bCs/>
          <w:sz w:val="16"/>
          <w:szCs w:val="16"/>
          <w:lang w:val="sq-AL"/>
        </w:rPr>
        <w:t>Sasia e paraparë e Dynolajnit apo</w:t>
      </w:r>
      <w:r w:rsidR="00B13DF7" w:rsidRPr="00D8423E">
        <w:rPr>
          <w:b/>
          <w:bCs/>
          <w:sz w:val="16"/>
          <w:szCs w:val="16"/>
          <w:lang w:val="sq-AL"/>
        </w:rPr>
        <w:t xml:space="preserve"> </w:t>
      </w:r>
      <w:r w:rsidRPr="00D8423E">
        <w:rPr>
          <w:b/>
          <w:bCs/>
          <w:sz w:val="16"/>
          <w:szCs w:val="16"/>
          <w:lang w:val="sq-AL"/>
        </w:rPr>
        <w:t>Elektrik/</w:t>
      </w:r>
      <w:r w:rsidR="00B13DF7" w:rsidRPr="00D8423E">
        <w:rPr>
          <w:b/>
          <w:bCs/>
          <w:sz w:val="16"/>
          <w:szCs w:val="16"/>
          <w:lang w:val="sq-AL"/>
        </w:rPr>
        <w:t xml:space="preserve"> Total quantity of</w:t>
      </w:r>
      <w:r w:rsidR="007728A0" w:rsidRPr="00D8423E">
        <w:rPr>
          <w:b/>
          <w:bCs/>
          <w:sz w:val="16"/>
          <w:szCs w:val="16"/>
          <w:lang w:val="sq-AL"/>
        </w:rPr>
        <w:t xml:space="preserve"> Dynoline</w:t>
      </w:r>
      <w:r w:rsidR="00827D7F" w:rsidRPr="00D8423E">
        <w:rPr>
          <w:b/>
          <w:bCs/>
          <w:sz w:val="16"/>
          <w:szCs w:val="16"/>
          <w:lang w:val="sq-AL"/>
        </w:rPr>
        <w:t xml:space="preserve"> or Electrics</w:t>
      </w:r>
      <w:r w:rsidR="00633D3F" w:rsidRPr="00D8423E">
        <w:rPr>
          <w:b/>
          <w:bCs/>
          <w:sz w:val="16"/>
          <w:szCs w:val="16"/>
          <w:lang w:val="sq-AL"/>
        </w:rPr>
        <w:t xml:space="preserve"> / </w:t>
      </w:r>
      <w:r w:rsidR="00DB6365" w:rsidRPr="00D8423E">
        <w:rPr>
          <w:b/>
          <w:bCs/>
          <w:sz w:val="16"/>
          <w:szCs w:val="16"/>
          <w:lang w:val="sq-AL"/>
        </w:rPr>
        <w:t>------------------------</w:t>
      </w:r>
    </w:p>
    <w:p w:rsidR="00A57341" w:rsidRPr="00D8423E" w:rsidRDefault="00E3755F" w:rsidP="004426E8">
      <w:pPr>
        <w:jc w:val="left"/>
        <w:rPr>
          <w:b/>
          <w:bCs/>
          <w:sz w:val="18"/>
          <w:szCs w:val="18"/>
          <w:lang w:val="sq-AL"/>
        </w:rPr>
      </w:pPr>
      <w:r w:rsidRPr="00D8423E">
        <w:rPr>
          <w:b/>
          <w:bCs/>
          <w:sz w:val="16"/>
          <w:szCs w:val="16"/>
          <w:lang w:val="sq-AL"/>
        </w:rPr>
        <w:t xml:space="preserve">Predviđena </w:t>
      </w:r>
      <w:r w:rsidR="00827D7F" w:rsidRPr="00D8423E">
        <w:rPr>
          <w:b/>
          <w:bCs/>
          <w:sz w:val="16"/>
          <w:szCs w:val="16"/>
          <w:lang w:val="sq-AL"/>
        </w:rPr>
        <w:t>k</w:t>
      </w:r>
      <w:r w:rsidRPr="00D8423E">
        <w:rPr>
          <w:b/>
          <w:bCs/>
          <w:sz w:val="16"/>
          <w:szCs w:val="16"/>
          <w:lang w:val="sq-AL"/>
        </w:rPr>
        <w:t>oličina Dinolajn</w:t>
      </w:r>
      <w:r w:rsidR="00827D7F" w:rsidRPr="00D8423E">
        <w:rPr>
          <w:b/>
          <w:bCs/>
          <w:sz w:val="16"/>
          <w:szCs w:val="16"/>
          <w:lang w:val="sq-AL"/>
        </w:rPr>
        <w:t xml:space="preserve"> ili Elektrike</w:t>
      </w:r>
      <w:r w:rsidR="00827D7F" w:rsidRPr="00D8423E">
        <w:rPr>
          <w:b/>
          <w:bCs/>
          <w:sz w:val="18"/>
          <w:szCs w:val="18"/>
          <w:lang w:val="sq-AL"/>
        </w:rPr>
        <w:t xml:space="preserve">  </w:t>
      </w:r>
      <w:r w:rsidR="00DB6365" w:rsidRPr="00D8423E">
        <w:rPr>
          <w:b/>
          <w:bCs/>
          <w:sz w:val="18"/>
          <w:szCs w:val="18"/>
          <w:lang w:val="sq-AL"/>
        </w:rPr>
        <w:t xml:space="preserve"> </w:t>
      </w:r>
    </w:p>
    <w:p w:rsidR="00DB6365" w:rsidRDefault="00DB6365" w:rsidP="004426E8">
      <w:pPr>
        <w:jc w:val="left"/>
        <w:rPr>
          <w:b/>
          <w:bCs/>
          <w:sz w:val="18"/>
          <w:szCs w:val="18"/>
        </w:rPr>
      </w:pPr>
    </w:p>
    <w:p w:rsidR="00DB6365" w:rsidRPr="005E7566" w:rsidRDefault="00DB6365" w:rsidP="00DB6365">
      <w:pPr>
        <w:spacing w:line="120" w:lineRule="auto"/>
        <w:jc w:val="left"/>
        <w:rPr>
          <w:b/>
          <w:bCs/>
          <w:sz w:val="18"/>
          <w:szCs w:val="18"/>
        </w:rPr>
      </w:pPr>
    </w:p>
    <w:p w:rsidR="003F04CF" w:rsidRPr="005E7566" w:rsidRDefault="003F04CF" w:rsidP="00213943">
      <w:pPr>
        <w:pStyle w:val="Tab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Cs/>
          <w:sz w:val="18"/>
          <w:szCs w:val="18"/>
        </w:rPr>
      </w:pPr>
      <w:r w:rsidRPr="005E7566">
        <w:rPr>
          <w:rFonts w:cs="Arial"/>
          <w:bCs/>
          <w:sz w:val="18"/>
          <w:szCs w:val="18"/>
        </w:rPr>
        <w:t>Personi përgjegjës i Trepçës /</w:t>
      </w:r>
      <w:r w:rsidR="004426E8" w:rsidRPr="005E7566">
        <w:rPr>
          <w:rFonts w:cs="Arial"/>
          <w:bCs/>
          <w:sz w:val="18"/>
          <w:szCs w:val="18"/>
        </w:rPr>
        <w:t>Trepca Responsible Per</w:t>
      </w:r>
      <w:r w:rsidRPr="005E7566">
        <w:rPr>
          <w:rFonts w:cs="Arial"/>
          <w:bCs/>
          <w:sz w:val="18"/>
          <w:szCs w:val="18"/>
        </w:rPr>
        <w:t xml:space="preserve">son/ </w:t>
      </w:r>
    </w:p>
    <w:p w:rsidR="00B909A0" w:rsidRDefault="003F04CF" w:rsidP="00213943">
      <w:pPr>
        <w:pStyle w:val="Tab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360" w:lineRule="auto"/>
        <w:rPr>
          <w:bCs/>
          <w:sz w:val="18"/>
          <w:szCs w:val="18"/>
          <w:u w:val="single"/>
        </w:rPr>
      </w:pPr>
      <w:r w:rsidRPr="005E7566">
        <w:rPr>
          <w:rFonts w:cs="Arial"/>
          <w:bCs/>
          <w:sz w:val="18"/>
          <w:szCs w:val="18"/>
        </w:rPr>
        <w:t>Trepç</w:t>
      </w:r>
      <w:r w:rsidR="004426E8" w:rsidRPr="005E7566">
        <w:rPr>
          <w:rFonts w:cs="Arial"/>
          <w:bCs/>
          <w:sz w:val="18"/>
          <w:szCs w:val="18"/>
        </w:rPr>
        <w:t xml:space="preserve">a Odgovorno lice: </w:t>
      </w:r>
      <w:r w:rsidR="00B42AF7" w:rsidRPr="00A57341">
        <w:rPr>
          <w:bCs/>
          <w:sz w:val="18"/>
          <w:szCs w:val="18"/>
          <w:u w:val="single"/>
        </w:rPr>
        <w:t>Application approved</w:t>
      </w:r>
      <w:r w:rsidR="00C5091A" w:rsidRPr="00A57341">
        <w:rPr>
          <w:bCs/>
          <w:sz w:val="18"/>
          <w:szCs w:val="18"/>
          <w:u w:val="single"/>
        </w:rPr>
        <w:t>/</w:t>
      </w:r>
      <w:r w:rsidR="00827D7F" w:rsidRPr="00A57341">
        <w:rPr>
          <w:bCs/>
          <w:sz w:val="18"/>
          <w:szCs w:val="18"/>
          <w:u w:val="single"/>
        </w:rPr>
        <w:t>Aplikacioni i aprovuar / Odobrena aplikacija</w:t>
      </w:r>
      <w:r w:rsidR="00B42AF7" w:rsidRPr="00A57341">
        <w:rPr>
          <w:bCs/>
          <w:sz w:val="18"/>
          <w:szCs w:val="18"/>
          <w:u w:val="single"/>
        </w:rPr>
        <w:t>:</w:t>
      </w:r>
    </w:p>
    <w:p w:rsidR="00B909A0" w:rsidRDefault="00B909A0" w:rsidP="00B909A0">
      <w:pPr>
        <w:pStyle w:val="Tab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120" w:lineRule="auto"/>
        <w:rPr>
          <w:bCs/>
          <w:sz w:val="18"/>
          <w:szCs w:val="18"/>
          <w:u w:val="single"/>
        </w:rPr>
      </w:pPr>
    </w:p>
    <w:p w:rsidR="004426E8" w:rsidRPr="005E7566" w:rsidRDefault="004426E8" w:rsidP="00213943">
      <w:pPr>
        <w:pStyle w:val="Tab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Cs/>
          <w:sz w:val="18"/>
          <w:szCs w:val="18"/>
        </w:rPr>
      </w:pPr>
      <w:r w:rsidRPr="005E7566">
        <w:rPr>
          <w:rFonts w:cs="Arial"/>
          <w:bCs/>
          <w:sz w:val="18"/>
          <w:szCs w:val="18"/>
        </w:rPr>
        <w:tab/>
      </w:r>
      <w:r w:rsidRPr="005E7566">
        <w:rPr>
          <w:rFonts w:cs="Arial"/>
          <w:bCs/>
          <w:sz w:val="18"/>
          <w:szCs w:val="18"/>
        </w:rPr>
        <w:tab/>
        <w:t xml:space="preserve">                                                   </w:t>
      </w:r>
      <w:r w:rsidR="00B42AF7" w:rsidRPr="005E7566">
        <w:rPr>
          <w:rFonts w:cs="Arial"/>
          <w:bCs/>
          <w:sz w:val="18"/>
          <w:szCs w:val="18"/>
        </w:rPr>
        <w:t xml:space="preserve">                  </w:t>
      </w:r>
      <w:r w:rsidR="009535C4">
        <w:rPr>
          <w:rFonts w:cs="Arial"/>
          <w:bCs/>
          <w:sz w:val="18"/>
          <w:szCs w:val="18"/>
        </w:rPr>
        <w:t xml:space="preserve">                          </w:t>
      </w:r>
      <w:r w:rsidR="00B909A0">
        <w:rPr>
          <w:rFonts w:cs="Arial"/>
          <w:bCs/>
          <w:sz w:val="18"/>
          <w:szCs w:val="18"/>
        </w:rPr>
        <w:t xml:space="preserve">   __</w:t>
      </w:r>
      <w:r w:rsidR="00B42AF7" w:rsidRPr="005E7566">
        <w:rPr>
          <w:rFonts w:cs="Arial"/>
          <w:bCs/>
          <w:sz w:val="18"/>
          <w:szCs w:val="18"/>
        </w:rPr>
        <w:t>__</w:t>
      </w:r>
      <w:r w:rsidRPr="005E7566">
        <w:rPr>
          <w:rFonts w:cs="Arial"/>
          <w:bCs/>
          <w:sz w:val="18"/>
          <w:szCs w:val="18"/>
        </w:rPr>
        <w:t>______________________</w:t>
      </w:r>
    </w:p>
    <w:p w:rsidR="004426E8" w:rsidRPr="005E7566" w:rsidRDefault="004426E8" w:rsidP="00213943">
      <w:pPr>
        <w:pStyle w:val="Tab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Cs/>
          <w:sz w:val="18"/>
          <w:szCs w:val="18"/>
        </w:rPr>
      </w:pPr>
      <w:r w:rsidRPr="005E7566">
        <w:rPr>
          <w:rFonts w:cs="Arial"/>
          <w:bCs/>
          <w:sz w:val="18"/>
          <w:szCs w:val="18"/>
        </w:rPr>
        <w:tab/>
      </w:r>
      <w:r w:rsidRPr="005E7566">
        <w:rPr>
          <w:rFonts w:cs="Arial"/>
          <w:bCs/>
          <w:sz w:val="18"/>
          <w:szCs w:val="18"/>
        </w:rPr>
        <w:tab/>
      </w:r>
      <w:r w:rsidRPr="005E7566">
        <w:rPr>
          <w:rFonts w:cs="Arial"/>
          <w:bCs/>
          <w:sz w:val="18"/>
          <w:szCs w:val="18"/>
        </w:rPr>
        <w:tab/>
      </w:r>
      <w:r w:rsidRPr="005E7566">
        <w:rPr>
          <w:rFonts w:cs="Arial"/>
          <w:bCs/>
          <w:sz w:val="18"/>
          <w:szCs w:val="18"/>
        </w:rPr>
        <w:tab/>
      </w:r>
      <w:r w:rsidRPr="005E7566">
        <w:rPr>
          <w:rFonts w:cs="Arial"/>
          <w:bCs/>
          <w:sz w:val="18"/>
          <w:szCs w:val="18"/>
        </w:rPr>
        <w:tab/>
      </w:r>
      <w:r w:rsidRPr="005E7566">
        <w:rPr>
          <w:rFonts w:cs="Arial"/>
          <w:bCs/>
          <w:sz w:val="18"/>
          <w:szCs w:val="18"/>
        </w:rPr>
        <w:tab/>
      </w:r>
      <w:r w:rsidRPr="005E7566">
        <w:rPr>
          <w:rFonts w:cs="Arial"/>
          <w:bCs/>
          <w:sz w:val="18"/>
          <w:szCs w:val="18"/>
        </w:rPr>
        <w:tab/>
      </w:r>
      <w:r w:rsidRPr="005E7566">
        <w:rPr>
          <w:rFonts w:cs="Arial"/>
          <w:bCs/>
          <w:sz w:val="18"/>
          <w:szCs w:val="18"/>
        </w:rPr>
        <w:tab/>
      </w:r>
      <w:r w:rsidR="009535C4">
        <w:rPr>
          <w:rFonts w:cs="Arial"/>
          <w:bCs/>
          <w:sz w:val="18"/>
          <w:szCs w:val="18"/>
        </w:rPr>
        <w:t xml:space="preserve">            </w:t>
      </w:r>
      <w:r w:rsidR="00E649CD" w:rsidRPr="005E7566">
        <w:rPr>
          <w:b w:val="0"/>
          <w:bCs/>
          <w:sz w:val="18"/>
          <w:szCs w:val="18"/>
        </w:rPr>
        <w:t xml:space="preserve">Nënshkrim / </w:t>
      </w:r>
      <w:r w:rsidRPr="005E7566">
        <w:rPr>
          <w:b w:val="0"/>
          <w:bCs/>
          <w:sz w:val="18"/>
          <w:szCs w:val="18"/>
        </w:rPr>
        <w:t>Signature / Potpis</w:t>
      </w:r>
    </w:p>
    <w:p w:rsidR="004426E8" w:rsidRDefault="004426E8" w:rsidP="00213943">
      <w:pPr>
        <w:pStyle w:val="Tab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Cs/>
          <w:sz w:val="18"/>
          <w:szCs w:val="18"/>
        </w:rPr>
      </w:pPr>
    </w:p>
    <w:p w:rsidR="00B909A0" w:rsidRPr="005E7566" w:rsidRDefault="00B909A0" w:rsidP="00213943">
      <w:pPr>
        <w:pStyle w:val="Tab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Cs/>
          <w:sz w:val="18"/>
          <w:szCs w:val="18"/>
        </w:rPr>
      </w:pPr>
    </w:p>
    <w:p w:rsidR="004426E8" w:rsidRPr="005E7566" w:rsidRDefault="00E649CD" w:rsidP="00213943">
      <w:pPr>
        <w:pStyle w:val="Tabl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Cs/>
          <w:sz w:val="18"/>
          <w:szCs w:val="18"/>
        </w:rPr>
      </w:pPr>
      <w:proofErr w:type="spellStart"/>
      <w:r w:rsidRPr="005E7566">
        <w:rPr>
          <w:rFonts w:cs="Arial"/>
          <w:bCs/>
          <w:sz w:val="18"/>
          <w:szCs w:val="18"/>
        </w:rPr>
        <w:t>Inspektorati</w:t>
      </w:r>
      <w:proofErr w:type="spellEnd"/>
      <w:r w:rsidRPr="005E7566">
        <w:rPr>
          <w:rFonts w:cs="Arial"/>
          <w:bCs/>
          <w:sz w:val="18"/>
          <w:szCs w:val="18"/>
        </w:rPr>
        <w:t xml:space="preserve"> </w:t>
      </w:r>
      <w:proofErr w:type="spellStart"/>
      <w:r w:rsidRPr="005E7566">
        <w:rPr>
          <w:rFonts w:cs="Arial"/>
          <w:bCs/>
          <w:sz w:val="18"/>
          <w:szCs w:val="18"/>
        </w:rPr>
        <w:t>i</w:t>
      </w:r>
      <w:proofErr w:type="spellEnd"/>
      <w:r w:rsidRPr="005E7566">
        <w:rPr>
          <w:rFonts w:cs="Arial"/>
          <w:bCs/>
          <w:sz w:val="18"/>
          <w:szCs w:val="18"/>
        </w:rPr>
        <w:t xml:space="preserve"> KPMM /</w:t>
      </w:r>
      <w:r w:rsidR="003E5740">
        <w:rPr>
          <w:rFonts w:cs="Arial"/>
          <w:bCs/>
          <w:sz w:val="18"/>
          <w:szCs w:val="18"/>
        </w:rPr>
        <w:t xml:space="preserve"> </w:t>
      </w:r>
      <w:r w:rsidR="004426E8" w:rsidRPr="005E7566">
        <w:rPr>
          <w:rFonts w:cs="Arial"/>
          <w:bCs/>
          <w:sz w:val="18"/>
          <w:szCs w:val="18"/>
        </w:rPr>
        <w:t xml:space="preserve">ICMM Inspectorate / </w:t>
      </w:r>
      <w:proofErr w:type="spellStart"/>
      <w:r w:rsidR="004426E8" w:rsidRPr="005E7566">
        <w:rPr>
          <w:rFonts w:cs="Arial"/>
          <w:bCs/>
          <w:sz w:val="18"/>
          <w:szCs w:val="18"/>
        </w:rPr>
        <w:t>Inspektorat</w:t>
      </w:r>
      <w:proofErr w:type="spellEnd"/>
      <w:r w:rsidR="004426E8" w:rsidRPr="005E7566">
        <w:rPr>
          <w:rFonts w:cs="Arial"/>
          <w:bCs/>
          <w:sz w:val="18"/>
          <w:szCs w:val="18"/>
        </w:rPr>
        <w:t xml:space="preserve"> NKRM:         </w:t>
      </w:r>
      <w:r w:rsidR="00B909A0">
        <w:rPr>
          <w:rFonts w:cs="Arial"/>
          <w:bCs/>
          <w:sz w:val="18"/>
          <w:szCs w:val="18"/>
        </w:rPr>
        <w:t xml:space="preserve">            __</w:t>
      </w:r>
      <w:r w:rsidRPr="005E7566">
        <w:rPr>
          <w:rFonts w:cs="Arial"/>
          <w:bCs/>
          <w:sz w:val="18"/>
          <w:szCs w:val="18"/>
        </w:rPr>
        <w:t>__</w:t>
      </w:r>
      <w:r w:rsidR="004426E8" w:rsidRPr="005E7566">
        <w:rPr>
          <w:rFonts w:cs="Arial"/>
          <w:bCs/>
          <w:sz w:val="18"/>
          <w:szCs w:val="18"/>
        </w:rPr>
        <w:t>______________________</w:t>
      </w:r>
    </w:p>
    <w:p w:rsidR="004426E8" w:rsidRPr="005E7566" w:rsidRDefault="00B42AF7" w:rsidP="00213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5E7566">
        <w:rPr>
          <w:sz w:val="18"/>
          <w:szCs w:val="18"/>
        </w:rPr>
        <w:tab/>
      </w:r>
      <w:r w:rsidRPr="005E7566">
        <w:rPr>
          <w:sz w:val="18"/>
          <w:szCs w:val="18"/>
        </w:rPr>
        <w:tab/>
      </w:r>
      <w:r w:rsidRPr="005E7566">
        <w:rPr>
          <w:sz w:val="18"/>
          <w:szCs w:val="18"/>
        </w:rPr>
        <w:tab/>
      </w:r>
      <w:r w:rsidRPr="005E7566">
        <w:rPr>
          <w:sz w:val="18"/>
          <w:szCs w:val="18"/>
        </w:rPr>
        <w:tab/>
      </w:r>
      <w:r w:rsidRPr="005E7566">
        <w:rPr>
          <w:sz w:val="18"/>
          <w:szCs w:val="18"/>
        </w:rPr>
        <w:tab/>
      </w:r>
      <w:r w:rsidRPr="005E7566">
        <w:rPr>
          <w:sz w:val="18"/>
          <w:szCs w:val="18"/>
        </w:rPr>
        <w:tab/>
      </w:r>
      <w:r w:rsidRPr="005E7566">
        <w:rPr>
          <w:sz w:val="18"/>
          <w:szCs w:val="18"/>
        </w:rPr>
        <w:tab/>
      </w:r>
      <w:r w:rsidRPr="005E7566">
        <w:rPr>
          <w:sz w:val="18"/>
          <w:szCs w:val="18"/>
        </w:rPr>
        <w:tab/>
        <w:t xml:space="preserve">            </w:t>
      </w:r>
      <w:r w:rsidR="00E649CD" w:rsidRPr="005E7566">
        <w:rPr>
          <w:sz w:val="18"/>
          <w:szCs w:val="18"/>
        </w:rPr>
        <w:t xml:space="preserve">Nënshkrim / </w:t>
      </w:r>
      <w:r w:rsidR="004426E8" w:rsidRPr="005E7566">
        <w:rPr>
          <w:sz w:val="18"/>
          <w:szCs w:val="18"/>
        </w:rPr>
        <w:t>Signature / Potpis</w:t>
      </w:r>
    </w:p>
    <w:p w:rsidR="009535C4" w:rsidRDefault="009535C4" w:rsidP="00213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4426E8" w:rsidRPr="005E7566" w:rsidRDefault="00207D15" w:rsidP="00213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5E7566">
        <w:rPr>
          <w:b/>
          <w:sz w:val="18"/>
          <w:szCs w:val="18"/>
        </w:rPr>
        <w:t xml:space="preserve">Data e </w:t>
      </w:r>
      <w:proofErr w:type="spellStart"/>
      <w:r w:rsidRPr="005E7566">
        <w:rPr>
          <w:b/>
          <w:sz w:val="18"/>
          <w:szCs w:val="18"/>
        </w:rPr>
        <w:t>aprovimit</w:t>
      </w:r>
      <w:proofErr w:type="spellEnd"/>
      <w:r w:rsidR="003E5740">
        <w:rPr>
          <w:b/>
          <w:sz w:val="18"/>
          <w:szCs w:val="18"/>
        </w:rPr>
        <w:t xml:space="preserve"> </w:t>
      </w:r>
      <w:r w:rsidRPr="005E7566">
        <w:rPr>
          <w:b/>
          <w:sz w:val="18"/>
          <w:szCs w:val="18"/>
        </w:rPr>
        <w:t>/</w:t>
      </w:r>
      <w:r w:rsidR="00B1001C" w:rsidRPr="00B1001C">
        <w:rPr>
          <w:b/>
          <w:sz w:val="18"/>
          <w:szCs w:val="18"/>
        </w:rPr>
        <w:t xml:space="preserve"> </w:t>
      </w:r>
      <w:r w:rsidR="00B1001C" w:rsidRPr="00EE24DD">
        <w:rPr>
          <w:b/>
          <w:sz w:val="18"/>
          <w:szCs w:val="18"/>
        </w:rPr>
        <w:t>Approval date</w:t>
      </w:r>
      <w:r w:rsidR="003E5740">
        <w:rPr>
          <w:b/>
          <w:sz w:val="18"/>
          <w:szCs w:val="18"/>
        </w:rPr>
        <w:t xml:space="preserve"> </w:t>
      </w:r>
      <w:r w:rsidRPr="005E7566">
        <w:rPr>
          <w:b/>
          <w:sz w:val="18"/>
          <w:szCs w:val="18"/>
        </w:rPr>
        <w:t>/</w:t>
      </w:r>
      <w:r w:rsidR="00B1001C">
        <w:rPr>
          <w:b/>
          <w:sz w:val="18"/>
          <w:szCs w:val="18"/>
        </w:rPr>
        <w:t xml:space="preserve"> </w:t>
      </w:r>
      <w:r w:rsidR="00F11DA5" w:rsidRPr="005E7566">
        <w:rPr>
          <w:b/>
          <w:sz w:val="18"/>
          <w:szCs w:val="18"/>
        </w:rPr>
        <w:t xml:space="preserve">Datum </w:t>
      </w:r>
      <w:proofErr w:type="spellStart"/>
      <w:r w:rsidR="00F11DA5" w:rsidRPr="005E7566">
        <w:rPr>
          <w:b/>
          <w:sz w:val="18"/>
          <w:szCs w:val="18"/>
        </w:rPr>
        <w:t>odobrenja</w:t>
      </w:r>
      <w:proofErr w:type="spellEnd"/>
      <w:r w:rsidR="00F11DA5" w:rsidRPr="005E7566">
        <w:rPr>
          <w:b/>
          <w:sz w:val="18"/>
          <w:szCs w:val="18"/>
        </w:rPr>
        <w:t xml:space="preserve">: </w:t>
      </w:r>
      <w:r w:rsidR="004426E8" w:rsidRPr="005E7566">
        <w:rPr>
          <w:b/>
          <w:sz w:val="18"/>
          <w:szCs w:val="18"/>
        </w:rPr>
        <w:t>____________</w:t>
      </w:r>
      <w:r w:rsidR="000C146D">
        <w:rPr>
          <w:b/>
          <w:sz w:val="18"/>
          <w:szCs w:val="18"/>
        </w:rPr>
        <w:t>_____</w:t>
      </w:r>
    </w:p>
    <w:p w:rsidR="004426E8" w:rsidRPr="005E7566" w:rsidRDefault="004426E8" w:rsidP="002139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94CDB" w:rsidRPr="005E7566" w:rsidRDefault="00C94CDB" w:rsidP="00826BF1">
      <w:pPr>
        <w:tabs>
          <w:tab w:val="left" w:pos="3555"/>
        </w:tabs>
        <w:spacing w:after="120"/>
        <w:rPr>
          <w:b/>
          <w:bCs/>
          <w:sz w:val="24"/>
        </w:rPr>
      </w:pPr>
    </w:p>
    <w:p w:rsidR="00B909A0" w:rsidRDefault="00B909A0" w:rsidP="00C94CDB">
      <w:pPr>
        <w:tabs>
          <w:tab w:val="left" w:pos="3555"/>
        </w:tabs>
        <w:spacing w:after="120"/>
        <w:jc w:val="center"/>
        <w:rPr>
          <w:b/>
          <w:bCs/>
          <w:sz w:val="20"/>
        </w:rPr>
      </w:pPr>
      <w:bookmarkStart w:id="0" w:name="_GoBack"/>
      <w:bookmarkEnd w:id="0"/>
    </w:p>
    <w:p w:rsidR="00C94CDB" w:rsidRPr="00A50511" w:rsidRDefault="00B20087" w:rsidP="00C94CDB">
      <w:pPr>
        <w:tabs>
          <w:tab w:val="left" w:pos="3555"/>
        </w:tabs>
        <w:spacing w:after="120"/>
        <w:jc w:val="center"/>
        <w:rPr>
          <w:b/>
          <w:bCs/>
          <w:sz w:val="18"/>
          <w:szCs w:val="18"/>
        </w:rPr>
      </w:pPr>
      <w:proofErr w:type="spellStart"/>
      <w:r w:rsidRPr="00A50511">
        <w:rPr>
          <w:b/>
          <w:bCs/>
          <w:sz w:val="18"/>
          <w:szCs w:val="18"/>
        </w:rPr>
        <w:t>Fleta</w:t>
      </w:r>
      <w:proofErr w:type="spellEnd"/>
      <w:r w:rsidRPr="00A50511">
        <w:rPr>
          <w:b/>
          <w:bCs/>
          <w:sz w:val="18"/>
          <w:szCs w:val="18"/>
        </w:rPr>
        <w:t xml:space="preserve"> </w:t>
      </w:r>
      <w:proofErr w:type="spellStart"/>
      <w:r w:rsidRPr="00A50511">
        <w:rPr>
          <w:b/>
          <w:bCs/>
          <w:sz w:val="18"/>
          <w:szCs w:val="18"/>
        </w:rPr>
        <w:t>Detale</w:t>
      </w:r>
      <w:proofErr w:type="spellEnd"/>
      <w:r w:rsidRPr="00A50511">
        <w:rPr>
          <w:b/>
          <w:bCs/>
          <w:sz w:val="18"/>
          <w:szCs w:val="18"/>
        </w:rPr>
        <w:t xml:space="preserve"> e </w:t>
      </w:r>
      <w:proofErr w:type="spellStart"/>
      <w:r w:rsidRPr="00A50511">
        <w:rPr>
          <w:b/>
          <w:bCs/>
          <w:sz w:val="18"/>
          <w:szCs w:val="18"/>
        </w:rPr>
        <w:t>Dizajnit</w:t>
      </w:r>
      <w:proofErr w:type="spellEnd"/>
      <w:r w:rsidRPr="00A50511">
        <w:rPr>
          <w:b/>
          <w:bCs/>
          <w:sz w:val="18"/>
          <w:szCs w:val="18"/>
        </w:rPr>
        <w:t>/</w:t>
      </w:r>
      <w:r w:rsidR="00827D7F" w:rsidRPr="00A50511">
        <w:rPr>
          <w:b/>
          <w:bCs/>
          <w:sz w:val="18"/>
          <w:szCs w:val="18"/>
        </w:rPr>
        <w:t xml:space="preserve"> Detail Design Sheet</w:t>
      </w:r>
      <w:r w:rsidR="006D0889" w:rsidRPr="00A50511">
        <w:rPr>
          <w:b/>
          <w:bCs/>
          <w:sz w:val="18"/>
          <w:szCs w:val="18"/>
        </w:rPr>
        <w:t>/</w:t>
      </w:r>
      <w:r w:rsidR="007024BF" w:rsidRPr="00A50511">
        <w:rPr>
          <w:b/>
          <w:bCs/>
          <w:sz w:val="18"/>
          <w:szCs w:val="18"/>
        </w:rPr>
        <w:t xml:space="preserve"> </w:t>
      </w:r>
      <w:r w:rsidR="006D0889" w:rsidRPr="00A50511">
        <w:rPr>
          <w:b/>
          <w:bCs/>
          <w:sz w:val="18"/>
          <w:szCs w:val="18"/>
        </w:rPr>
        <w:t>D</w:t>
      </w:r>
      <w:r w:rsidR="00C94CDB" w:rsidRPr="00A50511">
        <w:rPr>
          <w:b/>
          <w:bCs/>
          <w:sz w:val="18"/>
          <w:szCs w:val="18"/>
        </w:rPr>
        <w:t>etaljni projekt</w:t>
      </w:r>
    </w:p>
    <w:p w:rsidR="00C94CDB" w:rsidRPr="005E7566" w:rsidRDefault="00C94CDB" w:rsidP="006D0889">
      <w:pPr>
        <w:jc w:val="center"/>
        <w:rPr>
          <w:b/>
          <w:bCs/>
          <w:szCs w:val="22"/>
          <w:u w:val="single"/>
        </w:rPr>
      </w:pPr>
    </w:p>
    <w:p w:rsidR="00C94CDB" w:rsidRPr="00A50511" w:rsidRDefault="00C94CDB" w:rsidP="006D0889">
      <w:pPr>
        <w:jc w:val="center"/>
        <w:rPr>
          <w:bCs/>
          <w:sz w:val="18"/>
          <w:szCs w:val="18"/>
        </w:rPr>
      </w:pPr>
      <w:r w:rsidRPr="00A50511">
        <w:rPr>
          <w:b/>
          <w:bCs/>
          <w:sz w:val="18"/>
          <w:szCs w:val="18"/>
          <w:u w:val="single"/>
        </w:rPr>
        <w:t>Miniera</w:t>
      </w:r>
      <w:r w:rsidR="00A50511" w:rsidRPr="00A50511">
        <w:rPr>
          <w:b/>
          <w:bCs/>
          <w:sz w:val="18"/>
          <w:szCs w:val="18"/>
          <w:u w:val="single"/>
        </w:rPr>
        <w:t>/Mine</w:t>
      </w:r>
      <w:r w:rsidRPr="00A50511">
        <w:rPr>
          <w:b/>
          <w:bCs/>
          <w:sz w:val="18"/>
          <w:szCs w:val="18"/>
          <w:u w:val="single"/>
        </w:rPr>
        <w:t>/</w:t>
      </w:r>
      <w:r w:rsidR="000C146D" w:rsidRPr="00A50511">
        <w:rPr>
          <w:b/>
          <w:bCs/>
          <w:sz w:val="18"/>
          <w:szCs w:val="18"/>
          <w:u w:val="single"/>
        </w:rPr>
        <w:t>Rudnik:</w:t>
      </w:r>
      <w:r w:rsidRPr="00A50511">
        <w:rPr>
          <w:b/>
          <w:bCs/>
          <w:sz w:val="18"/>
          <w:szCs w:val="18"/>
        </w:rPr>
        <w:t xml:space="preserve"> </w:t>
      </w:r>
      <w:r w:rsidRPr="00A50511">
        <w:rPr>
          <w:b/>
          <w:bCs/>
          <w:sz w:val="18"/>
          <w:szCs w:val="18"/>
        </w:rPr>
        <w:tab/>
      </w:r>
      <w:r w:rsidR="006A3BF3" w:rsidRPr="00A50511">
        <w:rPr>
          <w:b/>
          <w:bCs/>
          <w:sz w:val="18"/>
          <w:szCs w:val="18"/>
        </w:rPr>
        <w:t>Trepç</w:t>
      </w:r>
      <w:r w:rsidRPr="00A50511">
        <w:rPr>
          <w:b/>
          <w:bCs/>
          <w:sz w:val="18"/>
          <w:szCs w:val="18"/>
        </w:rPr>
        <w:t xml:space="preserve">a </w:t>
      </w:r>
      <w:r w:rsidRPr="00A50511">
        <w:rPr>
          <w:bCs/>
          <w:sz w:val="18"/>
          <w:szCs w:val="18"/>
        </w:rPr>
        <w:t>_____________________</w:t>
      </w:r>
    </w:p>
    <w:p w:rsidR="009535C4" w:rsidRPr="00A50511" w:rsidRDefault="009535C4" w:rsidP="006D0889">
      <w:pPr>
        <w:jc w:val="center"/>
        <w:rPr>
          <w:b/>
          <w:bCs/>
          <w:sz w:val="18"/>
          <w:szCs w:val="18"/>
          <w:u w:val="single"/>
        </w:rPr>
      </w:pPr>
    </w:p>
    <w:p w:rsidR="00C94CDB" w:rsidRPr="00A50511" w:rsidRDefault="00B20087" w:rsidP="006D0889">
      <w:pPr>
        <w:tabs>
          <w:tab w:val="left" w:pos="3555"/>
        </w:tabs>
        <w:spacing w:after="120"/>
        <w:jc w:val="center"/>
        <w:rPr>
          <w:b/>
          <w:bCs/>
          <w:sz w:val="18"/>
          <w:szCs w:val="18"/>
        </w:rPr>
      </w:pPr>
      <w:r w:rsidRPr="00A50511">
        <w:rPr>
          <w:b/>
          <w:bCs/>
          <w:sz w:val="18"/>
          <w:szCs w:val="18"/>
        </w:rPr>
        <w:t>Emri dizajnuesit/Blast Design name</w:t>
      </w:r>
      <w:r w:rsidR="00C94CDB" w:rsidRPr="00A50511">
        <w:rPr>
          <w:b/>
          <w:bCs/>
          <w:sz w:val="18"/>
          <w:szCs w:val="18"/>
        </w:rPr>
        <w:t xml:space="preserve">/ Ime </w:t>
      </w:r>
      <w:r w:rsidR="00D146A7" w:rsidRPr="00A50511">
        <w:rPr>
          <w:b/>
          <w:bCs/>
          <w:sz w:val="18"/>
          <w:szCs w:val="18"/>
        </w:rPr>
        <w:t>projektanto lice: ___________________</w:t>
      </w:r>
    </w:p>
    <w:p w:rsidR="009535C4" w:rsidRPr="005E7566" w:rsidRDefault="009535C4" w:rsidP="006D0889">
      <w:pPr>
        <w:tabs>
          <w:tab w:val="left" w:pos="3555"/>
        </w:tabs>
        <w:spacing w:after="120"/>
        <w:jc w:val="center"/>
        <w:rPr>
          <w:b/>
          <w:bCs/>
          <w:sz w:val="20"/>
        </w:rPr>
      </w:pPr>
    </w:p>
    <w:p w:rsidR="00C72AEF" w:rsidRDefault="00E649CD" w:rsidP="006D0889">
      <w:pPr>
        <w:tabs>
          <w:tab w:val="left" w:pos="3555"/>
        </w:tabs>
        <w:spacing w:after="120"/>
        <w:jc w:val="center"/>
        <w:rPr>
          <w:sz w:val="18"/>
          <w:szCs w:val="18"/>
        </w:rPr>
      </w:pPr>
      <w:proofErr w:type="spellStart"/>
      <w:r w:rsidRPr="00A50511">
        <w:rPr>
          <w:sz w:val="18"/>
          <w:szCs w:val="18"/>
        </w:rPr>
        <w:t>Skica</w:t>
      </w:r>
      <w:proofErr w:type="spellEnd"/>
      <w:r w:rsidRPr="00A50511">
        <w:rPr>
          <w:sz w:val="18"/>
          <w:szCs w:val="18"/>
        </w:rPr>
        <w:t xml:space="preserve"> e </w:t>
      </w:r>
      <w:proofErr w:type="spellStart"/>
      <w:r w:rsidRPr="00A50511">
        <w:rPr>
          <w:sz w:val="18"/>
          <w:szCs w:val="18"/>
        </w:rPr>
        <w:t>Ballit</w:t>
      </w:r>
      <w:proofErr w:type="spellEnd"/>
      <w:r w:rsidRPr="00A50511">
        <w:rPr>
          <w:sz w:val="18"/>
          <w:szCs w:val="18"/>
        </w:rPr>
        <w:t xml:space="preserve"> </w:t>
      </w:r>
      <w:proofErr w:type="spellStart"/>
      <w:r w:rsidRPr="00A50511">
        <w:rPr>
          <w:sz w:val="18"/>
          <w:szCs w:val="18"/>
        </w:rPr>
        <w:t>të</w:t>
      </w:r>
      <w:proofErr w:type="spellEnd"/>
      <w:r w:rsidRPr="00A50511">
        <w:rPr>
          <w:sz w:val="18"/>
          <w:szCs w:val="18"/>
        </w:rPr>
        <w:t xml:space="preserve"> minimit / </w:t>
      </w:r>
      <w:r w:rsidR="00F11DA5" w:rsidRPr="00A50511">
        <w:rPr>
          <w:sz w:val="18"/>
          <w:szCs w:val="18"/>
        </w:rPr>
        <w:t>Sketch of blast F</w:t>
      </w:r>
      <w:r w:rsidR="006D0889" w:rsidRPr="00A50511">
        <w:rPr>
          <w:sz w:val="18"/>
          <w:szCs w:val="18"/>
        </w:rPr>
        <w:t xml:space="preserve">ace / </w:t>
      </w:r>
      <w:proofErr w:type="spellStart"/>
      <w:r w:rsidR="00C72AEF" w:rsidRPr="00A50511">
        <w:rPr>
          <w:sz w:val="18"/>
          <w:szCs w:val="18"/>
        </w:rPr>
        <w:t>Skice</w:t>
      </w:r>
      <w:proofErr w:type="spellEnd"/>
      <w:r w:rsidR="00C72AEF" w:rsidRPr="00A50511">
        <w:rPr>
          <w:sz w:val="18"/>
          <w:szCs w:val="18"/>
        </w:rPr>
        <w:t xml:space="preserve"> </w:t>
      </w:r>
      <w:proofErr w:type="spellStart"/>
      <w:r w:rsidR="00C72AEF" w:rsidRPr="00A50511">
        <w:rPr>
          <w:rFonts w:cs="Arial"/>
          <w:sz w:val="18"/>
          <w:szCs w:val="18"/>
        </w:rPr>
        <w:t>č</w:t>
      </w:r>
      <w:r w:rsidR="00C72AEF" w:rsidRPr="00A50511">
        <w:rPr>
          <w:sz w:val="18"/>
          <w:szCs w:val="18"/>
        </w:rPr>
        <w:t>ela</w:t>
      </w:r>
      <w:proofErr w:type="spellEnd"/>
      <w:r w:rsidR="00C72AEF" w:rsidRPr="00A50511">
        <w:rPr>
          <w:sz w:val="18"/>
          <w:szCs w:val="18"/>
        </w:rPr>
        <w:t xml:space="preserve"> </w:t>
      </w:r>
      <w:proofErr w:type="spellStart"/>
      <w:r w:rsidR="00C72AEF" w:rsidRPr="00A50511">
        <w:rPr>
          <w:sz w:val="18"/>
          <w:szCs w:val="18"/>
        </w:rPr>
        <w:t>za</w:t>
      </w:r>
      <w:proofErr w:type="spellEnd"/>
      <w:r w:rsidR="00C72AEF" w:rsidRPr="00A50511">
        <w:rPr>
          <w:sz w:val="18"/>
          <w:szCs w:val="18"/>
        </w:rPr>
        <w:t xml:space="preserve"> </w:t>
      </w:r>
      <w:proofErr w:type="spellStart"/>
      <w:r w:rsidR="00C72AEF" w:rsidRPr="00A50511">
        <w:rPr>
          <w:sz w:val="18"/>
          <w:szCs w:val="18"/>
        </w:rPr>
        <w:t>miniranje</w:t>
      </w:r>
      <w:proofErr w:type="spellEnd"/>
    </w:p>
    <w:p w:rsidR="003E5740" w:rsidRPr="00A50511" w:rsidRDefault="003E5740" w:rsidP="006D0889">
      <w:pPr>
        <w:tabs>
          <w:tab w:val="left" w:pos="3555"/>
        </w:tabs>
        <w:spacing w:after="120"/>
        <w:jc w:val="center"/>
        <w:rPr>
          <w:sz w:val="18"/>
          <w:szCs w:val="18"/>
        </w:rPr>
      </w:pPr>
    </w:p>
    <w:tbl>
      <w:tblPr>
        <w:tblStyle w:val="TableGrid"/>
        <w:tblW w:w="8873" w:type="dxa"/>
        <w:jc w:val="center"/>
        <w:tblInd w:w="-523" w:type="dxa"/>
        <w:tblLook w:val="04A0" w:firstRow="1" w:lastRow="0" w:firstColumn="1" w:lastColumn="0" w:noHBand="0" w:noVBand="1"/>
      </w:tblPr>
      <w:tblGrid>
        <w:gridCol w:w="8873"/>
      </w:tblGrid>
      <w:tr w:rsidR="00F1683B" w:rsidRPr="005E7566" w:rsidTr="003E5740">
        <w:trPr>
          <w:trHeight w:val="5816"/>
          <w:jc w:val="center"/>
        </w:trPr>
        <w:tc>
          <w:tcPr>
            <w:tcW w:w="8873" w:type="dxa"/>
          </w:tcPr>
          <w:p w:rsidR="00F1683B" w:rsidRPr="005E7566" w:rsidRDefault="00F1683B" w:rsidP="00C94CDB">
            <w:pPr>
              <w:tabs>
                <w:tab w:val="left" w:pos="3555"/>
              </w:tabs>
              <w:spacing w:after="120"/>
              <w:rPr>
                <w:sz w:val="28"/>
              </w:rPr>
            </w:pPr>
          </w:p>
        </w:tc>
      </w:tr>
    </w:tbl>
    <w:p w:rsidR="00A96774" w:rsidRPr="005E7566" w:rsidRDefault="00A96774" w:rsidP="00D146A7">
      <w:pPr>
        <w:tabs>
          <w:tab w:val="left" w:pos="3555"/>
        </w:tabs>
        <w:spacing w:after="120" w:line="120" w:lineRule="auto"/>
        <w:rPr>
          <w:sz w:val="28"/>
        </w:rPr>
      </w:pPr>
    </w:p>
    <w:tbl>
      <w:tblPr>
        <w:tblStyle w:val="TableGrid"/>
        <w:tblW w:w="8887" w:type="dxa"/>
        <w:jc w:val="center"/>
        <w:tblInd w:w="-183" w:type="dxa"/>
        <w:tblLook w:val="04A0" w:firstRow="1" w:lastRow="0" w:firstColumn="1" w:lastColumn="0" w:noHBand="0" w:noVBand="1"/>
      </w:tblPr>
      <w:tblGrid>
        <w:gridCol w:w="8887"/>
      </w:tblGrid>
      <w:tr w:rsidR="001E2E45" w:rsidRPr="005E7566" w:rsidTr="000C146D">
        <w:trPr>
          <w:trHeight w:val="4308"/>
          <w:jc w:val="center"/>
        </w:trPr>
        <w:tc>
          <w:tcPr>
            <w:tcW w:w="8887" w:type="dxa"/>
          </w:tcPr>
          <w:p w:rsidR="00226659" w:rsidRPr="00D8423E" w:rsidRDefault="00F04066" w:rsidP="00226659">
            <w:pPr>
              <w:rPr>
                <w:rStyle w:val="longtext1"/>
                <w:rFonts w:ascii="Times New Roman" w:hAnsi="Times New Roman"/>
                <w:b/>
                <w:sz w:val="20"/>
                <w:szCs w:val="20"/>
                <w:u w:val="single"/>
                <w:lang w:val="sq-AL"/>
              </w:rPr>
            </w:pPr>
            <w:r w:rsidRPr="005E7566">
              <w:rPr>
                <w:rStyle w:val="longtext1"/>
                <w:rFonts w:ascii="Times New Roman" w:hAnsi="Times New Roman"/>
                <w:b/>
                <w:sz w:val="20"/>
                <w:szCs w:val="20"/>
                <w:u w:val="single"/>
              </w:rPr>
              <w:t>B</w:t>
            </w:r>
            <w:r w:rsidRPr="00D8423E">
              <w:rPr>
                <w:rStyle w:val="longtext1"/>
                <w:rFonts w:ascii="Times New Roman" w:hAnsi="Times New Roman"/>
                <w:b/>
                <w:sz w:val="20"/>
                <w:szCs w:val="20"/>
                <w:u w:val="single"/>
                <w:lang w:val="sq-AL"/>
              </w:rPr>
              <w:t xml:space="preserve">aza </w:t>
            </w:r>
            <w:r w:rsidR="00D8423E" w:rsidRPr="00D8423E">
              <w:rPr>
                <w:rStyle w:val="longtext1"/>
                <w:rFonts w:ascii="Times New Roman" w:hAnsi="Times New Roman"/>
                <w:b/>
                <w:sz w:val="20"/>
                <w:szCs w:val="20"/>
                <w:u w:val="single"/>
                <w:lang w:val="sq-AL"/>
              </w:rPr>
              <w:t>Ligjore:</w:t>
            </w:r>
            <w:r w:rsidR="00D8423E" w:rsidRPr="007C667E">
              <w:rPr>
                <w:rStyle w:val="longtext1"/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Në</w:t>
            </w:r>
            <w:r w:rsidR="00226659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D8423E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bazë të</w:t>
            </w:r>
            <w:r w:rsidR="00226659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 xml:space="preserve"> Ligjit Për Minierat dhe</w:t>
            </w:r>
            <w:r w:rsidR="00EC50F2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 xml:space="preserve"> Mineralet Nr. 03/L-163 </w:t>
            </w:r>
            <w:r w:rsidR="00226659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Neni 3 parag</w:t>
            </w:r>
            <w:r w:rsidR="00CA29A7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f</w:t>
            </w:r>
            <w:r w:rsidR="00226659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.1.10, Neni 5 Parag</w:t>
            </w:r>
            <w:r w:rsidR="0016245D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f</w:t>
            </w:r>
            <w:r w:rsidR="00EC50F2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. 1.4 N</w:t>
            </w:r>
            <w:r w:rsidR="00226659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eni 37,38</w:t>
            </w:r>
            <w:r w:rsidR="00226659" w:rsidRPr="00D8423E">
              <w:rPr>
                <w:rFonts w:ascii="Times New Roman" w:hAnsi="Times New Roman"/>
                <w:sz w:val="20"/>
                <w:lang w:val="sq-AL"/>
              </w:rPr>
              <w:t>, Ligji Nr. 04/L-158 Për Ndryshimet dhe Plotësimet e Ligjit nr. 03/L-163 për Minierat dhe Mineralet</w:t>
            </w:r>
            <w:r w:rsidR="00226659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 xml:space="preserve"> si dhe Ligjin për përdorim ci</w:t>
            </w:r>
            <w:r w:rsidR="007048CB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vil të eksploziveve Nr.04/L-022</w:t>
            </w:r>
            <w:r w:rsidR="00226659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7048CB" w:rsidRPr="00D8423E">
              <w:rPr>
                <w:rStyle w:val="longtext1"/>
                <w:rFonts w:ascii="Times New Roman" w:hAnsi="Times New Roman"/>
                <w:sz w:val="18"/>
                <w:szCs w:val="18"/>
                <w:lang w:val="sq-AL"/>
              </w:rPr>
              <w:t>dhe</w:t>
            </w:r>
            <w:r w:rsidR="007048CB" w:rsidRPr="00D8423E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</w:t>
            </w:r>
            <w:r w:rsidR="007048CB" w:rsidRPr="00D8423E">
              <w:rPr>
                <w:rStyle w:val="longtext1"/>
                <w:rFonts w:ascii="Times New Roman" w:hAnsi="Times New Roman"/>
                <w:b/>
                <w:sz w:val="18"/>
                <w:szCs w:val="18"/>
                <w:lang w:val="sq-AL"/>
              </w:rPr>
              <w:t>Udhëzimi Administrativ</w:t>
            </w:r>
            <w:r w:rsidR="007C667E">
              <w:rPr>
                <w:rStyle w:val="longtext1"/>
                <w:rFonts w:ascii="Times New Roman" w:hAnsi="Times New Roman"/>
                <w:b/>
                <w:sz w:val="18"/>
                <w:szCs w:val="18"/>
                <w:lang w:val="sq-AL"/>
              </w:rPr>
              <w:t xml:space="preserve"> </w:t>
            </w:r>
            <w:r w:rsidR="007048CB" w:rsidRPr="00D8423E">
              <w:rPr>
                <w:rStyle w:val="longtext1"/>
                <w:rFonts w:ascii="Times New Roman" w:hAnsi="Times New Roman"/>
                <w:b/>
                <w:sz w:val="18"/>
                <w:szCs w:val="18"/>
                <w:lang w:val="sq-AL"/>
              </w:rPr>
              <w:t xml:space="preserve">(KPMM.UA.Nr.01/2020).  </w:t>
            </w:r>
            <w:r w:rsidR="00226659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Minimi lejohet në momentin e përmbushjes së kushteve dhe procedurës së shq</w:t>
            </w:r>
            <w:r w:rsidR="005C0824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 xml:space="preserve">yrtimit të kësaj kërkese. Vula e </w:t>
            </w:r>
            <w:r w:rsidR="00D8423E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protokollit</w:t>
            </w:r>
            <w:r w:rsidR="00226659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 xml:space="preserve"> hyrëse e KPMM</w:t>
            </w:r>
            <w:r w:rsidR="005C0824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>-së</w:t>
            </w:r>
            <w:r w:rsidR="007C65FE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 xml:space="preserve"> është e vlefshme nga data</w:t>
            </w:r>
            <w:r w:rsidR="00226659" w:rsidRPr="00D8423E">
              <w:rPr>
                <w:rStyle w:val="longtext1"/>
                <w:rFonts w:ascii="Times New Roman" w:hAnsi="Times New Roman"/>
                <w:sz w:val="20"/>
                <w:szCs w:val="20"/>
                <w:lang w:val="sq-AL"/>
              </w:rPr>
              <w:t xml:space="preserve"> e paraqitjes së aplikimit. </w:t>
            </w:r>
          </w:p>
          <w:p w:rsidR="00583C83" w:rsidRPr="00D8423E" w:rsidRDefault="00583C83" w:rsidP="00E3755F">
            <w:pPr>
              <w:rPr>
                <w:rFonts w:ascii="Times New Roman" w:hAnsi="Times New Roman"/>
                <w:b/>
                <w:bCs/>
                <w:sz w:val="20"/>
                <w:u w:val="single"/>
                <w:lang w:val="sr-Latn-RS"/>
              </w:rPr>
            </w:pPr>
          </w:p>
          <w:p w:rsidR="00E3755F" w:rsidRPr="00D8423E" w:rsidRDefault="00E3755F" w:rsidP="00E3755F">
            <w:pPr>
              <w:rPr>
                <w:rStyle w:val="longtext1"/>
                <w:sz w:val="20"/>
                <w:szCs w:val="20"/>
                <w:lang w:val="sr-Latn-RS"/>
              </w:rPr>
            </w:pPr>
            <w:r w:rsidRPr="00D8423E">
              <w:rPr>
                <w:rFonts w:ascii="Times New Roman" w:hAnsi="Times New Roman"/>
                <w:b/>
                <w:bCs/>
                <w:sz w:val="20"/>
                <w:u w:val="single"/>
                <w:lang w:val="sr-Latn-RS"/>
              </w:rPr>
              <w:t>Pravni Osnov:</w:t>
            </w:r>
            <w:r w:rsidRPr="00D8423E">
              <w:rPr>
                <w:rStyle w:val="longtext1"/>
                <w:rFonts w:ascii="Times New Roman" w:hAnsi="Times New Roman"/>
                <w:sz w:val="20"/>
                <w:szCs w:val="20"/>
                <w:lang w:val="sr-Latn-RS"/>
              </w:rPr>
              <w:t xml:space="preserve"> Na osnovu Zakona o Rudnicima i Mineralima Br. 03/L-163 Član 3 stav.1.10, Član 5 Stav. 1.4 Član 37,38</w:t>
            </w:r>
            <w:r w:rsidRPr="00D8423E">
              <w:rPr>
                <w:rFonts w:ascii="Times New Roman" w:hAnsi="Times New Roman"/>
                <w:sz w:val="20"/>
                <w:lang w:val="sr-Latn-RS"/>
              </w:rPr>
              <w:t>, Zakon Br. 04/L-158 O Izmenama i Dopunama Zakona br. 03/L-163 o Rudnicima i Mineralima kao i Zakona o civilnoj upotrebi eksploziva B</w:t>
            </w:r>
            <w:r w:rsidRPr="00D8423E">
              <w:rPr>
                <w:rStyle w:val="longtext1"/>
                <w:rFonts w:ascii="Times New Roman" w:hAnsi="Times New Roman"/>
                <w:sz w:val="20"/>
                <w:szCs w:val="20"/>
                <w:lang w:val="sr-Latn-RS"/>
              </w:rPr>
              <w:t xml:space="preserve">r.04/L-022. Miniranje je dozvoljeno u momentu ispunjenosti uslova i razmatranja ove alikacije. Dolazni protokol pečat NKRM vazi od datuma podnošenja prijave. </w:t>
            </w:r>
          </w:p>
          <w:p w:rsidR="00583C83" w:rsidRDefault="00583C83" w:rsidP="005E7566">
            <w:pPr>
              <w:rPr>
                <w:rFonts w:ascii="Times New Roman" w:hAnsi="Times New Roman"/>
                <w:b/>
                <w:bCs/>
                <w:sz w:val="20"/>
                <w:u w:val="single"/>
              </w:rPr>
            </w:pPr>
          </w:p>
          <w:p w:rsidR="001E2E45" w:rsidRPr="000C146D" w:rsidRDefault="005E7566" w:rsidP="000C146D">
            <w:pPr>
              <w:rPr>
                <w:rFonts w:ascii="Times New Roman" w:hAnsi="Times New Roman"/>
                <w:sz w:val="20"/>
              </w:rPr>
            </w:pPr>
            <w:r w:rsidRPr="005E7566">
              <w:rPr>
                <w:rFonts w:ascii="Times New Roman" w:hAnsi="Times New Roman"/>
                <w:b/>
                <w:bCs/>
                <w:sz w:val="20"/>
                <w:u w:val="single"/>
              </w:rPr>
              <w:t>Legal Base:</w:t>
            </w:r>
            <w:r w:rsidR="007C667E" w:rsidRPr="007C667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5E7566">
              <w:rPr>
                <w:rStyle w:val="longtext1"/>
                <w:rFonts w:ascii="Times New Roman" w:hAnsi="Times New Roman"/>
                <w:sz w:val="20"/>
                <w:szCs w:val="20"/>
              </w:rPr>
              <w:t>Pursuant to Law On Mines and Minerals No. 03/L-163 Article 3 paragraph 1.10, Article 5 Paragraph 1.4 Article 37</w:t>
            </w:r>
            <w:proofErr w:type="gramStart"/>
            <w:r w:rsidRPr="005E7566">
              <w:rPr>
                <w:rStyle w:val="longtext1"/>
                <w:rFonts w:ascii="Times New Roman" w:hAnsi="Times New Roman"/>
                <w:sz w:val="20"/>
                <w:szCs w:val="20"/>
              </w:rPr>
              <w:t>,38</w:t>
            </w:r>
            <w:proofErr w:type="gramEnd"/>
            <w:r w:rsidRPr="005E7566">
              <w:rPr>
                <w:rFonts w:ascii="Times New Roman" w:hAnsi="Times New Roman"/>
                <w:sz w:val="20"/>
              </w:rPr>
              <w:t xml:space="preserve">, Law No. 04/L-158 On Amending and Supplementing the Law no. 03/L-163 </w:t>
            </w:r>
            <w:r w:rsidRPr="005E7566">
              <w:rPr>
                <w:rStyle w:val="longtext1"/>
                <w:rFonts w:ascii="Times New Roman" w:hAnsi="Times New Roman"/>
                <w:sz w:val="20"/>
                <w:szCs w:val="20"/>
              </w:rPr>
              <w:t>on Mines and Minerals and the Law on civil use of explosives No.04/L-022</w:t>
            </w:r>
            <w:r w:rsidRPr="005E7566">
              <w:t xml:space="preserve">. </w:t>
            </w:r>
            <w:r w:rsidRPr="005E7566">
              <w:rPr>
                <w:rStyle w:val="longtext1"/>
                <w:rFonts w:ascii="Times New Roman" w:hAnsi="Times New Roman"/>
                <w:sz w:val="20"/>
                <w:szCs w:val="20"/>
              </w:rPr>
              <w:t>Blasting is allowed when the conditions and procedure of the review of this application have been fulfilled</w:t>
            </w:r>
            <w:r w:rsidRPr="005E7566">
              <w:t xml:space="preserve">. </w:t>
            </w:r>
            <w:r w:rsidRPr="005E7566">
              <w:rPr>
                <w:rFonts w:ascii="Times New Roman" w:hAnsi="Times New Roman"/>
                <w:sz w:val="20"/>
              </w:rPr>
              <w:t>ICMM protocol entry stamp is valid from the date of application.</w:t>
            </w:r>
          </w:p>
        </w:tc>
      </w:tr>
    </w:tbl>
    <w:p w:rsidR="00F93009" w:rsidRPr="00D146A7" w:rsidRDefault="00F93009" w:rsidP="003E5740"/>
    <w:sectPr w:rsidR="00F93009" w:rsidRPr="00D146A7" w:rsidSect="000C2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1418" w:bottom="1418" w:left="1418" w:header="284" w:footer="1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BA" w:rsidRDefault="00C36EBA">
      <w:r>
        <w:separator/>
      </w:r>
    </w:p>
  </w:endnote>
  <w:endnote w:type="continuationSeparator" w:id="0">
    <w:p w:rsidR="00C36EBA" w:rsidRDefault="00C3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4F" w:rsidRDefault="000C2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4F" w:rsidRDefault="000C27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9B" w:rsidRPr="000B5A3D" w:rsidRDefault="00712B32" w:rsidP="0065530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A3253B" wp14:editId="2AD8299E">
              <wp:simplePos x="0" y="0"/>
              <wp:positionH relativeFrom="column">
                <wp:posOffset>-7620</wp:posOffset>
              </wp:positionH>
              <wp:positionV relativeFrom="paragraph">
                <wp:posOffset>-241300</wp:posOffset>
              </wp:positionV>
              <wp:extent cx="5826125" cy="977900"/>
              <wp:effectExtent l="0" t="0" r="22225" b="12700"/>
              <wp:wrapNone/>
              <wp:docPr id="16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6125" cy="977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2" o:spid="_x0000_s1026" style="position:absolute;margin-left:-.6pt;margin-top:-19pt;width:458.7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GjeQIAAP0E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" fill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C15C6E" wp14:editId="3203AD1F">
              <wp:simplePos x="0" y="0"/>
              <wp:positionH relativeFrom="column">
                <wp:posOffset>230505</wp:posOffset>
              </wp:positionH>
              <wp:positionV relativeFrom="paragraph">
                <wp:posOffset>-117179</wp:posOffset>
              </wp:positionV>
              <wp:extent cx="1943100" cy="787400"/>
              <wp:effectExtent l="0" t="0" r="0" b="12700"/>
              <wp:wrapNone/>
              <wp:docPr id="14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E2" w:rsidRPr="00473C0C" w:rsidRDefault="00DA2AE2" w:rsidP="00DA2AE2">
                          <w:pPr>
                            <w:spacing w:before="2"/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</w:pP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 xml:space="preserve">Rr.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>Armend Daci Nr.1</w:t>
                          </w:r>
                        </w:p>
                        <w:p w:rsidR="00DA2AE2" w:rsidRPr="00473C0C" w:rsidRDefault="00DA2AE2" w:rsidP="00DA2AE2">
                          <w:pPr>
                            <w:spacing w:before="2"/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</w:pP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>Prishtin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>ë</w:t>
                          </w: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>, Kosov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>ë</w:t>
                          </w:r>
                        </w:p>
                        <w:p w:rsidR="00DA2AE2" w:rsidRPr="00473C0C" w:rsidRDefault="00DA2AE2" w:rsidP="00DA2AE2">
                          <w:pPr>
                            <w:spacing w:before="2"/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473C0C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Tel:</w:t>
                          </w:r>
                          <w:r w:rsidRPr="00473C0C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="00213943"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  <w:t>+383</w:t>
                          </w: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  <w:t xml:space="preserve"> (38) 240 252</w:t>
                          </w:r>
                        </w:p>
                        <w:p w:rsidR="00DA2AE2" w:rsidRPr="00473C0C" w:rsidRDefault="00DA2AE2" w:rsidP="00DA2AE2">
                          <w:pPr>
                            <w:spacing w:before="2"/>
                            <w:rPr>
                              <w:rFonts w:ascii="Times New Roman" w:hAnsi="Times New Roman"/>
                              <w:bCs/>
                              <w:sz w:val="16"/>
                              <w:szCs w:val="16"/>
                              <w:lang w:val="pt-BR"/>
                            </w:rPr>
                          </w:pPr>
                          <w:r w:rsidRPr="00473C0C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Fax:</w:t>
                          </w:r>
                          <w:r w:rsidRPr="00473C0C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="00213943"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  <w:t>+383</w:t>
                          </w: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  <w:t xml:space="preserve"> (38) 245 844</w:t>
                          </w:r>
                        </w:p>
                        <w:p w:rsidR="00DA2AE2" w:rsidRPr="00473C0C" w:rsidRDefault="00DA2AE2" w:rsidP="00DA2AE2">
                          <w:pPr>
                            <w:spacing w:before="2"/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473C0C">
                            <w:rPr>
                              <w:rFonts w:ascii="Times New Roman" w:hAnsi="Times New Roman"/>
                              <w:b/>
                              <w:bCs/>
                              <w:sz w:val="16"/>
                              <w:szCs w:val="16"/>
                              <w:lang w:val="pt-BR"/>
                            </w:rPr>
                            <w:t>E-mail</w:t>
                          </w: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  <w:t>:</w:t>
                          </w: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hyperlink r:id="rId1" w:history="1">
                            <w:r w:rsidRPr="00473C0C">
                              <w:rPr>
                                <w:rStyle w:val="Hyperlink"/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ICMM@kosovo-mining.org</w:t>
                            </w:r>
                          </w:hyperlink>
                        </w:p>
                        <w:p w:rsidR="00DA2AE2" w:rsidRPr="00473C0C" w:rsidRDefault="00DA2AE2" w:rsidP="00DA2AE2">
                          <w:pPr>
                            <w:spacing w:before="2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473C0C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Web:</w:t>
                          </w:r>
                          <w:r w:rsidRPr="00473C0C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473C0C">
                              <w:rPr>
                                <w:rStyle w:val="Hyperlink"/>
                                <w:rFonts w:ascii="Times New Roman" w:hAnsi="Times New Roman"/>
                                <w:sz w:val="16"/>
                                <w:szCs w:val="16"/>
                              </w:rPr>
                              <w:t>www.kosovo-mining.org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position:absolute;left:0;text-align:left;margin-left:18.15pt;margin-top:-9.25pt;width:153pt;height:6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" filled="f" stroked="f">
              <v:textbox inset=",0,,0">
                <w:txbxContent>
                  <w:p w:rsidR="00DA2AE2" w:rsidRPr="00473C0C" w:rsidRDefault="00DA2AE2" w:rsidP="00DA2AE2">
                    <w:pPr>
                      <w:spacing w:before="2"/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</w:pP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 xml:space="preserve">Rr.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Armend Daci Nr.1</w:t>
                    </w:r>
                  </w:p>
                  <w:p w:rsidR="00DA2AE2" w:rsidRPr="00473C0C" w:rsidRDefault="00DA2AE2" w:rsidP="00DA2AE2">
                    <w:pPr>
                      <w:spacing w:before="2"/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</w:pP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Prishtin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ë</w:t>
                    </w: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, Kosov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ë</w:t>
                    </w:r>
                  </w:p>
                  <w:p w:rsidR="00DA2AE2" w:rsidRPr="00473C0C" w:rsidRDefault="00DA2AE2" w:rsidP="00DA2AE2">
                    <w:pPr>
                      <w:spacing w:before="2"/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</w:pPr>
                    <w:r w:rsidRPr="00473C0C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lang w:val="pt-BR"/>
                      </w:rPr>
                      <w:t>Tel:</w:t>
                    </w:r>
                    <w:r w:rsidRPr="00473C0C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lang w:val="pt-BR"/>
                      </w:rPr>
                      <w:tab/>
                    </w:r>
                    <w:r w:rsidR="00213943"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  <w:t>+383</w:t>
                    </w: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  <w:t xml:space="preserve"> (38) 240 252</w:t>
                    </w:r>
                  </w:p>
                  <w:p w:rsidR="00DA2AE2" w:rsidRPr="00473C0C" w:rsidRDefault="00DA2AE2" w:rsidP="00DA2AE2">
                    <w:pPr>
                      <w:spacing w:before="2"/>
                      <w:rPr>
                        <w:rFonts w:ascii="Times New Roman" w:hAnsi="Times New Roman"/>
                        <w:bCs/>
                        <w:sz w:val="16"/>
                        <w:szCs w:val="16"/>
                        <w:lang w:val="pt-BR"/>
                      </w:rPr>
                    </w:pPr>
                    <w:r w:rsidRPr="00473C0C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lang w:val="pt-BR"/>
                      </w:rPr>
                      <w:t>Fax:</w:t>
                    </w:r>
                    <w:r w:rsidRPr="00473C0C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lang w:val="pt-BR"/>
                      </w:rPr>
                      <w:tab/>
                    </w:r>
                    <w:r w:rsidR="00213943"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  <w:t>+383</w:t>
                    </w: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  <w:t xml:space="preserve"> (38) 245 844</w:t>
                    </w:r>
                  </w:p>
                  <w:p w:rsidR="00DA2AE2" w:rsidRPr="00473C0C" w:rsidRDefault="00DA2AE2" w:rsidP="00DA2AE2">
                    <w:pPr>
                      <w:spacing w:before="2"/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</w:pPr>
                    <w:r w:rsidRPr="00473C0C">
                      <w:rPr>
                        <w:rFonts w:ascii="Times New Roman" w:hAnsi="Times New Roman"/>
                        <w:b/>
                        <w:bCs/>
                        <w:sz w:val="16"/>
                        <w:szCs w:val="16"/>
                        <w:lang w:val="pt-BR"/>
                      </w:rPr>
                      <w:t>E-mail</w:t>
                    </w: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  <w:t>:</w:t>
                    </w: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pt-BR"/>
                      </w:rPr>
                      <w:tab/>
                    </w:r>
                    <w:hyperlink r:id="rId3" w:history="1">
                      <w:r w:rsidRPr="00473C0C">
                        <w:rPr>
                          <w:rStyle w:val="Hyperlink"/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ICMM@kosovo-mining.org</w:t>
                      </w:r>
                    </w:hyperlink>
                  </w:p>
                  <w:p w:rsidR="00DA2AE2" w:rsidRPr="00473C0C" w:rsidRDefault="00DA2AE2" w:rsidP="00DA2AE2">
                    <w:pPr>
                      <w:spacing w:before="2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473C0C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Web:</w:t>
                    </w:r>
                    <w:r w:rsidRPr="00473C0C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473C0C">
                        <w:rPr>
                          <w:rStyle w:val="Hyperlink"/>
                          <w:rFonts w:ascii="Times New Roman" w:hAnsi="Times New Roman"/>
                          <w:sz w:val="16"/>
                          <w:szCs w:val="16"/>
                        </w:rPr>
                        <w:t>www.kosovo-mining.org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154AD6" wp14:editId="15E4E603">
              <wp:simplePos x="0" y="0"/>
              <wp:positionH relativeFrom="column">
                <wp:posOffset>4582160</wp:posOffset>
              </wp:positionH>
              <wp:positionV relativeFrom="paragraph">
                <wp:posOffset>151765</wp:posOffset>
              </wp:positionV>
              <wp:extent cx="1113790" cy="442595"/>
              <wp:effectExtent l="0" t="0" r="0" b="0"/>
              <wp:wrapNone/>
              <wp:docPr id="15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379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E2" w:rsidRPr="00473C0C" w:rsidRDefault="00DA2AE2" w:rsidP="00DA2AE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</w:pP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>Kuvendi i Kosovës</w:t>
                          </w:r>
                        </w:p>
                        <w:p w:rsidR="00DA2AE2" w:rsidRPr="00473C0C" w:rsidRDefault="00DA2AE2" w:rsidP="00DA2AE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</w:pP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>Skupština Kosova</w:t>
                          </w:r>
                        </w:p>
                        <w:p w:rsidR="00DA2AE2" w:rsidRDefault="00DA2AE2" w:rsidP="00DA2AE2">
                          <w:pPr>
                            <w:jc w:val="left"/>
                          </w:pP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>Assemb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>l</w:t>
                          </w: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 xml:space="preserve">y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>of Kosovo</w:t>
                          </w:r>
                          <w:r w:rsidRPr="00473C0C">
                            <w:rPr>
                              <w:rFonts w:ascii="Times New Roman" w:hAnsi="Times New Roman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8" style="position:absolute;left:0;text-align:left;margin-left:360.8pt;margin-top:11.95pt;width:87.7pt;height:3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iRtwIAALk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" filled="f" stroked="f">
              <v:textbox>
                <w:txbxContent>
                  <w:p w:rsidR="00DA2AE2" w:rsidRPr="00473C0C" w:rsidRDefault="00DA2AE2" w:rsidP="00DA2AE2">
                    <w:pPr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</w:pP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Kuvendi i Kosovës</w:t>
                    </w:r>
                  </w:p>
                  <w:p w:rsidR="00DA2AE2" w:rsidRPr="00473C0C" w:rsidRDefault="00DA2AE2" w:rsidP="00DA2AE2">
                    <w:pPr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</w:pP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Skupština Kosova</w:t>
                    </w:r>
                  </w:p>
                  <w:p w:rsidR="00DA2AE2" w:rsidRDefault="00DA2AE2" w:rsidP="00DA2AE2">
                    <w:pPr>
                      <w:jc w:val="left"/>
                    </w:pP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Assemb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l</w:t>
                    </w: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 xml:space="preserve">y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of Kosovo</w:t>
                    </w:r>
                    <w:r w:rsidRPr="00473C0C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BA" w:rsidRDefault="00C36EBA">
      <w:r>
        <w:separator/>
      </w:r>
    </w:p>
  </w:footnote>
  <w:footnote w:type="continuationSeparator" w:id="0">
    <w:p w:rsidR="00C36EBA" w:rsidRDefault="00C3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4F" w:rsidRDefault="000C2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835" w:rsidRDefault="002B6835" w:rsidP="00B909A0">
    <w:pPr>
      <w:pStyle w:val="Header"/>
    </w:pPr>
    <w:r>
      <w:rPr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D8527D" wp14:editId="6BE134FD">
              <wp:simplePos x="0" y="0"/>
              <wp:positionH relativeFrom="column">
                <wp:posOffset>1013772</wp:posOffset>
              </wp:positionH>
              <wp:positionV relativeFrom="paragraph">
                <wp:posOffset>-232745</wp:posOffset>
              </wp:positionV>
              <wp:extent cx="4194810" cy="941077"/>
              <wp:effectExtent l="0" t="0" r="1524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4810" cy="9410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835" w:rsidRPr="00983CE5" w:rsidRDefault="002B6835" w:rsidP="002B683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79.8pt;margin-top:-18.35pt;width:330.3pt;height:7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" filled="f" stroked="f">
              <v:textbox inset="0,,0">
                <w:txbxContent>
                  <w:p w:rsidR="002B6835" w:rsidRPr="00983CE5" w:rsidRDefault="002B6835" w:rsidP="002B6835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9B" w:rsidRPr="00F93009" w:rsidRDefault="00B909A0" w:rsidP="00B909A0">
    <w:pPr>
      <w:pStyle w:val="Header"/>
      <w:tabs>
        <w:tab w:val="clear" w:pos="9072"/>
        <w:tab w:val="right" w:pos="9214"/>
      </w:tabs>
      <w:ind w:right="-144"/>
    </w:pPr>
    <w:r>
      <w:rPr>
        <w:noProof/>
        <w:sz w:val="16"/>
        <w:lang w:eastAsia="en-GB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9BAB4DD" wp14:editId="4AB94BF0">
              <wp:simplePos x="0" y="0"/>
              <wp:positionH relativeFrom="column">
                <wp:posOffset>13970</wp:posOffset>
              </wp:positionH>
              <wp:positionV relativeFrom="paragraph">
                <wp:posOffset>199360</wp:posOffset>
              </wp:positionV>
              <wp:extent cx="5871845" cy="946150"/>
              <wp:effectExtent l="0" t="0" r="0" b="6350"/>
              <wp:wrapNone/>
              <wp:docPr id="1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1845" cy="946150"/>
                        <a:chOff x="1418" y="533"/>
                        <a:chExt cx="9247" cy="1490"/>
                      </a:xfrm>
                    </wpg:grpSpPr>
                    <wps:wsp>
                      <wps:cNvPr id="12" name="Rectangle 2"/>
                      <wps:cNvSpPr>
                        <a:spLocks noChangeArrowheads="1"/>
                      </wps:cNvSpPr>
                      <wps:spPr bwMode="auto">
                        <a:xfrm>
                          <a:off x="2782" y="537"/>
                          <a:ext cx="6606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9A0" w:rsidRPr="00C345AD" w:rsidRDefault="00B909A0" w:rsidP="00B909A0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345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Republika e Kosovës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DE69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C345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Republika Kosova</w:t>
                            </w:r>
                            <w:r w:rsidRPr="00DE694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Pr="00C345A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Republic of Kosova</w:t>
                            </w:r>
                          </w:p>
                          <w:p w:rsidR="00B909A0" w:rsidRPr="00C345AD" w:rsidRDefault="00B909A0" w:rsidP="00B909A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345A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Komisioni i Pavarur për Miniera dhe Minerale</w:t>
                            </w:r>
                          </w:p>
                          <w:p w:rsidR="00B909A0" w:rsidRPr="00C345AD" w:rsidRDefault="00B909A0" w:rsidP="00B909A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345A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Nezavisna Komisija za Rudnike i Minerale</w:t>
                            </w:r>
                          </w:p>
                          <w:p w:rsidR="00B909A0" w:rsidRPr="00983CE5" w:rsidRDefault="00B909A0" w:rsidP="00B909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3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Independent Commission for Mines and Minerals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3" descr="Schlegel und Eisen mit Ri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39" y="533"/>
                          <a:ext cx="1326" cy="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" descr="Stema e Kosov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537"/>
                          <a:ext cx="1364" cy="1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left:0;text-align:left;margin-left:1.1pt;margin-top:15.7pt;width:462.35pt;height:74.5pt;z-index:251683840" coordorigin="1418,533" coordsize="9247,149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">
              <v:rect id="Rectangle 2" o:spid="_x0000_s1034" style="position:absolute;left:2782;top:537;width:660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40sAA&#10;AADbAAAADwAAAGRycy9kb3ducmV2LnhtbERPTYvCMBC9L/gfwgheFk3twZVqFFHUvcmqB49DM7bF&#10;ZlKbaOv+eiMI3ubxPmc6b00p7lS7wrKC4SACQZxaXXCm4HhY98cgnEfWWFomBQ9yMJ91vqaYaNvw&#10;H933PhMhhF2CCnLvq0RKl+Zk0A1sRRy4s60N+gDrTOoamxBuShlH0UgaLDg05FjRMqf0sr8ZBatm&#10;t/k+xf/nNj4g/dzS65btSKlet11MQHhq/Uf8dv/qMD+G1y/h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m40sAAAADbAAAADwAAAAAAAAAAAAAAAACYAgAAZHJzL2Rvd25y&#10;ZXYueG1sUEsFBgAAAAAEAAQA9QAAAIUDAAAAAA==&#10;" filled="f" stroked="f">
                <v:textbox inset="0,,0">
                  <w:txbxContent>
                    <w:p w:rsidR="00B909A0" w:rsidRPr="00C345AD" w:rsidRDefault="00B909A0" w:rsidP="00B909A0">
                      <w:pPr>
                        <w:spacing w:before="60" w:after="6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</w:pPr>
                      <w:r w:rsidRPr="00C345A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>Republika e Kosovës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Pr="00DE694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Pr="00C345A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>Republika Kosova</w:t>
                      </w:r>
                      <w:r w:rsidRPr="00DE694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-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Pr="00C345A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sv-SE"/>
                        </w:rPr>
                        <w:t>Republic of Kosova</w:t>
                      </w:r>
                    </w:p>
                    <w:p w:rsidR="00B909A0" w:rsidRPr="00C345AD" w:rsidRDefault="00B909A0" w:rsidP="00B909A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</w:pPr>
                      <w:r w:rsidRPr="00C345AD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Komisioni i Pavarur për Miniera dhe Minerale</w:t>
                      </w:r>
                    </w:p>
                    <w:p w:rsidR="00B909A0" w:rsidRPr="00C345AD" w:rsidRDefault="00B909A0" w:rsidP="00B909A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</w:pPr>
                      <w:r w:rsidRPr="00C345AD">
                        <w:rPr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Nezavisna Komisija za Rudnike i Minerale</w:t>
                      </w:r>
                    </w:p>
                    <w:p w:rsidR="00B909A0" w:rsidRPr="00983CE5" w:rsidRDefault="00B909A0" w:rsidP="00B909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83C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Independent Commission for Mines and Minerals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alt="Schlegel und Eisen mit Ring" style="position:absolute;left:9339;top:533;width:1326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gMonBAAAA2wAAAA8AAABkcnMvZG93bnJldi54bWxET9tqAjEQfS/0H8IIvnWzXiqyNUoRBBGU&#10;evmAYTPNLruZLEnUtV/fCIW+zeFcZ7HqbStu5EPtWMEoy0EQl07XbBRczpu3OYgQkTW2jknBgwKs&#10;lq8vCyy0u/ORbqdoRArhUKCCKsaukDKUFVkMmeuIE/ftvMWYoDdSe7yncNvKcZ7PpMWaU0OFHa0r&#10;KpvT1Sr4afqo8zM3fnp4zPfvwZjd5Uup4aD//AARqY//4j/3Vqf5E3j+kg6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gMonBAAAA2wAAAA8AAAAAAAAAAAAAAAAAnwIA&#10;AGRycy9kb3ducmV2LnhtbFBLBQYAAAAABAAEAPcAAACNAwAAAAA=&#10;">
                <v:imagedata r:id="rId3" o:title="Schlegel und Eisen mit Ring"/>
              </v:shape>
              <v:shape id="Picture 4" o:spid="_x0000_s1036" type="#_x0000_t75" alt="Stema e Kosoves" style="position:absolute;left:1418;top:537;width:1364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Qo0O/AAAA2wAAAA8AAABkcnMvZG93bnJldi54bWxET0uLwjAQvgv+hzCCN01dwZVqlKIsuLoX&#10;X/exGdNiMylN1O6/NwsL3ubje8582dpKPKjxpWMFo2ECgjh3umSj4HT8GkxB+ICssXJMCn7Jw3LR&#10;7cwx1e7Je3ocghExhH2KCooQ6lRKnxdk0Q9dTRy5q2sshggbI3WDzxhuK/mRJBNpseTYUGBNq4Ly&#10;2+FuFZT0g7vV9jubXtZ6nJmtOY8mRql+r81mIAK14S3+d290nP8Jf7/E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kKNDvwAAANsAAAAPAAAAAAAAAAAAAAAAAJ8CAABk&#10;cnMvZG93bnJldi54bWxQSwUGAAAAAAQABAD3AAAAiwMAAAAA&#10;">
                <v:imagedata r:id="rId4" o:title="Stema e Kosove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E8"/>
    <w:rsid w:val="00006D18"/>
    <w:rsid w:val="00010CC6"/>
    <w:rsid w:val="00046E10"/>
    <w:rsid w:val="00061A3E"/>
    <w:rsid w:val="00074A69"/>
    <w:rsid w:val="000B5A3D"/>
    <w:rsid w:val="000C146D"/>
    <w:rsid w:val="000C274F"/>
    <w:rsid w:val="00107004"/>
    <w:rsid w:val="0011000C"/>
    <w:rsid w:val="00142E6D"/>
    <w:rsid w:val="00144C0D"/>
    <w:rsid w:val="001465A2"/>
    <w:rsid w:val="00160CF2"/>
    <w:rsid w:val="0016245D"/>
    <w:rsid w:val="00163D63"/>
    <w:rsid w:val="001C1F4F"/>
    <w:rsid w:val="001C3048"/>
    <w:rsid w:val="001C75FA"/>
    <w:rsid w:val="001E2E45"/>
    <w:rsid w:val="001F4F2D"/>
    <w:rsid w:val="00207D15"/>
    <w:rsid w:val="00213943"/>
    <w:rsid w:val="00226659"/>
    <w:rsid w:val="0027729C"/>
    <w:rsid w:val="00280237"/>
    <w:rsid w:val="002A1B3B"/>
    <w:rsid w:val="002A43F9"/>
    <w:rsid w:val="002B6835"/>
    <w:rsid w:val="002E39B6"/>
    <w:rsid w:val="00306E68"/>
    <w:rsid w:val="00334544"/>
    <w:rsid w:val="00371E56"/>
    <w:rsid w:val="00384366"/>
    <w:rsid w:val="003A05DF"/>
    <w:rsid w:val="003A1EE5"/>
    <w:rsid w:val="003D7DC1"/>
    <w:rsid w:val="003E5740"/>
    <w:rsid w:val="003F04CF"/>
    <w:rsid w:val="003F4C4B"/>
    <w:rsid w:val="0043011E"/>
    <w:rsid w:val="004354C7"/>
    <w:rsid w:val="004426E8"/>
    <w:rsid w:val="00444D01"/>
    <w:rsid w:val="0045132C"/>
    <w:rsid w:val="00495D3D"/>
    <w:rsid w:val="00497B3A"/>
    <w:rsid w:val="0052291D"/>
    <w:rsid w:val="00552A4F"/>
    <w:rsid w:val="00560651"/>
    <w:rsid w:val="00583C83"/>
    <w:rsid w:val="005955E4"/>
    <w:rsid w:val="005B4D49"/>
    <w:rsid w:val="005C0824"/>
    <w:rsid w:val="005D587D"/>
    <w:rsid w:val="005E7566"/>
    <w:rsid w:val="006150AA"/>
    <w:rsid w:val="00633D3F"/>
    <w:rsid w:val="00637780"/>
    <w:rsid w:val="006405FA"/>
    <w:rsid w:val="00640F70"/>
    <w:rsid w:val="00644399"/>
    <w:rsid w:val="0065530E"/>
    <w:rsid w:val="006A329B"/>
    <w:rsid w:val="006A3BF3"/>
    <w:rsid w:val="006C3C56"/>
    <w:rsid w:val="006D0889"/>
    <w:rsid w:val="007024BF"/>
    <w:rsid w:val="007048CB"/>
    <w:rsid w:val="00712B32"/>
    <w:rsid w:val="007259DA"/>
    <w:rsid w:val="007404DF"/>
    <w:rsid w:val="00756B2D"/>
    <w:rsid w:val="00772405"/>
    <w:rsid w:val="007728A0"/>
    <w:rsid w:val="00795AF0"/>
    <w:rsid w:val="007A2E19"/>
    <w:rsid w:val="007C65FE"/>
    <w:rsid w:val="007C667E"/>
    <w:rsid w:val="00815282"/>
    <w:rsid w:val="00826BF1"/>
    <w:rsid w:val="00827D7F"/>
    <w:rsid w:val="00861D2D"/>
    <w:rsid w:val="00892F3F"/>
    <w:rsid w:val="008D281D"/>
    <w:rsid w:val="008E3253"/>
    <w:rsid w:val="00906AA2"/>
    <w:rsid w:val="00914763"/>
    <w:rsid w:val="009535C4"/>
    <w:rsid w:val="00961C02"/>
    <w:rsid w:val="009623E8"/>
    <w:rsid w:val="00963712"/>
    <w:rsid w:val="00992648"/>
    <w:rsid w:val="0099619A"/>
    <w:rsid w:val="009A6805"/>
    <w:rsid w:val="00A07E7A"/>
    <w:rsid w:val="00A1311F"/>
    <w:rsid w:val="00A25BC9"/>
    <w:rsid w:val="00A35131"/>
    <w:rsid w:val="00A50511"/>
    <w:rsid w:val="00A57341"/>
    <w:rsid w:val="00A60742"/>
    <w:rsid w:val="00A76872"/>
    <w:rsid w:val="00A96774"/>
    <w:rsid w:val="00B1001C"/>
    <w:rsid w:val="00B13DF7"/>
    <w:rsid w:val="00B20087"/>
    <w:rsid w:val="00B27113"/>
    <w:rsid w:val="00B34E3E"/>
    <w:rsid w:val="00B42AF7"/>
    <w:rsid w:val="00B7368C"/>
    <w:rsid w:val="00B83D1C"/>
    <w:rsid w:val="00B909A0"/>
    <w:rsid w:val="00B95F07"/>
    <w:rsid w:val="00C32F05"/>
    <w:rsid w:val="00C36EBA"/>
    <w:rsid w:val="00C5091A"/>
    <w:rsid w:val="00C72AEF"/>
    <w:rsid w:val="00C7373C"/>
    <w:rsid w:val="00C94CDB"/>
    <w:rsid w:val="00CA05F7"/>
    <w:rsid w:val="00CA29A7"/>
    <w:rsid w:val="00CB3DF3"/>
    <w:rsid w:val="00D146A7"/>
    <w:rsid w:val="00D23FDC"/>
    <w:rsid w:val="00D563DE"/>
    <w:rsid w:val="00D8423E"/>
    <w:rsid w:val="00DA2AE2"/>
    <w:rsid w:val="00DB6365"/>
    <w:rsid w:val="00DC2F59"/>
    <w:rsid w:val="00DF2FBB"/>
    <w:rsid w:val="00E34DF7"/>
    <w:rsid w:val="00E3755F"/>
    <w:rsid w:val="00E46438"/>
    <w:rsid w:val="00E53CFD"/>
    <w:rsid w:val="00E649CD"/>
    <w:rsid w:val="00E977B6"/>
    <w:rsid w:val="00EB6AA7"/>
    <w:rsid w:val="00EC50F2"/>
    <w:rsid w:val="00EF33A1"/>
    <w:rsid w:val="00F033CE"/>
    <w:rsid w:val="00F04066"/>
    <w:rsid w:val="00F11DA5"/>
    <w:rsid w:val="00F1683B"/>
    <w:rsid w:val="00F75759"/>
    <w:rsid w:val="00F82BB2"/>
    <w:rsid w:val="00F92C51"/>
    <w:rsid w:val="00F93009"/>
    <w:rsid w:val="00FC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94C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qFormat/>
    <w:rsid w:val="004426E8"/>
    <w:pPr>
      <w:keepNext/>
      <w:jc w:val="left"/>
      <w:outlineLvl w:val="8"/>
    </w:pPr>
    <w:rPr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pPr>
      <w:ind w:left="-540" w:firstLine="540"/>
    </w:pPr>
  </w:style>
  <w:style w:type="paragraph" w:styleId="BodyText2">
    <w:name w:val="Body Text 2"/>
    <w:basedOn w:val="Normal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after="180" w:line="280" w:lineRule="atLeast"/>
    </w:pPr>
  </w:style>
  <w:style w:type="character" w:customStyle="1" w:styleId="BulletList">
    <w:name w:val="Bullet List"/>
    <w:basedOn w:val="DefaultParagraphFont"/>
  </w:style>
  <w:style w:type="character" w:styleId="PageNumber">
    <w:name w:val="page number"/>
    <w:basedOn w:val="DefaultParagraphFont"/>
  </w:style>
  <w:style w:type="paragraph" w:customStyle="1" w:styleId="Table1">
    <w:name w:val="Table 1"/>
    <w:basedOn w:val="Normal"/>
    <w:pPr>
      <w:spacing w:after="120"/>
    </w:pPr>
    <w:rPr>
      <w:b/>
    </w:rPr>
  </w:style>
  <w:style w:type="paragraph" w:customStyle="1" w:styleId="Table2">
    <w:name w:val="Table 2"/>
    <w:basedOn w:val="Normal"/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reatedon">
    <w:name w:val="Created on"/>
    <w:rPr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160CF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f1">
    <w:name w:val="f1"/>
    <w:basedOn w:val="DefaultParagraphFont"/>
    <w:rsid w:val="00142E6D"/>
    <w:rPr>
      <w:rFonts w:ascii="Verdana" w:hAnsi="Verdana" w:hint="default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426E8"/>
    <w:rPr>
      <w:rFonts w:ascii="Arial" w:hAnsi="Arial"/>
      <w:b/>
      <w:bCs/>
      <w:sz w:val="16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C94CD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styleId="TableGrid">
    <w:name w:val="Table Grid"/>
    <w:basedOn w:val="TableNormal"/>
    <w:rsid w:val="001E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226659"/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94C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qFormat/>
    <w:rsid w:val="004426E8"/>
    <w:pPr>
      <w:keepNext/>
      <w:jc w:val="left"/>
      <w:outlineLvl w:val="8"/>
    </w:pPr>
    <w:rPr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pPr>
      <w:ind w:left="-540" w:firstLine="540"/>
    </w:pPr>
  </w:style>
  <w:style w:type="paragraph" w:styleId="BodyText2">
    <w:name w:val="Body Text 2"/>
    <w:basedOn w:val="Normal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pPr>
      <w:spacing w:after="180" w:line="280" w:lineRule="atLeast"/>
    </w:pPr>
  </w:style>
  <w:style w:type="character" w:customStyle="1" w:styleId="BulletList">
    <w:name w:val="Bullet List"/>
    <w:basedOn w:val="DefaultParagraphFont"/>
  </w:style>
  <w:style w:type="character" w:styleId="PageNumber">
    <w:name w:val="page number"/>
    <w:basedOn w:val="DefaultParagraphFont"/>
  </w:style>
  <w:style w:type="paragraph" w:customStyle="1" w:styleId="Table1">
    <w:name w:val="Table 1"/>
    <w:basedOn w:val="Normal"/>
    <w:pPr>
      <w:spacing w:after="120"/>
    </w:pPr>
    <w:rPr>
      <w:b/>
    </w:rPr>
  </w:style>
  <w:style w:type="paragraph" w:customStyle="1" w:styleId="Table2">
    <w:name w:val="Table 2"/>
    <w:basedOn w:val="Normal"/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reatedon">
    <w:name w:val="Created on"/>
    <w:rPr>
      <w:lang w:val="en-US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160CF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customStyle="1" w:styleId="f1">
    <w:name w:val="f1"/>
    <w:basedOn w:val="DefaultParagraphFont"/>
    <w:rsid w:val="00142E6D"/>
    <w:rPr>
      <w:rFonts w:ascii="Verdana" w:hAnsi="Verdana" w:hint="default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426E8"/>
    <w:rPr>
      <w:rFonts w:ascii="Arial" w:hAnsi="Arial"/>
      <w:b/>
      <w:bCs/>
      <w:sz w:val="16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C94CD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styleId="TableGrid">
    <w:name w:val="Table Grid"/>
    <w:basedOn w:val="TableNormal"/>
    <w:rsid w:val="001E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226659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CMM@kosovo-mining.org" TargetMode="External"/><Relationship Id="rId2" Type="http://schemas.openxmlformats.org/officeDocument/2006/relationships/hyperlink" Target="http://www.kosovo-mining.org" TargetMode="External"/><Relationship Id="rId1" Type="http://schemas.openxmlformats.org/officeDocument/2006/relationships/hyperlink" Target="mailto:ICMM@kosovo-mining.org" TargetMode="External"/><Relationship Id="rId4" Type="http://schemas.openxmlformats.org/officeDocument/2006/relationships/hyperlink" Target="http://www.kosovo-mining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ejdiu\Desktop\Lejet%20dhe%20k&#235;rkesat%20p&#235;r%20Aktivitete%20te%20Ve&#231;anta\Internal%20MEMORANDUM%20ICMM%20shq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1CEC-8D57-4E93-87D1-0213E92D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MEMORANDUM ICMM shq1</Template>
  <TotalTime>24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4479</CharactersWithSpaces>
  <SharedDoc>false</SharedDoc>
  <HLinks>
    <vt:vector size="12" baseType="variant"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http://www.kosovo-mining.org/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mailto:ICMM@kosovo-mining.org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 Sejdiu</dc:creator>
  <cp:lastModifiedBy>Sami Preteni</cp:lastModifiedBy>
  <cp:revision>3</cp:revision>
  <cp:lastPrinted>2022-10-11T12:15:00Z</cp:lastPrinted>
  <dcterms:created xsi:type="dcterms:W3CDTF">2022-10-11T12:15:00Z</dcterms:created>
  <dcterms:modified xsi:type="dcterms:W3CDTF">2022-10-11T12:39:00Z</dcterms:modified>
</cp:coreProperties>
</file>